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:rsidTr="00734597">
        <w:trPr>
          <w:trHeight w:hRule="exact" w:val="692"/>
        </w:trPr>
        <w:tc>
          <w:tcPr>
            <w:tcW w:w="10762" w:type="dxa"/>
            <w:shd w:val="clear" w:color="auto" w:fill="003E52" w:themeFill="accent1"/>
            <w:vAlign w:val="bottom"/>
          </w:tcPr>
          <w:p w:rsidR="00C11A46" w:rsidRPr="005946B7" w:rsidRDefault="008D408B" w:rsidP="00BE580E">
            <w:pPr>
              <w:pStyle w:val="Overskrift1"/>
              <w:outlineLvl w:val="0"/>
            </w:pPr>
            <w:r>
              <w:t>AVSLUTNINGSNOTAT</w:t>
            </w:r>
          </w:p>
        </w:tc>
      </w:tr>
      <w:tr w:rsidR="00734597" w:rsidRPr="00BE580E" w:rsidTr="00732B15">
        <w:trPr>
          <w:trHeight w:hRule="exact" w:val="1964"/>
        </w:trPr>
        <w:tc>
          <w:tcPr>
            <w:tcW w:w="10762" w:type="dxa"/>
            <w:shd w:val="clear" w:color="auto" w:fill="E3E5E9" w:themeFill="accent3"/>
          </w:tcPr>
          <w:p w:rsidR="00732B15" w:rsidRDefault="00732B15" w:rsidP="00732B15">
            <w:pPr>
              <w:spacing w:before="200"/>
            </w:pPr>
            <w:r>
              <w:t>Unntatt offentlighet</w:t>
            </w:r>
            <w:r>
              <w:t>.</w:t>
            </w:r>
          </w:p>
          <w:p w:rsidR="00732B15" w:rsidRDefault="00732B15" w:rsidP="00732B15">
            <w:pPr>
              <w:spacing w:before="200"/>
            </w:pPr>
            <w:r>
              <w:t xml:space="preserve">Dette notatet kan tas i bruk når man har konkludert med "ingen bekymring" i undringsfasen, </w:t>
            </w:r>
            <w:r>
              <w:br/>
            </w:r>
            <w:r>
              <w:t xml:space="preserve">og ønsker å dokumentere undringen. </w:t>
            </w:r>
          </w:p>
          <w:p w:rsidR="00732B15" w:rsidRDefault="00732B15" w:rsidP="00732B15">
            <w:pPr>
              <w:spacing w:before="200"/>
            </w:pPr>
            <w:r>
              <w:t>Notatet arkiveres i journal/barnemappe/</w:t>
            </w:r>
            <w:proofErr w:type="spellStart"/>
            <w:r>
              <w:t>elevmappe</w:t>
            </w:r>
            <w:proofErr w:type="spellEnd"/>
            <w:r>
              <w:t>.</w:t>
            </w:r>
          </w:p>
          <w:p w:rsidR="00734597" w:rsidRPr="009A1D9F" w:rsidRDefault="00734597" w:rsidP="00734597"/>
        </w:tc>
      </w:tr>
      <w:tr w:rsidR="00734597" w:rsidRPr="00BE580E" w:rsidTr="00732B15">
        <w:trPr>
          <w:trHeight w:hRule="exact" w:val="789"/>
        </w:trPr>
        <w:tc>
          <w:tcPr>
            <w:tcW w:w="10762" w:type="dxa"/>
            <w:shd w:val="clear" w:color="auto" w:fill="BCC0C9" w:themeFill="accent4"/>
          </w:tcPr>
          <w:p w:rsidR="00734597" w:rsidRDefault="00734597" w:rsidP="00734597">
            <w:pPr>
              <w:pStyle w:val="Ledetekst"/>
            </w:pPr>
            <w:r>
              <w:t xml:space="preserve">BARNETS NAVN: </w:t>
            </w:r>
          </w:p>
          <w:p w:rsidR="00734597" w:rsidRPr="00734597" w:rsidRDefault="00BC1FC4" w:rsidP="00734597">
            <w:sdt>
              <w:sdtPr>
                <w:alias w:val="Tekst"/>
                <w:id w:val="416058279"/>
                <w:placeholder>
                  <w:docPart w:val="8654D70AE85C5C4E814A3284391212B5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RPr="00BE580E" w:rsidTr="00732B15">
        <w:trPr>
          <w:trHeight w:hRule="exact" w:val="845"/>
        </w:trPr>
        <w:tc>
          <w:tcPr>
            <w:tcW w:w="10762" w:type="dxa"/>
            <w:shd w:val="clear" w:color="auto" w:fill="E3E5E9" w:themeFill="accent3"/>
          </w:tcPr>
          <w:p w:rsidR="00734597" w:rsidRDefault="00732B15" w:rsidP="00734597">
            <w:pPr>
              <w:pStyle w:val="Ledetekst"/>
            </w:pPr>
            <w:r>
              <w:t>FØDSELSNUMMER:</w:t>
            </w:r>
          </w:p>
          <w:p w:rsidR="00734597" w:rsidRPr="00734597" w:rsidRDefault="00734597" w:rsidP="00734597"/>
        </w:tc>
      </w:tr>
      <w:tr w:rsidR="00734597" w:rsidRPr="00BE580E" w:rsidTr="00734597">
        <w:trPr>
          <w:trHeight w:hRule="exact" w:val="6803"/>
        </w:trPr>
        <w:tc>
          <w:tcPr>
            <w:tcW w:w="10762" w:type="dxa"/>
            <w:shd w:val="clear" w:color="auto" w:fill="BCC0C9" w:themeFill="accent4"/>
          </w:tcPr>
          <w:p w:rsidR="00734597" w:rsidRDefault="00732B15" w:rsidP="00734597">
            <w:pPr>
              <w:pStyle w:val="Ledetekst"/>
            </w:pPr>
            <w:r>
              <w:t>UNDRINGEN ER KNYTTET TIL</w:t>
            </w:r>
            <w:r w:rsidR="00734597">
              <w:t>:</w:t>
            </w:r>
          </w:p>
          <w:p w:rsidR="00734597" w:rsidRPr="00734597" w:rsidRDefault="00BC1FC4" w:rsidP="00734597">
            <w:sdt>
              <w:sdtPr>
                <w:alias w:val="Tekst"/>
                <w:id w:val="1305051150"/>
                <w:placeholder>
                  <w:docPart w:val="453FA2A0F859EF44A3DD321F283E37CA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Tr="00732B15">
        <w:trPr>
          <w:trHeight w:val="2354"/>
        </w:trPr>
        <w:tc>
          <w:tcPr>
            <w:tcW w:w="10762" w:type="dxa"/>
            <w:shd w:val="clear" w:color="auto" w:fill="E3E5E9" w:themeFill="accent3"/>
            <w:vAlign w:val="bottom"/>
          </w:tcPr>
          <w:p w:rsidR="00732B15" w:rsidRDefault="00734597" w:rsidP="00734597">
            <w:pPr>
              <w:pStyle w:val="Ledetekst"/>
              <w:tabs>
                <w:tab w:val="left" w:leader="underscore" w:pos="5347"/>
              </w:tabs>
              <w:spacing w:before="100"/>
              <w:rPr>
                <w:u w:val="single"/>
              </w:rPr>
            </w:pPr>
            <w:r w:rsidRPr="0029783E">
              <w:rPr>
                <w:u w:val="single"/>
              </w:rPr>
              <w:t xml:space="preserve">          </w:t>
            </w:r>
            <w:r w:rsidR="00732B15">
              <w:rPr>
                <w:u w:val="single"/>
              </w:rPr>
              <w:t xml:space="preserve">                 </w:t>
            </w:r>
          </w:p>
          <w:p w:rsidR="00734597" w:rsidRDefault="00732B15" w:rsidP="00734597">
            <w:pPr>
              <w:pStyle w:val="Ledetekst"/>
              <w:tabs>
                <w:tab w:val="left" w:leader="underscore" w:pos="5347"/>
              </w:tabs>
              <w:spacing w:before="100"/>
            </w:pPr>
            <w:r>
              <w:rPr>
                <w:u w:val="single"/>
              </w:rPr>
              <w:t xml:space="preserve">        </w:t>
            </w:r>
            <w:r w:rsidR="00734597" w:rsidRPr="0029783E">
              <w:rPr>
                <w:u w:val="single"/>
              </w:rPr>
              <w:t xml:space="preserve">             /</w:t>
            </w:r>
            <w:r w:rsidR="00734597">
              <w:rPr>
                <w:u w:val="single"/>
              </w:rPr>
              <w:t>________________________________</w:t>
            </w:r>
            <w:r w:rsidR="00734597">
              <w:br/>
              <w:t>DATO /UNDERSKRIFT</w:t>
            </w:r>
          </w:p>
          <w:p w:rsidR="00732B15" w:rsidRPr="00732B15" w:rsidRDefault="00732B15" w:rsidP="00732B15"/>
          <w:p w:rsidR="00732B15" w:rsidRDefault="00732B15" w:rsidP="00732B15"/>
          <w:p w:rsidR="00732B15" w:rsidRDefault="00732B15" w:rsidP="00732B15">
            <w:pPr>
              <w:spacing w:before="200"/>
              <w:rPr>
                <w:i/>
                <w:sz w:val="18"/>
                <w:szCs w:val="18"/>
              </w:rPr>
            </w:pPr>
            <w:r w:rsidRPr="00732B15">
              <w:rPr>
                <w:i/>
                <w:sz w:val="18"/>
                <w:szCs w:val="18"/>
              </w:rPr>
              <w:t>Elektronisk sign.</w:t>
            </w:r>
          </w:p>
          <w:p w:rsidR="00732B15" w:rsidRPr="00734597" w:rsidRDefault="00732B15" w:rsidP="00732B15">
            <w:pPr>
              <w:spacing w:before="200"/>
            </w:pPr>
          </w:p>
        </w:tc>
      </w:tr>
    </w:tbl>
    <w:p w:rsidR="00BA2791" w:rsidRPr="00FF297E" w:rsidRDefault="00BA2791" w:rsidP="00732B15">
      <w:pPr>
        <w:spacing w:after="0"/>
        <w:rPr>
          <w:sz w:val="2"/>
          <w:szCs w:val="2"/>
        </w:rPr>
      </w:pPr>
    </w:p>
    <w:sectPr w:rsidR="00BA2791" w:rsidRPr="00FF297E" w:rsidSect="00732B15">
      <w:headerReference w:type="default" r:id="rId6"/>
      <w:pgSz w:w="11906" w:h="16838"/>
      <w:pgMar w:top="2041" w:right="567" w:bottom="542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1FC4" w:rsidRDefault="00BC1FC4" w:rsidP="006461D5">
      <w:pPr>
        <w:spacing w:after="0" w:line="240" w:lineRule="auto"/>
      </w:pPr>
      <w:r>
        <w:separator/>
      </w:r>
    </w:p>
  </w:endnote>
  <w:endnote w:type="continuationSeparator" w:id="0">
    <w:p w:rsidR="00BC1FC4" w:rsidRDefault="00BC1FC4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1FC4" w:rsidRDefault="00BC1FC4" w:rsidP="006461D5">
      <w:pPr>
        <w:spacing w:after="0" w:line="240" w:lineRule="auto"/>
      </w:pPr>
      <w:r>
        <w:separator/>
      </w:r>
    </w:p>
  </w:footnote>
  <w:footnote w:type="continuationSeparator" w:id="0">
    <w:p w:rsidR="00BC1FC4" w:rsidRDefault="00BC1FC4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1D5" w:rsidRDefault="00AB39F5">
    <w:pPr>
      <w:pStyle w:val="Topptekst"/>
    </w:pPr>
    <w:r w:rsidRPr="00AB39F5">
      <w:rPr>
        <w:noProof/>
      </w:rPr>
      <w:drawing>
        <wp:inline distT="0" distB="0" distL="0" distR="0" wp14:anchorId="756419A9" wp14:editId="63914841">
          <wp:extent cx="7134808" cy="634529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08" cy="63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F5"/>
    <w:rsid w:val="00066886"/>
    <w:rsid w:val="00093BAB"/>
    <w:rsid w:val="00162C46"/>
    <w:rsid w:val="00162CD7"/>
    <w:rsid w:val="001E13E9"/>
    <w:rsid w:val="002641EE"/>
    <w:rsid w:val="0029783E"/>
    <w:rsid w:val="004476F6"/>
    <w:rsid w:val="004C732F"/>
    <w:rsid w:val="005878F7"/>
    <w:rsid w:val="005946B7"/>
    <w:rsid w:val="00625345"/>
    <w:rsid w:val="006461D5"/>
    <w:rsid w:val="00732B15"/>
    <w:rsid w:val="00734597"/>
    <w:rsid w:val="0075536B"/>
    <w:rsid w:val="007736D8"/>
    <w:rsid w:val="008C3E3B"/>
    <w:rsid w:val="008D408B"/>
    <w:rsid w:val="008D7967"/>
    <w:rsid w:val="009162F0"/>
    <w:rsid w:val="009A1D9F"/>
    <w:rsid w:val="00A8734D"/>
    <w:rsid w:val="00AB39F5"/>
    <w:rsid w:val="00AF4D88"/>
    <w:rsid w:val="00B367BC"/>
    <w:rsid w:val="00B95CF7"/>
    <w:rsid w:val="00BA2791"/>
    <w:rsid w:val="00BC1FC4"/>
    <w:rsid w:val="00BE1C83"/>
    <w:rsid w:val="00BE580E"/>
    <w:rsid w:val="00C11A46"/>
    <w:rsid w:val="00CD414B"/>
    <w:rsid w:val="00D02793"/>
    <w:rsid w:val="00DC6338"/>
    <w:rsid w:val="00F13E77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4B8E0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/Downloads/undringsnotat-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54D70AE85C5C4E814A3284391212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116AD-1A70-CE4E-BD64-ADCED084A4B3}"/>
      </w:docPartPr>
      <w:docPartBody>
        <w:p w:rsidR="0078308D" w:rsidRDefault="006A45B3">
          <w:pPr>
            <w:pStyle w:val="8654D70AE85C5C4E814A3284391212B5"/>
          </w:pPr>
          <w:r w:rsidRPr="00410A21">
            <w:rPr>
              <w:rStyle w:val="Plassholdertekst"/>
            </w:rPr>
            <w:t>[Tekst]</w:t>
          </w:r>
        </w:p>
      </w:docPartBody>
    </w:docPart>
    <w:docPart>
      <w:docPartPr>
        <w:name w:val="453FA2A0F859EF44A3DD321F283E3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B8719-A093-B142-A3F0-AA00D3F705B3}"/>
      </w:docPartPr>
      <w:docPartBody>
        <w:p w:rsidR="0078308D" w:rsidRDefault="006A45B3">
          <w:pPr>
            <w:pStyle w:val="453FA2A0F859EF44A3DD321F283E37CA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B3"/>
    <w:rsid w:val="006A45B3"/>
    <w:rsid w:val="0078308D"/>
    <w:rsid w:val="009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8654D70AE85C5C4E814A3284391212B5">
    <w:name w:val="8654D70AE85C5C4E814A3284391212B5"/>
  </w:style>
  <w:style w:type="paragraph" w:customStyle="1" w:styleId="453FA2A0F859EF44A3DD321F283E37CA">
    <w:name w:val="453FA2A0F859EF44A3DD321F283E3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undringsnotat-4.dotx</Template>
  <TotalTime>6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Rebecca Reimers</cp:lastModifiedBy>
  <cp:revision>3</cp:revision>
  <dcterms:created xsi:type="dcterms:W3CDTF">2020-04-15T16:02:00Z</dcterms:created>
  <dcterms:modified xsi:type="dcterms:W3CDTF">2020-04-15T16:07:00Z</dcterms:modified>
</cp:coreProperties>
</file>