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1C27740B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074C7B6B" w14:textId="77777777"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14:paraId="53BF33DC" w14:textId="77777777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14:paraId="309B7801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57578612" w14:textId="77777777" w:rsidR="00D305F1" w:rsidRPr="009A1D9F" w:rsidRDefault="005904C1" w:rsidP="009A1D9F">
            <w:sdt>
              <w:sdtPr>
                <w:alias w:val="tekst"/>
                <w:id w:val="923224070"/>
                <w:placeholder>
                  <w:docPart w:val="04A10638EE26407083CD2CDB55034797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6988E5DA" w14:textId="77777777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14:paraId="69355829" w14:textId="74784E39" w:rsidR="00FF297E" w:rsidRDefault="005904C1" w:rsidP="00DC6338">
            <w:pPr>
              <w:pStyle w:val="Ledetekst"/>
              <w:spacing w:before="40"/>
            </w:pPr>
            <w:r>
              <w:t>BARNETS PERSONNUMMER</w:t>
            </w:r>
            <w:r w:rsidR="00BE580E">
              <w:t>:</w:t>
            </w:r>
          </w:p>
          <w:p w14:paraId="3E84038C" w14:textId="77777777" w:rsidR="004476F6" w:rsidRPr="004476F6" w:rsidRDefault="005904C1" w:rsidP="004476F6">
            <w:sdt>
              <w:sdtPr>
                <w:alias w:val="tekst"/>
                <w:id w:val="-1975132926"/>
                <w:placeholder>
                  <w:docPart w:val="FA2B2307C2664638B029EBB0B49FF83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08717FF3" w14:textId="77777777" w:rsidTr="00FC3CEC">
        <w:trPr>
          <w:trHeight w:hRule="exact" w:val="1190"/>
        </w:trPr>
        <w:tc>
          <w:tcPr>
            <w:tcW w:w="10762" w:type="dxa"/>
            <w:gridSpan w:val="2"/>
            <w:shd w:val="clear" w:color="auto" w:fill="E3E5E9" w:themeFill="accent3"/>
          </w:tcPr>
          <w:p w14:paraId="43E6CDC9" w14:textId="77777777" w:rsidR="00D305F1" w:rsidRPr="004476F6" w:rsidRDefault="00D305F1" w:rsidP="004476F6">
            <w:r>
              <w:t>Jeg samtykker at</w:t>
            </w:r>
            <w:r w:rsidRPr="00F15D8B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alias w:val="tekst"/>
                <w:id w:val="1193352691"/>
                <w:placeholder>
                  <w:docPart w:val="2E90B96E0329468AB2A1A3D05E230F41"/>
                </w:placeholder>
                <w:showingPlcHdr/>
                <w:text w:multiLine="1"/>
              </w:sdtPr>
              <w:sdtEndPr>
                <w:rPr>
                  <w:u w:val="none"/>
                </w:rPr>
              </w:sdtEndPr>
              <w:sdtContent>
                <w:r w:rsidRPr="00F15D8B">
                  <w:rPr>
                    <w:rStyle w:val="Plassholdertekst"/>
                    <w:u w:val="single"/>
                  </w:rPr>
                  <w:t>[tekst]</w:t>
                </w:r>
              </w:sdtContent>
            </w:sdt>
            <w:r>
              <w:t xml:space="preserve"> tar kontakt med de instanser jeg her gir tillatelse til, for at mitt barn kan få nødvendig oppfølgning/henvisning i forbindelse med </w:t>
            </w:r>
            <w:sdt>
              <w:sdtPr>
                <w:alias w:val="tekst"/>
                <w:id w:val="86129941"/>
                <w:placeholder>
                  <w:docPart w:val="CF6EC592B4484D39A714CED363E58AC7"/>
                </w:placeholder>
                <w:showingPlcHdr/>
                <w:text w:multiLine="1"/>
              </w:sdtPr>
              <w:sdtEndPr/>
              <w:sdtContent>
                <w:r w:rsidRPr="00F15D8B">
                  <w:rPr>
                    <w:rStyle w:val="Plassholdertekst"/>
                    <w:u w:val="single"/>
                  </w:rPr>
                  <w:t>[tekst]</w:t>
                </w:r>
              </w:sdtContent>
            </w:sdt>
          </w:p>
        </w:tc>
      </w:tr>
      <w:tr w:rsidR="00FF297E" w14:paraId="515FF0AD" w14:textId="77777777" w:rsidTr="00FC3CEC">
        <w:trPr>
          <w:trHeight w:hRule="exact" w:val="1592"/>
        </w:trPr>
        <w:tc>
          <w:tcPr>
            <w:tcW w:w="10762" w:type="dxa"/>
            <w:gridSpan w:val="2"/>
            <w:shd w:val="clear" w:color="auto" w:fill="BCC0C9" w:themeFill="accent4"/>
          </w:tcPr>
          <w:p w14:paraId="05463E49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72D0220D" w14:textId="77777777" w:rsidR="009A1D9F" w:rsidRDefault="005904C1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35B73B05" w14:textId="77777777" w:rsidR="00D305F1" w:rsidRPr="009A1D9F" w:rsidRDefault="005904C1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619EB693" w14:textId="77777777" w:rsidTr="004805CB">
        <w:trPr>
          <w:trHeight w:hRule="exact" w:val="2098"/>
        </w:trPr>
        <w:tc>
          <w:tcPr>
            <w:tcW w:w="10762" w:type="dxa"/>
            <w:gridSpan w:val="2"/>
            <w:shd w:val="clear" w:color="auto" w:fill="E3E5E9" w:themeFill="accent3"/>
          </w:tcPr>
          <w:p w14:paraId="68A11016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05F303C6" w14:textId="77777777" w:rsidR="003D7BF7" w:rsidRDefault="005904C1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56E465FF" w14:textId="77777777" w:rsidR="003D7BF7" w:rsidRDefault="005904C1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1329C1C7" w14:textId="77777777" w:rsidR="003D7BF7" w:rsidRDefault="005904C1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43FBB67A" w14:textId="77777777" w:rsidR="00B018A8" w:rsidRDefault="005904C1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2A942F3A" w14:textId="77777777" w:rsidR="00B018A8" w:rsidRDefault="005904C1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11E493CC" w14:textId="77777777" w:rsidR="00B018A8" w:rsidRDefault="005904C1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0906B6C7" w14:textId="77777777" w:rsidR="00B018A8" w:rsidRPr="003D7BF7" w:rsidRDefault="005904C1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145CB6" w14:paraId="585ED322" w14:textId="77777777" w:rsidTr="00FC3CEC">
        <w:trPr>
          <w:trHeight w:hRule="exact" w:val="2279"/>
        </w:trPr>
        <w:tc>
          <w:tcPr>
            <w:tcW w:w="10762" w:type="dxa"/>
            <w:gridSpan w:val="2"/>
            <w:shd w:val="clear" w:color="auto" w:fill="E3E5E9" w:themeFill="accent3"/>
          </w:tcPr>
          <w:p w14:paraId="20CF0DC8" w14:textId="77777777" w:rsidR="00145CB6" w:rsidRPr="00FC3CEC" w:rsidRDefault="00FC3CEC" w:rsidP="003D7BF7">
            <w:pPr>
              <w:pStyle w:val="Ledetekst"/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>
              <w:instrText xml:space="preserve"> FORMCHECKBOX </w:instrText>
            </w:r>
            <w:r w:rsidR="005904C1">
              <w:fldChar w:fldCharType="separate"/>
            </w:r>
            <w:r>
              <w:fldChar w:fldCharType="end"/>
            </w:r>
            <w:bookmarkEnd w:id="0"/>
            <w:r>
              <w:t xml:space="preserve">   JEG SAMTYKKER TIL AT DET OPPRETTES STAFETTLOGG</w:t>
            </w:r>
          </w:p>
          <w:p w14:paraId="4250661B" w14:textId="77777777" w:rsidR="00145CB6" w:rsidRDefault="005904C1" w:rsidP="00FC3CEC">
            <w:sdt>
              <w:sdtPr>
                <w:alias w:val="tekst"/>
                <w:id w:val="849617089"/>
                <w:showingPlcHdr/>
                <w:text w:multiLine="1"/>
              </w:sdtPr>
              <w:sdtEndPr/>
              <w:sdtContent>
                <w:r w:rsidR="00FC3CEC">
                  <w:t xml:space="preserve">     </w:t>
                </w:r>
              </w:sdtContent>
            </w:sdt>
            <w:proofErr w:type="spellStart"/>
            <w:r w:rsidR="00145CB6">
              <w:t>Ifm</w:t>
            </w:r>
            <w:proofErr w:type="spellEnd"/>
            <w:r w:rsidR="00145CB6">
              <w:t xml:space="preserve"> oppretting av Stafettlogg er det behov </w:t>
            </w:r>
            <w:r w:rsidR="00FC3CEC">
              <w:t>for personnummer til foresatt:</w:t>
            </w:r>
            <w:r w:rsidR="00FC3CEC">
              <w:br/>
              <w:t xml:space="preserve">     M</w:t>
            </w:r>
            <w:r w:rsidR="00145CB6">
              <w:t>or:</w:t>
            </w:r>
            <w:r w:rsidR="00FC3CEC">
              <w:t xml:space="preserve"> </w:t>
            </w:r>
            <w:sdt>
              <w:sdtPr>
                <w:alias w:val="tekst"/>
                <w:id w:val="1204669382"/>
                <w:showingPlcHdr/>
                <w:text w:multiLine="1"/>
              </w:sdtPr>
              <w:sdtEndPr/>
              <w:sdtContent>
                <w:r w:rsidR="00FC3CEC"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2169F958" w14:textId="77777777" w:rsidR="00145CB6" w:rsidRDefault="00FC3CEC" w:rsidP="00145CB6">
            <w:pPr>
              <w:tabs>
                <w:tab w:val="left" w:pos="905"/>
              </w:tabs>
            </w:pPr>
            <w:r>
              <w:t xml:space="preserve">     F</w:t>
            </w:r>
            <w:r w:rsidR="00145CB6">
              <w:t>ar:</w:t>
            </w:r>
            <w:r>
              <w:t xml:space="preserve"> </w:t>
            </w:r>
            <w:sdt>
              <w:sdtPr>
                <w:alias w:val="tekst"/>
                <w:id w:val="-1459713219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798F6F25" w14:textId="77777777" w:rsidR="00533BC9" w:rsidRDefault="00533BC9" w:rsidP="00145CB6">
            <w:pPr>
              <w:tabs>
                <w:tab w:val="left" w:pos="905"/>
              </w:tabs>
            </w:pPr>
          </w:p>
          <w:p w14:paraId="0EA7D7E7" w14:textId="77777777" w:rsidR="00FC3CEC" w:rsidRDefault="00FC3CEC" w:rsidP="00145CB6">
            <w:pPr>
              <w:tabs>
                <w:tab w:val="left" w:pos="905"/>
              </w:tabs>
            </w:pPr>
            <w:r>
              <w:t xml:space="preserve">     </w:t>
            </w:r>
            <w:r w:rsidR="00533BC9">
              <w:t>Oppstartsmøte for Stafettlogg</w:t>
            </w:r>
            <w:r>
              <w:t xml:space="preserve"> skal avtales umiddelbart etter at samtykket er gitt</w:t>
            </w:r>
            <w:r w:rsidR="00533BC9">
              <w:t xml:space="preserve">: </w:t>
            </w:r>
          </w:p>
          <w:p w14:paraId="58127D54" w14:textId="77777777" w:rsidR="00533BC9" w:rsidRPr="00145CB6" w:rsidRDefault="00FC3CEC" w:rsidP="00145CB6">
            <w:pPr>
              <w:tabs>
                <w:tab w:val="left" w:pos="905"/>
              </w:tabs>
            </w:pPr>
            <w:r>
              <w:t xml:space="preserve">      D</w:t>
            </w:r>
            <w:r w:rsidR="00533BC9">
              <w:t>ato/sted/tid</w:t>
            </w:r>
            <w:r>
              <w:t xml:space="preserve"> </w:t>
            </w:r>
            <w:sdt>
              <w:sdtPr>
                <w:alias w:val="tekst"/>
                <w:id w:val="-1149815554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0219918D" w14:textId="77777777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14:paraId="48D6B477" w14:textId="77777777" w:rsidR="00B018A8" w:rsidRPr="00A072D0" w:rsidRDefault="005904C1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EC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 xml:space="preserve">Dette samtykket gjelder frem til </w:t>
            </w:r>
            <w:sdt>
              <w:sdtPr>
                <w:rPr>
                  <w:color w:val="FFFFFF" w:themeColor="background1"/>
                </w:r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A072D0">
                  <w:rPr>
                    <w:rStyle w:val="Plassholdertekst"/>
                    <w:color w:val="FFFFFF" w:themeColor="background1"/>
                  </w:rPr>
                  <w:t>[xx.xx.xxxx]</w:t>
                </w:r>
              </w:sdtContent>
            </w:sdt>
            <w:r w:rsidR="00B018A8" w:rsidRPr="00A072D0">
              <w:rPr>
                <w:color w:val="FFFFFF" w:themeColor="background1"/>
              </w:rPr>
              <w:t xml:space="preserve"> , eller til jeg trekker samtykket tilbake.</w:t>
            </w:r>
          </w:p>
          <w:p w14:paraId="6FD60F65" w14:textId="77777777" w:rsidR="00A072D0" w:rsidRPr="00A072D0" w:rsidRDefault="005904C1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14:paraId="03CD737B" w14:textId="77777777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14:paraId="29F18B71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327F30E4" w14:textId="77777777" w:rsidR="00A072D0" w:rsidRDefault="00A072D0" w:rsidP="00A072D0"/>
          <w:p w14:paraId="54836634" w14:textId="77777777" w:rsidR="00FE020E" w:rsidRDefault="00FE020E" w:rsidP="00A072D0"/>
          <w:p w14:paraId="4FF4CEC1" w14:textId="77777777" w:rsidR="00FE020E" w:rsidRDefault="00FE020E" w:rsidP="00A072D0"/>
          <w:p w14:paraId="7DAC913C" w14:textId="77777777" w:rsidR="00D50628" w:rsidRDefault="00D50628" w:rsidP="00A072D0"/>
          <w:p w14:paraId="604CA3CE" w14:textId="77777777" w:rsidR="00D50628" w:rsidRDefault="00D50628" w:rsidP="00A072D0"/>
          <w:p w14:paraId="7734FD29" w14:textId="77777777" w:rsidR="00A072D0" w:rsidRDefault="00A072D0" w:rsidP="00A072D0">
            <w:r>
              <w:t>______________________________________________</w:t>
            </w:r>
          </w:p>
          <w:p w14:paraId="46E0FA3E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14:paraId="3FECE92D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7EBA3637" w14:textId="77777777" w:rsidR="00A072D0" w:rsidRDefault="00A072D0" w:rsidP="00A072D0"/>
          <w:p w14:paraId="48BED823" w14:textId="77777777" w:rsidR="00FE020E" w:rsidRDefault="00FE020E" w:rsidP="00A072D0"/>
          <w:p w14:paraId="5C768FCE" w14:textId="77777777" w:rsidR="00FE020E" w:rsidRDefault="00FE020E" w:rsidP="00A072D0"/>
          <w:p w14:paraId="4B77AA8D" w14:textId="77777777" w:rsidR="00D50628" w:rsidRDefault="00D50628" w:rsidP="00A072D0"/>
          <w:p w14:paraId="48D6BF76" w14:textId="77777777" w:rsidR="00D50628" w:rsidRDefault="00D50628" w:rsidP="00A072D0"/>
          <w:p w14:paraId="717BDC58" w14:textId="77777777" w:rsidR="00A072D0" w:rsidRDefault="00A072D0" w:rsidP="00A072D0">
            <w:r>
              <w:t>______________________________________________</w:t>
            </w:r>
          </w:p>
          <w:p w14:paraId="37C10AF0" w14:textId="77777777" w:rsidR="00A072D0" w:rsidRPr="009A1D9F" w:rsidRDefault="00A072D0" w:rsidP="00A072D0">
            <w:r>
              <w:t>Foresatt</w:t>
            </w:r>
          </w:p>
        </w:tc>
      </w:tr>
    </w:tbl>
    <w:p w14:paraId="7BD3E46F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C50F" w14:textId="77777777" w:rsidR="00AE458C" w:rsidRDefault="00AE458C" w:rsidP="006461D5">
      <w:pPr>
        <w:spacing w:after="0" w:line="240" w:lineRule="auto"/>
      </w:pPr>
      <w:r>
        <w:separator/>
      </w:r>
    </w:p>
  </w:endnote>
  <w:endnote w:type="continuationSeparator" w:id="0">
    <w:p w14:paraId="5C50A985" w14:textId="77777777" w:rsidR="00AE458C" w:rsidRDefault="00AE458C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5291" w14:textId="77777777" w:rsidR="005878F7" w:rsidRDefault="005878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FFD5" w14:textId="77777777" w:rsidR="005878F7" w:rsidRPr="00B367BC" w:rsidRDefault="005878F7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1A00" w14:textId="77777777" w:rsidR="005878F7" w:rsidRDefault="005878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83B8" w14:textId="77777777" w:rsidR="00AE458C" w:rsidRDefault="00AE458C" w:rsidP="006461D5">
      <w:pPr>
        <w:spacing w:after="0" w:line="240" w:lineRule="auto"/>
      </w:pPr>
      <w:r>
        <w:separator/>
      </w:r>
    </w:p>
  </w:footnote>
  <w:footnote w:type="continuationSeparator" w:id="0">
    <w:p w14:paraId="187EF480" w14:textId="77777777" w:rsidR="00AE458C" w:rsidRDefault="00AE458C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A068" w14:textId="77777777" w:rsidR="005878F7" w:rsidRDefault="005878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AB3F" w14:textId="77777777" w:rsidR="006461D5" w:rsidRDefault="006461D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6B1620D" wp14:editId="3E0B7BEB">
          <wp:simplePos x="0" y="0"/>
          <wp:positionH relativeFrom="page">
            <wp:posOffset>360045</wp:posOffset>
          </wp:positionH>
          <wp:positionV relativeFrom="page">
            <wp:posOffset>575945</wp:posOffset>
          </wp:positionV>
          <wp:extent cx="6863715" cy="474980"/>
          <wp:effectExtent l="0" t="0" r="0" b="127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kyrmingsmelding barnev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71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1190" w14:textId="77777777" w:rsidR="005878F7" w:rsidRDefault="005878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8C"/>
    <w:rsid w:val="00066886"/>
    <w:rsid w:val="00093BAB"/>
    <w:rsid w:val="000B4F5E"/>
    <w:rsid w:val="0010663B"/>
    <w:rsid w:val="00145CB6"/>
    <w:rsid w:val="00162C46"/>
    <w:rsid w:val="00162CD7"/>
    <w:rsid w:val="001E13E9"/>
    <w:rsid w:val="002641EE"/>
    <w:rsid w:val="0029783E"/>
    <w:rsid w:val="003D7BF7"/>
    <w:rsid w:val="004476F6"/>
    <w:rsid w:val="004805CB"/>
    <w:rsid w:val="004C732F"/>
    <w:rsid w:val="00533BC9"/>
    <w:rsid w:val="005878F7"/>
    <w:rsid w:val="005904C1"/>
    <w:rsid w:val="005946B7"/>
    <w:rsid w:val="00625345"/>
    <w:rsid w:val="006461D5"/>
    <w:rsid w:val="00670BC8"/>
    <w:rsid w:val="00715702"/>
    <w:rsid w:val="0075536B"/>
    <w:rsid w:val="007736D8"/>
    <w:rsid w:val="007C08F4"/>
    <w:rsid w:val="008C3E3B"/>
    <w:rsid w:val="009162F0"/>
    <w:rsid w:val="009A1D9F"/>
    <w:rsid w:val="00A072D0"/>
    <w:rsid w:val="00A139A5"/>
    <w:rsid w:val="00A8734D"/>
    <w:rsid w:val="00AE458C"/>
    <w:rsid w:val="00AF4D88"/>
    <w:rsid w:val="00B018A8"/>
    <w:rsid w:val="00B367BC"/>
    <w:rsid w:val="00B95CF7"/>
    <w:rsid w:val="00BA2791"/>
    <w:rsid w:val="00BE1C83"/>
    <w:rsid w:val="00BE580E"/>
    <w:rsid w:val="00C11A46"/>
    <w:rsid w:val="00D02793"/>
    <w:rsid w:val="00D305F1"/>
    <w:rsid w:val="00D50628"/>
    <w:rsid w:val="00DC6338"/>
    <w:rsid w:val="00E07636"/>
    <w:rsid w:val="00E96543"/>
    <w:rsid w:val="00F13E77"/>
    <w:rsid w:val="00F15D8B"/>
    <w:rsid w:val="00FA4FF0"/>
    <w:rsid w:val="00FA7B1E"/>
    <w:rsid w:val="00FC3CEC"/>
    <w:rsid w:val="00FE020E"/>
    <w:rsid w:val="00FF213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446C7"/>
  <w15:docId w15:val="{6DB07642-E797-44A8-8AE1-6DBDD5C9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CB6"/>
    <w:rPr>
      <w:rFonts w:ascii="Tahoma" w:hAnsi="Tahoma" w:cs="Tahoma"/>
      <w:color w:val="003E52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AppData\Local\Microsoft\Windows\Temporary%20Internet%20Files\Content.Outlook\JUV336BS\Samtykkeskjema%20Sirda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A10638EE26407083CD2CDB55034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8D510-FDAF-4C8A-B6CB-5BE7E82027CF}"/>
      </w:docPartPr>
      <w:docPartBody>
        <w:p w:rsidR="00B06AE2" w:rsidRDefault="00B06AE2">
          <w:pPr>
            <w:pStyle w:val="04A10638EE26407083CD2CDB55034797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FA2B2307C2664638B029EBB0B49FF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6F0D7-E06C-4741-BD0B-BA027FE6FA1E}"/>
      </w:docPartPr>
      <w:docPartBody>
        <w:p w:rsidR="00B06AE2" w:rsidRDefault="00B06AE2">
          <w:pPr>
            <w:pStyle w:val="FA2B2307C2664638B029EBB0B49FF83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2E90B96E0329468AB2A1A3D05E230F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CB14-CAF8-4E79-A527-02D7B05FE529}"/>
      </w:docPartPr>
      <w:docPartBody>
        <w:p w:rsidR="00B06AE2" w:rsidRDefault="00B06AE2">
          <w:pPr>
            <w:pStyle w:val="2E90B96E0329468AB2A1A3D05E230F41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CF6EC592B4484D39A714CED363E58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ADC7B-6E6F-4DF4-828F-7620E1FEB4F5}"/>
      </w:docPartPr>
      <w:docPartBody>
        <w:p w:rsidR="00B06AE2" w:rsidRDefault="00B06AE2">
          <w:pPr>
            <w:pStyle w:val="CF6EC592B4484D39A714CED363E58AC7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AE2"/>
    <w:rsid w:val="00B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04A10638EE26407083CD2CDB55034797">
    <w:name w:val="04A10638EE26407083CD2CDB55034797"/>
  </w:style>
  <w:style w:type="paragraph" w:customStyle="1" w:styleId="FA2B2307C2664638B029EBB0B49FF83C">
    <w:name w:val="FA2B2307C2664638B029EBB0B49FF83C"/>
  </w:style>
  <w:style w:type="paragraph" w:customStyle="1" w:styleId="2E90B96E0329468AB2A1A3D05E230F41">
    <w:name w:val="2E90B96E0329468AB2A1A3D05E230F41"/>
  </w:style>
  <w:style w:type="paragraph" w:customStyle="1" w:styleId="CF6EC592B4484D39A714CED363E58AC7">
    <w:name w:val="CF6EC592B4484D39A714CED363E58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Samtykkeskjema Sirdal (2)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Sirdal kommune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Heiaas Haugen</dc:creator>
  <cp:lastModifiedBy>Anita Heiaas Haugen</cp:lastModifiedBy>
  <cp:revision>2</cp:revision>
  <dcterms:created xsi:type="dcterms:W3CDTF">2021-02-22T07:14:00Z</dcterms:created>
  <dcterms:modified xsi:type="dcterms:W3CDTF">2021-02-22T07:14:00Z</dcterms:modified>
</cp:coreProperties>
</file>