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9C2" w14:textId="20088410" w:rsidR="00240A76" w:rsidRPr="0043329A" w:rsidRDefault="00240A76">
      <w:pPr>
        <w:rPr>
          <w:color w:val="auto"/>
        </w:rPr>
      </w:pPr>
      <w:r w:rsidRPr="00240A76">
        <w:rPr>
          <w:b/>
          <w:color w:val="FF0000"/>
          <w:sz w:val="22"/>
        </w:rPr>
        <w:t>NB!</w:t>
      </w:r>
      <w:r w:rsidRPr="00240A76">
        <w:rPr>
          <w:color w:val="FF0000"/>
          <w:sz w:val="22"/>
        </w:rPr>
        <w:t xml:space="preserve"> Dersom det er mistanke om alvorlig mishandling, overgrep eller lignende, skal foreldrene </w:t>
      </w:r>
      <w:r w:rsidRPr="00990C7B">
        <w:rPr>
          <w:b/>
          <w:color w:val="FF0000"/>
          <w:sz w:val="22"/>
          <w:u w:val="single"/>
        </w:rPr>
        <w:t>ikke</w:t>
      </w:r>
      <w:r w:rsidRPr="00240A76">
        <w:rPr>
          <w:color w:val="FF0000"/>
          <w:sz w:val="22"/>
        </w:rPr>
        <w:t xml:space="preserve"> ha beskjed før saken blir meldt til barneverntjenesten. Se link: </w:t>
      </w:r>
      <w:hyperlink r:id="rId6" w:history="1">
        <w:r w:rsidR="0043329A">
          <w:rPr>
            <w:rStyle w:val="Hyperkobling"/>
          </w:rPr>
          <w:t>https://barnevernvakten.no/</w:t>
        </w:r>
      </w:hyperlink>
      <w:bookmarkStart w:id="0" w:name="_GoBack"/>
      <w:bookmarkEnd w:id="0"/>
    </w:p>
    <w:tbl>
      <w:tblPr>
        <w:tblStyle w:val="Tabellrutenett"/>
        <w:tblpPr w:leftFromText="141" w:rightFromText="141" w:vertAnchor="page" w:horzAnchor="margin" w:tblpY="3196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30" w:type="dxa"/>
          <w:bottom w:w="113" w:type="dxa"/>
          <w:right w:w="130" w:type="dxa"/>
        </w:tblCellMar>
        <w:tblLook w:val="04A0" w:firstRow="1" w:lastRow="0" w:firstColumn="1" w:lastColumn="0" w:noHBand="0" w:noVBand="1"/>
      </w:tblPr>
      <w:tblGrid>
        <w:gridCol w:w="4974"/>
        <w:gridCol w:w="224"/>
        <w:gridCol w:w="1455"/>
        <w:gridCol w:w="4109"/>
      </w:tblGrid>
      <w:tr w:rsidR="005946B7" w:rsidRPr="005946B7" w14:paraId="321054E1" w14:textId="77777777" w:rsidTr="00240A76">
        <w:trPr>
          <w:trHeight w:hRule="exact" w:val="692"/>
        </w:trPr>
        <w:tc>
          <w:tcPr>
            <w:tcW w:w="10762" w:type="dxa"/>
            <w:gridSpan w:val="4"/>
            <w:shd w:val="clear" w:color="auto" w:fill="003E52" w:themeFill="accent1"/>
            <w:vAlign w:val="bottom"/>
          </w:tcPr>
          <w:p w14:paraId="4FD82500" w14:textId="77777777" w:rsidR="00C11A46" w:rsidRPr="005946B7" w:rsidRDefault="005946B7" w:rsidP="00240A76">
            <w:pPr>
              <w:pStyle w:val="Overskrift1"/>
              <w:outlineLvl w:val="0"/>
            </w:pPr>
            <w:r w:rsidRPr="00BE580E">
              <w:t>BEKYMRINGSMELDING</w:t>
            </w:r>
            <w:r w:rsidRPr="005946B7">
              <w:t xml:space="preserve"> TIL BARNEVERNET</w:t>
            </w:r>
          </w:p>
        </w:tc>
      </w:tr>
      <w:tr w:rsidR="00F13E77" w:rsidRPr="00BE580E" w14:paraId="0815E741" w14:textId="77777777" w:rsidTr="00240A76">
        <w:trPr>
          <w:trHeight w:hRule="exact" w:val="488"/>
        </w:trPr>
        <w:tc>
          <w:tcPr>
            <w:tcW w:w="6653" w:type="dxa"/>
            <w:gridSpan w:val="3"/>
            <w:shd w:val="clear" w:color="auto" w:fill="E3E5E9" w:themeFill="accent3"/>
          </w:tcPr>
          <w:p w14:paraId="37951A73" w14:textId="77777777" w:rsidR="00F13E77" w:rsidRDefault="00BE580E" w:rsidP="00240A76">
            <w:pPr>
              <w:pStyle w:val="Ledetekst"/>
            </w:pPr>
            <w:r w:rsidRPr="00BE580E">
              <w:t>BARNETS ETTERNAVN</w:t>
            </w:r>
            <w:r w:rsidR="004476F6">
              <w:t>, FORNAVN:</w:t>
            </w:r>
          </w:p>
          <w:p w14:paraId="6E247807" w14:textId="77777777" w:rsidR="00D02793" w:rsidRPr="00D02793" w:rsidRDefault="0043329A" w:rsidP="00240A76">
            <w:sdt>
              <w:sdtPr>
                <w:alias w:val="tekst"/>
                <w:id w:val="923224070"/>
                <w:placeholder>
                  <w:docPart w:val="6FF93CDACB474993A95869177FF13B0F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4109" w:type="dxa"/>
            <w:shd w:val="clear" w:color="auto" w:fill="BCC0C9" w:themeFill="accent4"/>
          </w:tcPr>
          <w:p w14:paraId="081DA4F9" w14:textId="77777777" w:rsidR="00F13E77" w:rsidRDefault="002641EE" w:rsidP="00240A76">
            <w:pPr>
              <w:pStyle w:val="Ledetekst"/>
            </w:pPr>
            <w:r>
              <w:t xml:space="preserve">BARNETS </w:t>
            </w:r>
            <w:r w:rsidR="00C33B26">
              <w:t>FØDSELSNUMMER</w:t>
            </w:r>
            <w:r>
              <w:t>:</w:t>
            </w:r>
          </w:p>
          <w:p w14:paraId="744EA4D1" w14:textId="77777777" w:rsidR="009A1D9F" w:rsidRPr="009A1D9F" w:rsidRDefault="0043329A" w:rsidP="00240A76">
            <w:sdt>
              <w:sdtPr>
                <w:alias w:val="tekst"/>
                <w:id w:val="1193654820"/>
                <w:placeholder>
                  <w:docPart w:val="3A0986A57BFE4066A917DB25DCB3E04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619D0911" w14:textId="77777777" w:rsidTr="00240A76">
        <w:trPr>
          <w:trHeight w:hRule="exact" w:val="533"/>
        </w:trPr>
        <w:tc>
          <w:tcPr>
            <w:tcW w:w="10762" w:type="dxa"/>
            <w:gridSpan w:val="4"/>
            <w:shd w:val="clear" w:color="auto" w:fill="BCC0C9" w:themeFill="accent4"/>
          </w:tcPr>
          <w:p w14:paraId="4B556FDF" w14:textId="77777777" w:rsidR="00FF297E" w:rsidRDefault="00BE580E" w:rsidP="00240A76">
            <w:pPr>
              <w:pStyle w:val="Ledetekst"/>
              <w:spacing w:before="40"/>
            </w:pPr>
            <w:r>
              <w:t>ADRESSE:</w:t>
            </w:r>
          </w:p>
          <w:p w14:paraId="27B18DE3" w14:textId="77777777" w:rsidR="004476F6" w:rsidRPr="004476F6" w:rsidRDefault="0043329A" w:rsidP="00240A76">
            <w:sdt>
              <w:sdtPr>
                <w:alias w:val="tekst"/>
                <w:id w:val="-1975132926"/>
                <w:placeholder>
                  <w:docPart w:val="5A95B85119004188B55822918E29B48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14:paraId="41391184" w14:textId="77777777" w:rsidTr="00240A76">
        <w:trPr>
          <w:trHeight w:hRule="exact" w:val="493"/>
        </w:trPr>
        <w:tc>
          <w:tcPr>
            <w:tcW w:w="4974" w:type="dxa"/>
            <w:shd w:val="clear" w:color="auto" w:fill="E3E5E9" w:themeFill="accent3"/>
          </w:tcPr>
          <w:p w14:paraId="6071B594" w14:textId="77777777" w:rsidR="00F13E77" w:rsidRDefault="00BE580E" w:rsidP="00240A76">
            <w:pPr>
              <w:pStyle w:val="Ledetekst"/>
            </w:pPr>
            <w:r>
              <w:t>FORESATTES ETTERNAVN, FORNAVN:</w:t>
            </w:r>
          </w:p>
          <w:p w14:paraId="054FD7E5" w14:textId="77777777" w:rsidR="004476F6" w:rsidRPr="004476F6" w:rsidRDefault="0043329A" w:rsidP="00240A76">
            <w:sdt>
              <w:sdtPr>
                <w:alias w:val="tekst"/>
                <w:id w:val="487824733"/>
                <w:placeholder>
                  <w:docPart w:val="7D74486A999549C9AB395A8456E338C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5788" w:type="dxa"/>
            <w:gridSpan w:val="3"/>
            <w:shd w:val="clear" w:color="auto" w:fill="BCC0C9" w:themeFill="accent4"/>
          </w:tcPr>
          <w:p w14:paraId="631A1999" w14:textId="2EC4A4B6" w:rsidR="00F13E77" w:rsidRDefault="002641EE" w:rsidP="00240A76">
            <w:pPr>
              <w:pStyle w:val="Ledetekst"/>
            </w:pPr>
            <w:r>
              <w:t xml:space="preserve">FORESATTES </w:t>
            </w:r>
            <w:r w:rsidR="002D282A">
              <w:t>ETTERNAVN, FORNAVN</w:t>
            </w:r>
            <w:r>
              <w:t>:</w:t>
            </w:r>
          </w:p>
          <w:p w14:paraId="7B54DF44" w14:textId="77777777" w:rsidR="009A1D9F" w:rsidRPr="009A1D9F" w:rsidRDefault="0043329A" w:rsidP="00240A76">
            <w:sdt>
              <w:sdtPr>
                <w:alias w:val="tekst"/>
                <w:id w:val="1384066539"/>
                <w:placeholder>
                  <w:docPart w:val="70F1B050C11741698106112A1A216F2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020627FF" w14:textId="77777777" w:rsidR="004476F6" w:rsidRPr="004476F6" w:rsidRDefault="004476F6" w:rsidP="00240A76"/>
        </w:tc>
      </w:tr>
      <w:tr w:rsidR="002D282A" w14:paraId="180A4746" w14:textId="77777777" w:rsidTr="00240A76">
        <w:trPr>
          <w:trHeight w:hRule="exact" w:val="493"/>
        </w:trPr>
        <w:tc>
          <w:tcPr>
            <w:tcW w:w="4974" w:type="dxa"/>
            <w:shd w:val="clear" w:color="auto" w:fill="E3E5E9" w:themeFill="accent3"/>
          </w:tcPr>
          <w:p w14:paraId="0F8B1EAD" w14:textId="02F3AB93" w:rsidR="002D282A" w:rsidRDefault="002D282A" w:rsidP="00240A76">
            <w:pPr>
              <w:pStyle w:val="Ledetekst"/>
            </w:pPr>
            <w:r>
              <w:t>FORESATTES FØDSELSNUMMER:</w:t>
            </w:r>
          </w:p>
          <w:p w14:paraId="4C89B2D1" w14:textId="6724948F" w:rsidR="002D282A" w:rsidRDefault="0043329A" w:rsidP="00240A76">
            <w:pPr>
              <w:pStyle w:val="Ledetekst"/>
            </w:pPr>
            <w:sdt>
              <w:sdtPr>
                <w:rPr>
                  <w:sz w:val="20"/>
                </w:rPr>
                <w:alias w:val="tekst"/>
                <w:id w:val="-355650673"/>
                <w:placeholder>
                  <w:docPart w:val="83A2B96D5EE14CEDA9A3A1DEFB0EB071"/>
                </w:placeholder>
                <w:showingPlcHdr/>
                <w:text w:multiLine="1"/>
              </w:sdtPr>
              <w:sdtEndPr>
                <w:rPr>
                  <w:sz w:val="14"/>
                </w:rPr>
              </w:sdtEndPr>
              <w:sdtContent>
                <w:r w:rsidR="002D282A" w:rsidRPr="002D282A">
                  <w:rPr>
                    <w:rStyle w:val="Plassholdertekst"/>
                    <w:sz w:val="20"/>
                  </w:rPr>
                  <w:t>[tekst]</w:t>
                </w:r>
              </w:sdtContent>
            </w:sdt>
          </w:p>
        </w:tc>
        <w:tc>
          <w:tcPr>
            <w:tcW w:w="5788" w:type="dxa"/>
            <w:gridSpan w:val="3"/>
            <w:shd w:val="clear" w:color="auto" w:fill="BCC0C9" w:themeFill="accent4"/>
          </w:tcPr>
          <w:p w14:paraId="6ACD0C7D" w14:textId="77777777" w:rsidR="002D282A" w:rsidRDefault="002D282A" w:rsidP="00240A76">
            <w:pPr>
              <w:pStyle w:val="Ledetekst"/>
            </w:pPr>
            <w:r>
              <w:t>FORESATTES FØDSELSNUMMER:</w:t>
            </w:r>
          </w:p>
          <w:p w14:paraId="576515D0" w14:textId="77777777" w:rsidR="002D282A" w:rsidRPr="009A1D9F" w:rsidRDefault="0043329A" w:rsidP="00240A76">
            <w:sdt>
              <w:sdtPr>
                <w:alias w:val="tekst"/>
                <w:id w:val="1250165818"/>
                <w:placeholder>
                  <w:docPart w:val="CCEDCE0FEAE74A8BB2CD3CAAF2AE4135"/>
                </w:placeholder>
                <w:showingPlcHdr/>
                <w:text w:multiLine="1"/>
              </w:sdtPr>
              <w:sdtEndPr/>
              <w:sdtContent>
                <w:r w:rsidR="002D282A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599DDBE8" w14:textId="497925DE" w:rsidR="002D282A" w:rsidRDefault="002D282A" w:rsidP="00240A76">
            <w:pPr>
              <w:pStyle w:val="Ledetekst"/>
            </w:pPr>
          </w:p>
        </w:tc>
      </w:tr>
      <w:tr w:rsidR="002D282A" w14:paraId="2CC323E7" w14:textId="77777777" w:rsidTr="00240A76">
        <w:trPr>
          <w:trHeight w:hRule="exact" w:val="493"/>
        </w:trPr>
        <w:tc>
          <w:tcPr>
            <w:tcW w:w="4974" w:type="dxa"/>
            <w:shd w:val="clear" w:color="auto" w:fill="E3E5E9" w:themeFill="accent3"/>
          </w:tcPr>
          <w:p w14:paraId="6417F603" w14:textId="2C72CD86" w:rsidR="002D282A" w:rsidRDefault="002D282A" w:rsidP="00240A76">
            <w:pPr>
              <w:pStyle w:val="Ledetekst"/>
            </w:pPr>
            <w:r>
              <w:t>FORESATTES ADRESSE:</w:t>
            </w:r>
          </w:p>
          <w:p w14:paraId="7E9B1042" w14:textId="0645B533" w:rsidR="002D282A" w:rsidRDefault="0043329A" w:rsidP="00240A76">
            <w:pPr>
              <w:pStyle w:val="Ledetekst"/>
            </w:pPr>
            <w:sdt>
              <w:sdtPr>
                <w:alias w:val="tekst"/>
                <w:id w:val="768122842"/>
                <w:placeholder>
                  <w:docPart w:val="E15968878963483C9E6DEE6CEE7B5E70"/>
                </w:placeholder>
                <w:showingPlcHdr/>
                <w:text w:multiLine="1"/>
              </w:sdtPr>
              <w:sdtEndPr/>
              <w:sdtContent>
                <w:r w:rsidR="002D282A" w:rsidRPr="002D282A">
                  <w:rPr>
                    <w:rStyle w:val="Plassholdertekst"/>
                    <w:sz w:val="20"/>
                  </w:rPr>
                  <w:t>[tekst]</w:t>
                </w:r>
              </w:sdtContent>
            </w:sdt>
          </w:p>
        </w:tc>
        <w:tc>
          <w:tcPr>
            <w:tcW w:w="5788" w:type="dxa"/>
            <w:gridSpan w:val="3"/>
            <w:shd w:val="clear" w:color="auto" w:fill="BCC0C9" w:themeFill="accent4"/>
          </w:tcPr>
          <w:p w14:paraId="6102591F" w14:textId="7F6C9DBA" w:rsidR="002D282A" w:rsidRDefault="002D282A" w:rsidP="00240A76">
            <w:pPr>
              <w:pStyle w:val="Ledetekst"/>
            </w:pPr>
            <w:r>
              <w:t>FORESATTES ADRESSE:</w:t>
            </w:r>
          </w:p>
          <w:p w14:paraId="1DCBC14B" w14:textId="3221D65A" w:rsidR="002D282A" w:rsidRDefault="0043329A" w:rsidP="00240A76">
            <w:pPr>
              <w:pStyle w:val="Ledetekst"/>
            </w:pPr>
            <w:sdt>
              <w:sdtPr>
                <w:alias w:val="tekst"/>
                <w:id w:val="-1332977213"/>
                <w:placeholder>
                  <w:docPart w:val="CB8470B6120E4AB2A89DB122361BF473"/>
                </w:placeholder>
                <w:showingPlcHdr/>
                <w:text w:multiLine="1"/>
              </w:sdtPr>
              <w:sdtEndPr/>
              <w:sdtContent>
                <w:r w:rsidR="002D282A" w:rsidRPr="002D282A">
                  <w:rPr>
                    <w:rStyle w:val="Plassholdertekst"/>
                    <w:sz w:val="20"/>
                  </w:rPr>
                  <w:t>[tekst]</w:t>
                </w:r>
              </w:sdtContent>
            </w:sdt>
          </w:p>
        </w:tc>
      </w:tr>
      <w:tr w:rsidR="002D282A" w14:paraId="6BB87A9D" w14:textId="77777777" w:rsidTr="00240A76">
        <w:trPr>
          <w:trHeight w:hRule="exact" w:val="493"/>
        </w:trPr>
        <w:tc>
          <w:tcPr>
            <w:tcW w:w="4974" w:type="dxa"/>
            <w:shd w:val="clear" w:color="auto" w:fill="E3E5E9" w:themeFill="accent3"/>
          </w:tcPr>
          <w:p w14:paraId="1B11B5B3" w14:textId="77777777" w:rsidR="002D282A" w:rsidRDefault="002D282A" w:rsidP="00240A76">
            <w:pPr>
              <w:pStyle w:val="Ledetekst"/>
            </w:pPr>
            <w:r>
              <w:t>FORESATTES TELEFONNUMMER:</w:t>
            </w:r>
          </w:p>
          <w:p w14:paraId="1C96C631" w14:textId="11745FC8" w:rsidR="002D282A" w:rsidRDefault="0043329A" w:rsidP="00240A76">
            <w:pPr>
              <w:pStyle w:val="Ledetekst"/>
            </w:pPr>
            <w:sdt>
              <w:sdtPr>
                <w:alias w:val="tekst"/>
                <w:id w:val="1111939515"/>
                <w:placeholder>
                  <w:docPart w:val="0818BC063BEA4915BAAC998BC6A5A6AD"/>
                </w:placeholder>
                <w:showingPlcHdr/>
                <w:text w:multiLine="1"/>
              </w:sdtPr>
              <w:sdtEndPr/>
              <w:sdtContent>
                <w:r w:rsidR="002D282A" w:rsidRPr="002D282A">
                  <w:rPr>
                    <w:rStyle w:val="Plassholdertekst"/>
                    <w:sz w:val="20"/>
                  </w:rPr>
                  <w:t>[tekst]</w:t>
                </w:r>
              </w:sdtContent>
            </w:sdt>
          </w:p>
        </w:tc>
        <w:tc>
          <w:tcPr>
            <w:tcW w:w="5788" w:type="dxa"/>
            <w:gridSpan w:val="3"/>
            <w:shd w:val="clear" w:color="auto" w:fill="BCC0C9" w:themeFill="accent4"/>
          </w:tcPr>
          <w:p w14:paraId="083D96CB" w14:textId="77777777" w:rsidR="002D282A" w:rsidRDefault="002D282A" w:rsidP="00240A76">
            <w:pPr>
              <w:pStyle w:val="Ledetekst"/>
            </w:pPr>
            <w:r>
              <w:t>FORESATTES TELEFONNUMMER:</w:t>
            </w:r>
          </w:p>
          <w:p w14:paraId="5F3E1500" w14:textId="3DCEA803" w:rsidR="002D282A" w:rsidRDefault="0043329A" w:rsidP="00240A76">
            <w:pPr>
              <w:pStyle w:val="Ledetekst"/>
            </w:pPr>
            <w:sdt>
              <w:sdtPr>
                <w:alias w:val="tekst"/>
                <w:id w:val="430398353"/>
                <w:placeholder>
                  <w:docPart w:val="33525A74C657481E813B96960E166B16"/>
                </w:placeholder>
                <w:showingPlcHdr/>
                <w:text w:multiLine="1"/>
              </w:sdtPr>
              <w:sdtEndPr/>
              <w:sdtContent>
                <w:r w:rsidR="002D282A" w:rsidRPr="002D282A">
                  <w:rPr>
                    <w:rStyle w:val="Plassholdertekst"/>
                    <w:sz w:val="20"/>
                  </w:rPr>
                  <w:t>[tekst]</w:t>
                </w:r>
              </w:sdtContent>
            </w:sdt>
          </w:p>
        </w:tc>
      </w:tr>
      <w:tr w:rsidR="002D282A" w14:paraId="3EAEF925" w14:textId="77777777" w:rsidTr="00240A76">
        <w:trPr>
          <w:trHeight w:hRule="exact" w:val="516"/>
        </w:trPr>
        <w:tc>
          <w:tcPr>
            <w:tcW w:w="10762" w:type="dxa"/>
            <w:gridSpan w:val="4"/>
            <w:shd w:val="clear" w:color="auto" w:fill="BCC0C9" w:themeFill="accent4"/>
          </w:tcPr>
          <w:p w14:paraId="5CD460FB" w14:textId="742BB2FC" w:rsidR="002D282A" w:rsidRDefault="002D282A" w:rsidP="00240A76">
            <w:pPr>
              <w:pStyle w:val="Ledetekst"/>
            </w:pPr>
            <w:r>
              <w:t>HVEM HAR DAGLIG OMSORG</w:t>
            </w:r>
            <w:r w:rsidR="00BC604F">
              <w:t>/FORELDREANSVAR</w:t>
            </w:r>
            <w:r>
              <w:t xml:space="preserve"> FOR BARNET:</w:t>
            </w:r>
          </w:p>
          <w:p w14:paraId="51582C79" w14:textId="12FDACC5" w:rsidR="002D282A" w:rsidRPr="002D282A" w:rsidRDefault="0043329A" w:rsidP="00240A76">
            <w:sdt>
              <w:sdtPr>
                <w:alias w:val="tekst"/>
                <w:id w:val="-1254976031"/>
                <w:placeholder>
                  <w:docPart w:val="5826C6AAAFB945D29AC419498980EE36"/>
                </w:placeholder>
                <w:showingPlcHdr/>
                <w:text w:multiLine="1"/>
              </w:sdtPr>
              <w:sdtEndPr/>
              <w:sdtContent>
                <w:r w:rsidR="002D282A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14:paraId="7A551C91" w14:textId="77777777" w:rsidTr="00240A76">
        <w:trPr>
          <w:trHeight w:hRule="exact" w:val="964"/>
        </w:trPr>
        <w:tc>
          <w:tcPr>
            <w:tcW w:w="4974" w:type="dxa"/>
            <w:shd w:val="clear" w:color="auto" w:fill="E3E5E9" w:themeFill="accent3"/>
          </w:tcPr>
          <w:p w14:paraId="41D5D118" w14:textId="77777777" w:rsidR="00F13E77" w:rsidRDefault="00BE580E" w:rsidP="00240A76">
            <w:pPr>
              <w:pStyle w:val="Ledetekst"/>
            </w:pPr>
            <w:r>
              <w:t>NASJONALITET:</w:t>
            </w:r>
          </w:p>
          <w:p w14:paraId="42C36F98" w14:textId="77777777" w:rsidR="00BE580E" w:rsidRDefault="0043329A" w:rsidP="00240A76">
            <w:pPr>
              <w:spacing w:after="40"/>
            </w:pPr>
            <w:sdt>
              <w:sdtPr>
                <w:alias w:val="tekst"/>
                <w:id w:val="1096907967"/>
                <w:placeholder>
                  <w:docPart w:val="E46EA3824ACF4701A612F100D2F13C1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5E9CE6F2" w14:textId="77777777" w:rsidR="00BE580E" w:rsidRDefault="00BE580E" w:rsidP="00240A76">
            <w:pPr>
              <w:pStyle w:val="Ledetekst"/>
            </w:pPr>
            <w:r>
              <w:t>SPRÅK</w:t>
            </w:r>
            <w:r w:rsidR="002641EE">
              <w:t>:</w:t>
            </w:r>
          </w:p>
          <w:p w14:paraId="4454ABC1" w14:textId="77777777" w:rsidR="009A1D9F" w:rsidRPr="009A1D9F" w:rsidRDefault="0043329A" w:rsidP="00240A76">
            <w:sdt>
              <w:sdtPr>
                <w:alias w:val="tekst"/>
                <w:id w:val="877138362"/>
                <w:placeholder>
                  <w:docPart w:val="6A72873A869B45A4A4E1016C367BDA6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7F4DDCC8" w14:textId="77777777" w:rsidR="002641EE" w:rsidRPr="002641EE" w:rsidRDefault="002641EE" w:rsidP="00240A76"/>
        </w:tc>
        <w:tc>
          <w:tcPr>
            <w:tcW w:w="5788" w:type="dxa"/>
            <w:gridSpan w:val="3"/>
            <w:shd w:val="clear" w:color="auto" w:fill="BCC0C9" w:themeFill="accent4"/>
          </w:tcPr>
          <w:p w14:paraId="691BE468" w14:textId="77777777" w:rsidR="00F13E77" w:rsidRDefault="002641EE" w:rsidP="00240A76">
            <w:pPr>
              <w:pStyle w:val="Ledetekst"/>
            </w:pPr>
            <w:r>
              <w:t>BEHOV FOR TOLK:</w:t>
            </w:r>
          </w:p>
          <w:p w14:paraId="6E165E71" w14:textId="77777777" w:rsidR="009A1D9F" w:rsidRPr="009A1D9F" w:rsidRDefault="0043329A" w:rsidP="00240A76">
            <w:sdt>
              <w:sdtPr>
                <w:alias w:val="tekst"/>
                <w:id w:val="-1480460224"/>
                <w:placeholder>
                  <w:docPart w:val="34B8DFC21E594D4993007371EE375107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6B320E22" w14:textId="77777777" w:rsidR="004476F6" w:rsidRPr="004476F6" w:rsidRDefault="004476F6" w:rsidP="00240A76"/>
        </w:tc>
      </w:tr>
      <w:tr w:rsidR="00FF297E" w14:paraId="69234429" w14:textId="77777777" w:rsidTr="00240A76">
        <w:trPr>
          <w:trHeight w:hRule="exact" w:val="1281"/>
        </w:trPr>
        <w:tc>
          <w:tcPr>
            <w:tcW w:w="10762" w:type="dxa"/>
            <w:gridSpan w:val="4"/>
            <w:shd w:val="clear" w:color="auto" w:fill="BCC0C9" w:themeFill="accent4"/>
          </w:tcPr>
          <w:p w14:paraId="2E35EE5F" w14:textId="77777777" w:rsidR="00FF297E" w:rsidRDefault="00AF4D88" w:rsidP="00240A76">
            <w:pPr>
              <w:pStyle w:val="Ledetekst"/>
              <w:spacing w:before="20"/>
            </w:pPr>
            <w:r>
              <w:t>HVILKE BEKYMRINGER GIR GRUNNLA FOR MELDING:</w:t>
            </w:r>
            <w:r>
              <w:br/>
              <w:t>(OBSERVASJONER, SAMTALER MED BARNET, SPESIELLE HENDELSER, ANNET)</w:t>
            </w:r>
          </w:p>
          <w:p w14:paraId="66068A8D" w14:textId="77777777" w:rsidR="009A1D9F" w:rsidRPr="009A1D9F" w:rsidRDefault="0043329A" w:rsidP="00240A76">
            <w:sdt>
              <w:sdtPr>
                <w:alias w:val="tekst"/>
                <w:id w:val="1734500978"/>
                <w:placeholder>
                  <w:docPart w:val="AB896AC6ADBC4F87B0A5577BB831E69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23FE2D79" w14:textId="77777777" w:rsidR="00AF4D88" w:rsidRDefault="00AF4D88" w:rsidP="00240A76"/>
        </w:tc>
      </w:tr>
      <w:tr w:rsidR="00FF297E" w14:paraId="0D4FD955" w14:textId="77777777" w:rsidTr="00240A76">
        <w:trPr>
          <w:trHeight w:hRule="exact" w:val="1270"/>
        </w:trPr>
        <w:tc>
          <w:tcPr>
            <w:tcW w:w="10762" w:type="dxa"/>
            <w:gridSpan w:val="4"/>
            <w:shd w:val="clear" w:color="auto" w:fill="E3E5E9" w:themeFill="accent3"/>
          </w:tcPr>
          <w:p w14:paraId="08FAC47F" w14:textId="77777777" w:rsidR="00FF297E" w:rsidRDefault="00AF4D88" w:rsidP="00240A76">
            <w:pPr>
              <w:pStyle w:val="Ledetekst"/>
              <w:spacing w:before="20"/>
            </w:pPr>
            <w:r>
              <w:t>HVA ER BLITT GJORT FRA MELDERS SIDE? EVENTUELLE TILTAK SOM ER PRØVET ELLER PÅGÅR:</w:t>
            </w:r>
          </w:p>
          <w:p w14:paraId="1750E952" w14:textId="77777777" w:rsidR="009A1D9F" w:rsidRPr="009A1D9F" w:rsidRDefault="0043329A" w:rsidP="00240A76">
            <w:sdt>
              <w:sdtPr>
                <w:alias w:val="tekst"/>
                <w:id w:val="-734544497"/>
                <w:placeholder>
                  <w:docPart w:val="339FE6D70C06484C89B07B0D13395FF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1613B693" w14:textId="77777777" w:rsidR="00AF4D88" w:rsidRPr="00AF4D88" w:rsidRDefault="00AF4D88" w:rsidP="00240A76"/>
        </w:tc>
      </w:tr>
      <w:tr w:rsidR="00FF297E" w14:paraId="6B2BF19A" w14:textId="77777777" w:rsidTr="00240A76">
        <w:trPr>
          <w:trHeight w:hRule="exact" w:val="1304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BCC0C9" w:themeFill="accent4"/>
          </w:tcPr>
          <w:p w14:paraId="4B5140A2" w14:textId="77777777" w:rsidR="00FF297E" w:rsidRDefault="00AF4D88" w:rsidP="00240A76">
            <w:pPr>
              <w:pStyle w:val="Ledetekst"/>
            </w:pPr>
            <w:r>
              <w:t>EVENTUELLE OPPLYSNINGER OM FORELDRE, HERUNDER SAMARBEID MED FORELDRE:</w:t>
            </w:r>
          </w:p>
          <w:p w14:paraId="07296DE2" w14:textId="77777777" w:rsidR="009A1D9F" w:rsidRPr="009A1D9F" w:rsidRDefault="0043329A" w:rsidP="00240A76">
            <w:sdt>
              <w:sdtPr>
                <w:alias w:val="tekst"/>
                <w:id w:val="1102299911"/>
                <w:placeholder>
                  <w:docPart w:val="F03EBF774043406BA650E841F3ABE598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5B692136" w14:textId="77777777" w:rsidR="00AF4D88" w:rsidRPr="00AF4D88" w:rsidRDefault="00AF4D88" w:rsidP="00240A76"/>
        </w:tc>
      </w:tr>
      <w:tr w:rsidR="00FF297E" w14:paraId="63A664B7" w14:textId="77777777" w:rsidTr="00240A76">
        <w:trPr>
          <w:trHeight w:val="811"/>
        </w:trPr>
        <w:tc>
          <w:tcPr>
            <w:tcW w:w="10762" w:type="dxa"/>
            <w:gridSpan w:val="4"/>
            <w:tcBorders>
              <w:bottom w:val="nil"/>
            </w:tcBorders>
            <w:shd w:val="clear" w:color="auto" w:fill="E3E5E9" w:themeFill="accent3"/>
          </w:tcPr>
          <w:p w14:paraId="0FE08ABF" w14:textId="77777777" w:rsidR="00FF297E" w:rsidRDefault="00AF4D88" w:rsidP="00240A76">
            <w:pPr>
              <w:pStyle w:val="Ledetekst"/>
              <w:spacing w:before="40"/>
            </w:pPr>
            <w:r>
              <w:t>ER DE FORESATTE INFORMERT OM MELDINGEN, OG PÅ HVILKEN MÅTE?</w:t>
            </w:r>
          </w:p>
          <w:p w14:paraId="34378725" w14:textId="77777777" w:rsidR="004476F6" w:rsidRDefault="0043329A" w:rsidP="00240A76">
            <w:sdt>
              <w:sdtPr>
                <w:alias w:val="tekst"/>
                <w:id w:val="729043816"/>
                <w:placeholder>
                  <w:docPart w:val="D359DC4078D8460C9AA609F5D977A732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14:paraId="51487467" w14:textId="77777777" w:rsidR="004476F6" w:rsidRPr="004476F6" w:rsidRDefault="004476F6" w:rsidP="00240A76"/>
        </w:tc>
      </w:tr>
      <w:tr w:rsidR="004476F6" w14:paraId="250CE829" w14:textId="77777777" w:rsidTr="00240A76">
        <w:trPr>
          <w:trHeight w:hRule="exact" w:val="303"/>
        </w:trPr>
        <w:tc>
          <w:tcPr>
            <w:tcW w:w="10762" w:type="dxa"/>
            <w:gridSpan w:val="4"/>
            <w:tcBorders>
              <w:top w:val="nil"/>
            </w:tcBorders>
            <w:shd w:val="clear" w:color="auto" w:fill="E3E5E9" w:themeFill="accent3"/>
            <w:vAlign w:val="center"/>
          </w:tcPr>
          <w:p w14:paraId="01729D65" w14:textId="77777777" w:rsidR="004476F6" w:rsidRPr="00BE1C83" w:rsidRDefault="004476F6" w:rsidP="00240A76">
            <w:pPr>
              <w:pStyle w:val="Ledetekst"/>
              <w:spacing w:before="60"/>
              <w:rPr>
                <w:b/>
                <w:color w:val="EA6660"/>
                <w:sz w:val="16"/>
              </w:rPr>
            </w:pPr>
            <w:r w:rsidRPr="00BE1C83">
              <w:rPr>
                <w:b/>
                <w:color w:val="EA6660"/>
                <w:sz w:val="16"/>
              </w:rPr>
              <w:t>NB! Dersom det er mistanke om alvorlig mishandling, overgrep eller lignende, skal foreldrene ikke ha beskjed før saken blir meldt til barneverntjenesten.</w:t>
            </w:r>
          </w:p>
        </w:tc>
      </w:tr>
      <w:tr w:rsidR="00FF297E" w14:paraId="1FB70409" w14:textId="77777777" w:rsidTr="00240A76">
        <w:trPr>
          <w:trHeight w:hRule="exact" w:val="1208"/>
        </w:trPr>
        <w:tc>
          <w:tcPr>
            <w:tcW w:w="10762" w:type="dxa"/>
            <w:gridSpan w:val="4"/>
            <w:shd w:val="clear" w:color="auto" w:fill="BCC0C9" w:themeFill="accent4"/>
          </w:tcPr>
          <w:p w14:paraId="7B3336C6" w14:textId="3B03B6F8" w:rsidR="00FF297E" w:rsidRDefault="00AF4D88" w:rsidP="00240A76">
            <w:pPr>
              <w:pStyle w:val="Ledetekst"/>
            </w:pPr>
            <w:r>
              <w:t>ANDRE OPPLYSNINGER MELDER MENER ER VIKTIG FOR BARNEVERNTJENESTEN</w:t>
            </w:r>
            <w:r w:rsidR="002D282A">
              <w:t xml:space="preserve"> </w:t>
            </w:r>
            <w:r>
              <w:t>:</w:t>
            </w:r>
          </w:p>
          <w:p w14:paraId="76C93303" w14:textId="77777777" w:rsidR="009A1D9F" w:rsidRPr="009A1D9F" w:rsidRDefault="0043329A" w:rsidP="00240A76">
            <w:sdt>
              <w:sdtPr>
                <w:alias w:val="tekst"/>
                <w:id w:val="1058207325"/>
                <w:placeholder>
                  <w:docPart w:val="4E53A54473FD46AEB435D14DB4C9FB5F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2D282A" w14:paraId="75D653DB" w14:textId="77777777" w:rsidTr="00240A76">
        <w:trPr>
          <w:trHeight w:hRule="exact" w:val="1208"/>
        </w:trPr>
        <w:tc>
          <w:tcPr>
            <w:tcW w:w="10762" w:type="dxa"/>
            <w:gridSpan w:val="4"/>
            <w:shd w:val="clear" w:color="auto" w:fill="BCC0C9" w:themeFill="accent4"/>
          </w:tcPr>
          <w:p w14:paraId="486ABB23" w14:textId="77777777" w:rsidR="002D282A" w:rsidRDefault="002D282A" w:rsidP="00240A76">
            <w:pPr>
              <w:pStyle w:val="Ledetekst"/>
            </w:pPr>
            <w:r>
              <w:lastRenderedPageBreak/>
              <w:t>HAR MELDER KJENNSKAP OM BARNET ER HENVIST ELLER HATT KONTAKT MED ANDRE INSTANSER?</w:t>
            </w:r>
          </w:p>
          <w:p w14:paraId="5CD516BE" w14:textId="0E4E2409" w:rsidR="002D282A" w:rsidRPr="002D282A" w:rsidRDefault="0043329A" w:rsidP="00240A76">
            <w:sdt>
              <w:sdtPr>
                <w:alias w:val="tekst"/>
                <w:id w:val="-2093771262"/>
                <w:placeholder>
                  <w:docPart w:val="53B6B57E13A34D64B1709AAD94CB99AF"/>
                </w:placeholder>
                <w:showingPlcHdr/>
                <w:text w:multiLine="1"/>
              </w:sdtPr>
              <w:sdtEndPr/>
              <w:sdtContent>
                <w:r w:rsidR="002D282A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14:paraId="5322DB50" w14:textId="77777777" w:rsidTr="00240A76">
        <w:trPr>
          <w:trHeight w:hRule="exact" w:val="556"/>
        </w:trPr>
        <w:tc>
          <w:tcPr>
            <w:tcW w:w="5198" w:type="dxa"/>
            <w:gridSpan w:val="2"/>
            <w:tcBorders>
              <w:bottom w:val="single" w:sz="8" w:space="0" w:color="FFFFFF" w:themeColor="background1"/>
            </w:tcBorders>
            <w:shd w:val="clear" w:color="auto" w:fill="E3E5E9" w:themeFill="accent3"/>
            <w:vAlign w:val="center"/>
          </w:tcPr>
          <w:p w14:paraId="4B22902E" w14:textId="77777777" w:rsidR="00F13E77" w:rsidRDefault="00AF4D88" w:rsidP="00240A76">
            <w:pPr>
              <w:pStyle w:val="Ledetekst"/>
              <w:spacing w:before="60"/>
            </w:pPr>
            <w:r>
              <w:t>MELDERSNAVN:</w:t>
            </w:r>
            <w:r w:rsidR="009A1D9F">
              <w:t xml:space="preserve"> </w:t>
            </w:r>
            <w:sdt>
              <w:sdtPr>
                <w:alias w:val="tekst"/>
                <w:id w:val="-1308619876"/>
                <w:placeholder>
                  <w:docPart w:val="690D5F12883047018F58A7B134D7C017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5564" w:type="dxa"/>
            <w:gridSpan w:val="2"/>
            <w:tcBorders>
              <w:bottom w:val="single" w:sz="8" w:space="0" w:color="FFFFFF" w:themeColor="background1"/>
            </w:tcBorders>
            <w:shd w:val="clear" w:color="auto" w:fill="BCC0C9" w:themeFill="accent4"/>
            <w:vAlign w:val="center"/>
          </w:tcPr>
          <w:p w14:paraId="0802166C" w14:textId="77777777" w:rsidR="00F13E77" w:rsidRDefault="00FA4FF0" w:rsidP="00240A76">
            <w:pPr>
              <w:pStyle w:val="Ledetekst"/>
              <w:spacing w:before="60"/>
              <w:ind w:left="567"/>
            </w:pPr>
            <w:r>
              <w:t>TELEFONNUMMER:</w:t>
            </w:r>
            <w:r w:rsidR="009A1D9F">
              <w:t xml:space="preserve"> </w:t>
            </w:r>
            <w:sdt>
              <w:sdtPr>
                <w:alias w:val="tekst"/>
                <w:id w:val="522917215"/>
                <w:placeholder>
                  <w:docPart w:val="7EDEABBA41CE4AB8A885D36C889B7B5B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05F540A2" w14:textId="77777777" w:rsidTr="00240A76">
        <w:trPr>
          <w:trHeight w:val="737"/>
        </w:trPr>
        <w:tc>
          <w:tcPr>
            <w:tcW w:w="10762" w:type="dxa"/>
            <w:gridSpan w:val="4"/>
            <w:tcBorders>
              <w:bottom w:val="nil"/>
            </w:tcBorders>
            <w:shd w:val="clear" w:color="auto" w:fill="BCC0C9" w:themeFill="accent4"/>
          </w:tcPr>
          <w:p w14:paraId="7B448119" w14:textId="77777777" w:rsidR="00FF297E" w:rsidRDefault="00AF4D88" w:rsidP="00240A76">
            <w:pPr>
              <w:pStyle w:val="Ledetekst"/>
              <w:spacing w:before="120"/>
            </w:pPr>
            <w:r>
              <w:t>ADRESSE:</w:t>
            </w:r>
          </w:p>
          <w:p w14:paraId="0E1991A6" w14:textId="77777777" w:rsidR="009A1D9F" w:rsidRPr="009A1D9F" w:rsidRDefault="0043329A" w:rsidP="00240A76">
            <w:sdt>
              <w:sdtPr>
                <w:alias w:val="tekst"/>
                <w:id w:val="-1804151315"/>
                <w:placeholder>
                  <w:docPart w:val="5A3D9335438E47439BAF1CAF6FE3279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736D8" w14:paraId="74E33E1F" w14:textId="77777777" w:rsidTr="00240A76">
        <w:trPr>
          <w:trHeight w:hRule="exact" w:val="556"/>
        </w:trPr>
        <w:tc>
          <w:tcPr>
            <w:tcW w:w="10762" w:type="dxa"/>
            <w:gridSpan w:val="4"/>
            <w:tcBorders>
              <w:top w:val="nil"/>
            </w:tcBorders>
            <w:shd w:val="clear" w:color="auto" w:fill="BCC0C9" w:themeFill="accent4"/>
          </w:tcPr>
          <w:p w14:paraId="2CBD4A97" w14:textId="77777777" w:rsidR="007736D8" w:rsidRDefault="007736D8" w:rsidP="00240A76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 w:rsidR="0029783E">
              <w:rPr>
                <w:u w:val="single"/>
              </w:rPr>
              <w:t>_________________________________________________________________</w:t>
            </w:r>
            <w:r w:rsidR="0029783E">
              <w:br/>
            </w:r>
            <w:r>
              <w:t>DATO /UNDERSKRIFT</w:t>
            </w:r>
          </w:p>
        </w:tc>
      </w:tr>
      <w:tr w:rsidR="00FF297E" w14:paraId="5A5CFB64" w14:textId="77777777" w:rsidTr="00240A76">
        <w:trPr>
          <w:trHeight w:hRule="exact" w:val="556"/>
        </w:trPr>
        <w:tc>
          <w:tcPr>
            <w:tcW w:w="10762" w:type="dxa"/>
            <w:gridSpan w:val="4"/>
            <w:shd w:val="clear" w:color="auto" w:fill="667889" w:themeFill="accent5"/>
            <w:vAlign w:val="center"/>
          </w:tcPr>
          <w:p w14:paraId="4CD31F1A" w14:textId="77777777" w:rsidR="00FF297E" w:rsidRPr="00AF4D88" w:rsidRDefault="00AF4D88" w:rsidP="00240A76">
            <w:pPr>
              <w:jc w:val="center"/>
              <w:rPr>
                <w:color w:val="FFFFFF" w:themeColor="background1"/>
              </w:rPr>
            </w:pPr>
            <w:r w:rsidRPr="00AF4D88">
              <w:rPr>
                <w:color w:val="FFFFFF" w:themeColor="background1"/>
              </w:rPr>
              <w:t>MELDINGEN SENDES: Farsund kommune. Lister Barnevern, Postboks 100, 4552 FARSUND</w:t>
            </w:r>
          </w:p>
        </w:tc>
      </w:tr>
    </w:tbl>
    <w:p w14:paraId="3C250817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7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BF78" w14:textId="77777777" w:rsidR="00C33B26" w:rsidRDefault="00C33B26" w:rsidP="006461D5">
      <w:pPr>
        <w:spacing w:after="0" w:line="240" w:lineRule="auto"/>
      </w:pPr>
      <w:r>
        <w:separator/>
      </w:r>
    </w:p>
  </w:endnote>
  <w:endnote w:type="continuationSeparator" w:id="0">
    <w:p w14:paraId="34C94E95" w14:textId="77777777" w:rsidR="00C33B26" w:rsidRDefault="00C33B26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7C5F" w14:textId="77777777" w:rsidR="00C33B26" w:rsidRDefault="00C33B26" w:rsidP="006461D5">
      <w:pPr>
        <w:spacing w:after="0" w:line="240" w:lineRule="auto"/>
      </w:pPr>
      <w:r>
        <w:separator/>
      </w:r>
    </w:p>
  </w:footnote>
  <w:footnote w:type="continuationSeparator" w:id="0">
    <w:p w14:paraId="6502A331" w14:textId="77777777" w:rsidR="00C33B26" w:rsidRDefault="00C33B26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C9B6" w14:textId="77777777" w:rsidR="006461D5" w:rsidRDefault="001224BC">
    <w:pPr>
      <w:pStyle w:val="Topptekst"/>
    </w:pPr>
    <w:r w:rsidRPr="001224BC">
      <w:rPr>
        <w:noProof/>
        <w:lang w:eastAsia="nb-NO"/>
      </w:rPr>
      <w:drawing>
        <wp:inline distT="0" distB="0" distL="0" distR="0" wp14:anchorId="722E97F0" wp14:editId="0087D6D1">
          <wp:extent cx="6840220" cy="62039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26"/>
    <w:rsid w:val="00066886"/>
    <w:rsid w:val="00093BAB"/>
    <w:rsid w:val="001224BC"/>
    <w:rsid w:val="00131F75"/>
    <w:rsid w:val="00162C46"/>
    <w:rsid w:val="00162CD7"/>
    <w:rsid w:val="001E13E9"/>
    <w:rsid w:val="00240A76"/>
    <w:rsid w:val="002641EE"/>
    <w:rsid w:val="0029783E"/>
    <w:rsid w:val="002D282A"/>
    <w:rsid w:val="0043329A"/>
    <w:rsid w:val="004476F6"/>
    <w:rsid w:val="004C732F"/>
    <w:rsid w:val="00506ACE"/>
    <w:rsid w:val="005878F7"/>
    <w:rsid w:val="005946B7"/>
    <w:rsid w:val="00625345"/>
    <w:rsid w:val="006461D5"/>
    <w:rsid w:val="0075536B"/>
    <w:rsid w:val="007736D8"/>
    <w:rsid w:val="00874EAE"/>
    <w:rsid w:val="008C3E3B"/>
    <w:rsid w:val="009162F0"/>
    <w:rsid w:val="00990C7B"/>
    <w:rsid w:val="009A1D9F"/>
    <w:rsid w:val="00A26980"/>
    <w:rsid w:val="00A8734D"/>
    <w:rsid w:val="00AF4D88"/>
    <w:rsid w:val="00B367BC"/>
    <w:rsid w:val="00B95CF7"/>
    <w:rsid w:val="00BA2791"/>
    <w:rsid w:val="00BC604F"/>
    <w:rsid w:val="00BE1C83"/>
    <w:rsid w:val="00BE580E"/>
    <w:rsid w:val="00C11A46"/>
    <w:rsid w:val="00C33B26"/>
    <w:rsid w:val="00D02793"/>
    <w:rsid w:val="00DC6338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8B8AE"/>
  <w15:chartTrackingRefBased/>
  <w15:docId w15:val="{E38DCD67-95E2-4392-9EC2-E5036261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styleId="Hyperkobling">
    <w:name w:val="Hyperlink"/>
    <w:basedOn w:val="Standardskriftforavsnitt"/>
    <w:uiPriority w:val="99"/>
    <w:semiHidden/>
    <w:unhideWhenUsed/>
    <w:rsid w:val="00240A76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nevernvakten.n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e2405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F93CDACB474993A95869177FF13B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475EB-67F0-4F44-9E18-DADB94129C4E}"/>
      </w:docPartPr>
      <w:docPartBody>
        <w:p w:rsidR="00387115" w:rsidRDefault="00951144">
          <w:pPr>
            <w:pStyle w:val="6FF93CDACB474993A95869177FF13B0F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A0986A57BFE4066A917DB25DCB3E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7D3DB-0B1B-49D2-8F52-2AF7AD69864D}"/>
      </w:docPartPr>
      <w:docPartBody>
        <w:p w:rsidR="00387115" w:rsidRDefault="00951144">
          <w:pPr>
            <w:pStyle w:val="3A0986A57BFE4066A917DB25DCB3E04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5A95B85119004188B55822918E29B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9DA38-3E5B-4D3E-B741-A805DB2B46B3}"/>
      </w:docPartPr>
      <w:docPartBody>
        <w:p w:rsidR="00387115" w:rsidRDefault="00951144">
          <w:pPr>
            <w:pStyle w:val="5A95B85119004188B55822918E29B48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7D74486A999549C9AB395A8456E33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D2528-DCF9-41D9-8D2E-C7699E6D122B}"/>
      </w:docPartPr>
      <w:docPartBody>
        <w:p w:rsidR="00387115" w:rsidRDefault="00951144">
          <w:pPr>
            <w:pStyle w:val="7D74486A999549C9AB395A8456E338C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70F1B050C11741698106112A1A216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A0D8D3-05C0-4F87-AF41-D5F56DD92981}"/>
      </w:docPartPr>
      <w:docPartBody>
        <w:p w:rsidR="00387115" w:rsidRDefault="00951144">
          <w:pPr>
            <w:pStyle w:val="70F1B050C11741698106112A1A216F2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46EA3824ACF4701A612F100D2F13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461B0-0483-49F4-99C3-9F3FABD94E43}"/>
      </w:docPartPr>
      <w:docPartBody>
        <w:p w:rsidR="00387115" w:rsidRDefault="00951144">
          <w:pPr>
            <w:pStyle w:val="E46EA3824ACF4701A612F100D2F13C1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6A72873A869B45A4A4E1016C367BD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CBA83-DACC-49A5-951C-F25AE206F67E}"/>
      </w:docPartPr>
      <w:docPartBody>
        <w:p w:rsidR="00387115" w:rsidRDefault="00951144">
          <w:pPr>
            <w:pStyle w:val="6A72873A869B45A4A4E1016C367BDA6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4B8DFC21E594D4993007371EE375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1D087E-726E-4502-926B-186F5558DE97}"/>
      </w:docPartPr>
      <w:docPartBody>
        <w:p w:rsidR="00387115" w:rsidRDefault="00951144">
          <w:pPr>
            <w:pStyle w:val="34B8DFC21E594D4993007371EE375107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AB896AC6ADBC4F87B0A5577BB831E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6498F-1903-44E9-9E63-A936A48639D0}"/>
      </w:docPartPr>
      <w:docPartBody>
        <w:p w:rsidR="00387115" w:rsidRDefault="00951144">
          <w:pPr>
            <w:pStyle w:val="AB896AC6ADBC4F87B0A5577BB831E69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39FE6D70C06484C89B07B0D13395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A8E5F-A085-46FD-8907-68C454E181F1}"/>
      </w:docPartPr>
      <w:docPartBody>
        <w:p w:rsidR="00387115" w:rsidRDefault="00951144">
          <w:pPr>
            <w:pStyle w:val="339FE6D70C06484C89B07B0D13395FF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F03EBF774043406BA650E841F3ABE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FC54F-8F55-471C-BDCC-00FD1A42DD07}"/>
      </w:docPartPr>
      <w:docPartBody>
        <w:p w:rsidR="00387115" w:rsidRDefault="00951144">
          <w:pPr>
            <w:pStyle w:val="F03EBF774043406BA650E841F3ABE598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D359DC4078D8460C9AA609F5D977A7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F93FC6-7FA4-4E5D-A20A-02178BE2EC94}"/>
      </w:docPartPr>
      <w:docPartBody>
        <w:p w:rsidR="00387115" w:rsidRDefault="00951144">
          <w:pPr>
            <w:pStyle w:val="D359DC4078D8460C9AA609F5D977A732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4E53A54473FD46AEB435D14DB4C9F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F90FA8-C7C6-4A49-AA04-FA05D17ED68E}"/>
      </w:docPartPr>
      <w:docPartBody>
        <w:p w:rsidR="00387115" w:rsidRDefault="00951144">
          <w:pPr>
            <w:pStyle w:val="4E53A54473FD46AEB435D14DB4C9FB5F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690D5F12883047018F58A7B134D7C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E14D9-8883-4CA5-8D2D-36261657ECD6}"/>
      </w:docPartPr>
      <w:docPartBody>
        <w:p w:rsidR="00387115" w:rsidRDefault="00951144">
          <w:pPr>
            <w:pStyle w:val="690D5F12883047018F58A7B134D7C017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7EDEABBA41CE4AB8A885D36C889B7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F8A170-FF87-41AB-BA72-5374438CD3FD}"/>
      </w:docPartPr>
      <w:docPartBody>
        <w:p w:rsidR="00387115" w:rsidRDefault="00951144">
          <w:pPr>
            <w:pStyle w:val="7EDEABBA41CE4AB8A885D36C889B7B5B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5A3D9335438E47439BAF1CAF6FE327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CF472-FC9E-45EF-BE2C-0423A65C2670}"/>
      </w:docPartPr>
      <w:docPartBody>
        <w:p w:rsidR="00387115" w:rsidRDefault="00951144">
          <w:pPr>
            <w:pStyle w:val="5A3D9335438E47439BAF1CAF6FE3279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5826C6AAAFB945D29AC419498980E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C2BF33-8BF9-4330-A485-23616C7CC581}"/>
      </w:docPartPr>
      <w:docPartBody>
        <w:p w:rsidR="00387115" w:rsidRDefault="00951144" w:rsidP="00951144">
          <w:pPr>
            <w:pStyle w:val="5826C6AAAFB945D29AC419498980EE3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83A2B96D5EE14CEDA9A3A1DEFB0EB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2B1BA-CDFE-4C25-B63E-D3B365E1998E}"/>
      </w:docPartPr>
      <w:docPartBody>
        <w:p w:rsidR="00387115" w:rsidRDefault="00951144" w:rsidP="00951144">
          <w:pPr>
            <w:pStyle w:val="83A2B96D5EE14CEDA9A3A1DEFB0EB07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CEDCE0FEAE74A8BB2CD3CAAF2AE4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EE5AAF-DEEC-4D31-847D-6E571870F607}"/>
      </w:docPartPr>
      <w:docPartBody>
        <w:p w:rsidR="00387115" w:rsidRDefault="00951144" w:rsidP="00951144">
          <w:pPr>
            <w:pStyle w:val="CCEDCE0FEAE74A8BB2CD3CAAF2AE4135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15968878963483C9E6DEE6CEE7B5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5467-0A6C-472B-A1A1-27A974CC552C}"/>
      </w:docPartPr>
      <w:docPartBody>
        <w:p w:rsidR="00387115" w:rsidRDefault="00951144" w:rsidP="00951144">
          <w:pPr>
            <w:pStyle w:val="E15968878963483C9E6DEE6CEE7B5E70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B8470B6120E4AB2A89DB122361BF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099BC-9E63-4DAF-B4A6-3575D5B82CF4}"/>
      </w:docPartPr>
      <w:docPartBody>
        <w:p w:rsidR="00387115" w:rsidRDefault="00951144" w:rsidP="00951144">
          <w:pPr>
            <w:pStyle w:val="CB8470B6120E4AB2A89DB122361BF473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0818BC063BEA4915BAAC998BC6A5A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678C6-5D41-41E5-AFD2-41B5139D262E}"/>
      </w:docPartPr>
      <w:docPartBody>
        <w:p w:rsidR="00387115" w:rsidRDefault="00951144" w:rsidP="00951144">
          <w:pPr>
            <w:pStyle w:val="0818BC063BEA4915BAAC998BC6A5A6AD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3525A74C657481E813B96960E166B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D2126-E089-4CC6-94AA-EF3FFCACA7A4}"/>
      </w:docPartPr>
      <w:docPartBody>
        <w:p w:rsidR="00387115" w:rsidRDefault="00951144" w:rsidP="00951144">
          <w:pPr>
            <w:pStyle w:val="33525A74C657481E813B96960E166B1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53B6B57E13A34D64B1709AAD94CB99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B7D1B-3FAC-437B-A561-DB9B84C18340}"/>
      </w:docPartPr>
      <w:docPartBody>
        <w:p w:rsidR="00387115" w:rsidRDefault="00951144" w:rsidP="00951144">
          <w:pPr>
            <w:pStyle w:val="53B6B57E13A34D64B1709AAD94CB99AF"/>
          </w:pPr>
          <w:r w:rsidRPr="003C6C7B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4"/>
    <w:rsid w:val="00387115"/>
    <w:rsid w:val="009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87115"/>
    <w:rPr>
      <w:color w:val="808080"/>
    </w:rPr>
  </w:style>
  <w:style w:type="paragraph" w:customStyle="1" w:styleId="6FF93CDACB474993A95869177FF13B0F">
    <w:name w:val="6FF93CDACB474993A95869177FF13B0F"/>
  </w:style>
  <w:style w:type="paragraph" w:customStyle="1" w:styleId="3A0986A57BFE4066A917DB25DCB3E046">
    <w:name w:val="3A0986A57BFE4066A917DB25DCB3E046"/>
  </w:style>
  <w:style w:type="paragraph" w:customStyle="1" w:styleId="5A95B85119004188B55822918E29B481">
    <w:name w:val="5A95B85119004188B55822918E29B481"/>
  </w:style>
  <w:style w:type="paragraph" w:customStyle="1" w:styleId="7D74486A999549C9AB395A8456E338C1">
    <w:name w:val="7D74486A999549C9AB395A8456E338C1"/>
  </w:style>
  <w:style w:type="paragraph" w:customStyle="1" w:styleId="70F1B050C11741698106112A1A216F26">
    <w:name w:val="70F1B050C11741698106112A1A216F26"/>
  </w:style>
  <w:style w:type="paragraph" w:customStyle="1" w:styleId="87C6084651934BD0B66C253C35EC1F3C">
    <w:name w:val="87C6084651934BD0B66C253C35EC1F3C"/>
  </w:style>
  <w:style w:type="paragraph" w:customStyle="1" w:styleId="E46EA3824ACF4701A612F100D2F13C1C">
    <w:name w:val="E46EA3824ACF4701A612F100D2F13C1C"/>
  </w:style>
  <w:style w:type="paragraph" w:customStyle="1" w:styleId="6A72873A869B45A4A4E1016C367BDA66">
    <w:name w:val="6A72873A869B45A4A4E1016C367BDA66"/>
  </w:style>
  <w:style w:type="paragraph" w:customStyle="1" w:styleId="34B8DFC21E594D4993007371EE375107">
    <w:name w:val="34B8DFC21E594D4993007371EE375107"/>
  </w:style>
  <w:style w:type="paragraph" w:customStyle="1" w:styleId="AB896AC6ADBC4F87B0A5577BB831E69C">
    <w:name w:val="AB896AC6ADBC4F87B0A5577BB831E69C"/>
  </w:style>
  <w:style w:type="paragraph" w:customStyle="1" w:styleId="339FE6D70C06484C89B07B0D13395FFC">
    <w:name w:val="339FE6D70C06484C89B07B0D13395FFC"/>
  </w:style>
  <w:style w:type="paragraph" w:customStyle="1" w:styleId="F03EBF774043406BA650E841F3ABE598">
    <w:name w:val="F03EBF774043406BA650E841F3ABE598"/>
  </w:style>
  <w:style w:type="paragraph" w:customStyle="1" w:styleId="D359DC4078D8460C9AA609F5D977A732">
    <w:name w:val="D359DC4078D8460C9AA609F5D977A732"/>
  </w:style>
  <w:style w:type="paragraph" w:customStyle="1" w:styleId="4E53A54473FD46AEB435D14DB4C9FB5F">
    <w:name w:val="4E53A54473FD46AEB435D14DB4C9FB5F"/>
  </w:style>
  <w:style w:type="paragraph" w:customStyle="1" w:styleId="690D5F12883047018F58A7B134D7C017">
    <w:name w:val="690D5F12883047018F58A7B134D7C017"/>
  </w:style>
  <w:style w:type="paragraph" w:customStyle="1" w:styleId="7EDEABBA41CE4AB8A885D36C889B7B5B">
    <w:name w:val="7EDEABBA41CE4AB8A885D36C889B7B5B"/>
  </w:style>
  <w:style w:type="paragraph" w:customStyle="1" w:styleId="5A3D9335438E47439BAF1CAF6FE32796">
    <w:name w:val="5A3D9335438E47439BAF1CAF6FE32796"/>
  </w:style>
  <w:style w:type="paragraph" w:customStyle="1" w:styleId="5826C6AAAFB945D29AC419498980EE36">
    <w:name w:val="5826C6AAAFB945D29AC419498980EE36"/>
    <w:rsid w:val="00951144"/>
  </w:style>
  <w:style w:type="paragraph" w:customStyle="1" w:styleId="83A2B96D5EE14CEDA9A3A1DEFB0EB071">
    <w:name w:val="83A2B96D5EE14CEDA9A3A1DEFB0EB071"/>
    <w:rsid w:val="00951144"/>
  </w:style>
  <w:style w:type="paragraph" w:customStyle="1" w:styleId="CCEDCE0FEAE74A8BB2CD3CAAF2AE4135">
    <w:name w:val="CCEDCE0FEAE74A8BB2CD3CAAF2AE4135"/>
    <w:rsid w:val="00951144"/>
  </w:style>
  <w:style w:type="paragraph" w:customStyle="1" w:styleId="E15968878963483C9E6DEE6CEE7B5E70">
    <w:name w:val="E15968878963483C9E6DEE6CEE7B5E70"/>
    <w:rsid w:val="00951144"/>
  </w:style>
  <w:style w:type="paragraph" w:customStyle="1" w:styleId="CB8470B6120E4AB2A89DB122361BF473">
    <w:name w:val="CB8470B6120E4AB2A89DB122361BF473"/>
    <w:rsid w:val="00951144"/>
  </w:style>
  <w:style w:type="paragraph" w:customStyle="1" w:styleId="0818BC063BEA4915BAAC998BC6A5A6AD">
    <w:name w:val="0818BC063BEA4915BAAC998BC6A5A6AD"/>
    <w:rsid w:val="00951144"/>
  </w:style>
  <w:style w:type="paragraph" w:customStyle="1" w:styleId="33525A74C657481E813B96960E166B16">
    <w:name w:val="33525A74C657481E813B96960E166B16"/>
    <w:rsid w:val="00951144"/>
  </w:style>
  <w:style w:type="paragraph" w:customStyle="1" w:styleId="53B6B57E13A34D64B1709AAD94CB99AF">
    <w:name w:val="53B6B57E13A34D64B1709AAD94CB99AF"/>
    <w:rsid w:val="00951144"/>
  </w:style>
  <w:style w:type="paragraph" w:customStyle="1" w:styleId="DDADC633F7B94A6D825F97109CAFC647">
    <w:name w:val="DDADC633F7B94A6D825F97109CAFC647"/>
    <w:rsid w:val="00387115"/>
  </w:style>
  <w:style w:type="paragraph" w:customStyle="1" w:styleId="7E2B76EE74C94590AB934CB4A4F07674">
    <w:name w:val="7E2B76EE74C94590AB934CB4A4F07674"/>
    <w:rsid w:val="00387115"/>
  </w:style>
  <w:style w:type="paragraph" w:customStyle="1" w:styleId="59501BEF06DD43CDA1D11A3378CCD102">
    <w:name w:val="59501BEF06DD43CDA1D11A3378CCD102"/>
    <w:rsid w:val="00387115"/>
  </w:style>
  <w:style w:type="paragraph" w:customStyle="1" w:styleId="BD33899DCB9D4BE0AC90BFA4C7139138">
    <w:name w:val="BD33899DCB9D4BE0AC90BFA4C7139138"/>
    <w:rsid w:val="00387115"/>
  </w:style>
  <w:style w:type="paragraph" w:customStyle="1" w:styleId="226C8139FF584EB79F91F60D7321A25D">
    <w:name w:val="226C8139FF584EB79F91F60D7321A25D"/>
    <w:rsid w:val="00387115"/>
  </w:style>
  <w:style w:type="paragraph" w:customStyle="1" w:styleId="0D3352738C8644DAA02C87B900F26200">
    <w:name w:val="0D3352738C8644DAA02C87B900F26200"/>
    <w:rsid w:val="00387115"/>
  </w:style>
  <w:style w:type="paragraph" w:customStyle="1" w:styleId="BF259D1CE9D740D78DAD3FE524F05178">
    <w:name w:val="BF259D1CE9D740D78DAD3FE524F05178"/>
    <w:rsid w:val="00387115"/>
  </w:style>
  <w:style w:type="paragraph" w:customStyle="1" w:styleId="E6797BBC26EB44F5A187FF2BBECE1D51">
    <w:name w:val="E6797BBC26EB44F5A187FF2BBECE1D51"/>
    <w:rsid w:val="00387115"/>
  </w:style>
  <w:style w:type="paragraph" w:customStyle="1" w:styleId="25C95AEE0F2C471AAE8900603FBB0874">
    <w:name w:val="25C95AEE0F2C471AAE8900603FBB0874"/>
    <w:rsid w:val="00387115"/>
  </w:style>
  <w:style w:type="paragraph" w:customStyle="1" w:styleId="5CA1A1D4498B4E75B2BBCC14BCCC5C75">
    <w:name w:val="5CA1A1D4498B4E75B2BBCC14BCCC5C75"/>
    <w:rsid w:val="00387115"/>
  </w:style>
  <w:style w:type="paragraph" w:customStyle="1" w:styleId="CD37C02CA10C4A2F9E1408DEA11819CF">
    <w:name w:val="CD37C02CA10C4A2F9E1408DEA11819CF"/>
    <w:rsid w:val="00387115"/>
  </w:style>
  <w:style w:type="paragraph" w:customStyle="1" w:styleId="16D0D69E440D4E6784B2B6B5A727349E">
    <w:name w:val="16D0D69E440D4E6784B2B6B5A727349E"/>
    <w:rsid w:val="00387115"/>
  </w:style>
  <w:style w:type="paragraph" w:customStyle="1" w:styleId="58BFFE8FFECB4944AA8CB1B5C728B6B2">
    <w:name w:val="58BFFE8FFECB4944AA8CB1B5C728B6B2"/>
    <w:rsid w:val="00387115"/>
  </w:style>
  <w:style w:type="paragraph" w:customStyle="1" w:styleId="F88B5C7B35F04D95ACABC1F9E5CCD980">
    <w:name w:val="F88B5C7B35F04D95ACABC1F9E5CCD980"/>
    <w:rsid w:val="00387115"/>
  </w:style>
  <w:style w:type="paragraph" w:customStyle="1" w:styleId="05F52810313C49CBA3B165B8428CD42B">
    <w:name w:val="05F52810313C49CBA3B165B8428CD42B"/>
    <w:rsid w:val="00387115"/>
  </w:style>
  <w:style w:type="paragraph" w:customStyle="1" w:styleId="9C09ABF339034E3686F3F8B3F8DF04B5">
    <w:name w:val="9C09ABF339034E3686F3F8B3F8DF04B5"/>
    <w:rsid w:val="00387115"/>
  </w:style>
  <w:style w:type="paragraph" w:customStyle="1" w:styleId="F3DBEF43374F4E0CA42275D8EC7762CB">
    <w:name w:val="F3DBEF43374F4E0CA42275D8EC7762CB"/>
    <w:rsid w:val="00387115"/>
  </w:style>
  <w:style w:type="paragraph" w:customStyle="1" w:styleId="DEBB4906F7614FD984AED3BBE86C05B7">
    <w:name w:val="DEBB4906F7614FD984AED3BBE86C05B7"/>
    <w:rsid w:val="00387115"/>
  </w:style>
  <w:style w:type="paragraph" w:customStyle="1" w:styleId="5FBDAABE535D41FC93F31853C409DC8C">
    <w:name w:val="5FBDAABE535D41FC93F31853C409DC8C"/>
    <w:rsid w:val="00387115"/>
  </w:style>
  <w:style w:type="paragraph" w:customStyle="1" w:styleId="3A1B5D7ED985409FA7CA12DDAFF755A9">
    <w:name w:val="3A1B5D7ED985409FA7CA12DDAFF755A9"/>
    <w:rsid w:val="00387115"/>
  </w:style>
  <w:style w:type="paragraph" w:customStyle="1" w:styleId="B5213DFB51324A0CAEAA21777FF94976">
    <w:name w:val="B5213DFB51324A0CAEAA21777FF94976"/>
    <w:rsid w:val="00387115"/>
  </w:style>
  <w:style w:type="paragraph" w:customStyle="1" w:styleId="25A1FA820210441590FCFEF414D50DB9">
    <w:name w:val="25A1FA820210441590FCFEF414D50DB9"/>
    <w:rsid w:val="00387115"/>
  </w:style>
  <w:style w:type="paragraph" w:customStyle="1" w:styleId="3F08D272791245F8B4BEAA263D44B607">
    <w:name w:val="3F08D272791245F8B4BEAA263D44B607"/>
    <w:rsid w:val="00387115"/>
  </w:style>
  <w:style w:type="paragraph" w:customStyle="1" w:styleId="107908EFDED1471380304863A74B0590">
    <w:name w:val="107908EFDED1471380304863A74B0590"/>
    <w:rsid w:val="00387115"/>
  </w:style>
  <w:style w:type="paragraph" w:customStyle="1" w:styleId="703FF81EDE244FA4978298F2007DC7E3">
    <w:name w:val="703FF81EDE244FA4978298F2007DC7E3"/>
    <w:rsid w:val="00387115"/>
  </w:style>
  <w:style w:type="paragraph" w:customStyle="1" w:styleId="47C89EE58AA946129A008AC4080FE25D">
    <w:name w:val="47C89EE58AA946129A008AC4080FE25D"/>
    <w:rsid w:val="00387115"/>
  </w:style>
  <w:style w:type="paragraph" w:customStyle="1" w:styleId="994B6D1B8F83463793D38CD92AA5F650">
    <w:name w:val="994B6D1B8F83463793D38CD92AA5F650"/>
    <w:rsid w:val="00387115"/>
  </w:style>
  <w:style w:type="paragraph" w:customStyle="1" w:styleId="3F612AC177A54532977AFAB5721A2782">
    <w:name w:val="3F612AC177A54532977AFAB5721A2782"/>
    <w:rsid w:val="00387115"/>
  </w:style>
  <w:style w:type="paragraph" w:customStyle="1" w:styleId="41B4B150ABB7459A83FBC5DD080D92A3">
    <w:name w:val="41B4B150ABB7459A83FBC5DD080D92A3"/>
    <w:rsid w:val="00387115"/>
  </w:style>
  <w:style w:type="paragraph" w:customStyle="1" w:styleId="9CDA8DA5960D49629E4681D1D9A2A2CF">
    <w:name w:val="9CDA8DA5960D49629E4681D1D9A2A2CF"/>
    <w:rsid w:val="00387115"/>
  </w:style>
  <w:style w:type="paragraph" w:customStyle="1" w:styleId="8727616ECF9246AC93C525DD99E75195">
    <w:name w:val="8727616ECF9246AC93C525DD99E75195"/>
    <w:rsid w:val="00387115"/>
  </w:style>
  <w:style w:type="paragraph" w:customStyle="1" w:styleId="ECD9D092EC1A4F6FA0BAE1E2918B9BFC">
    <w:name w:val="ECD9D092EC1A4F6FA0BAE1E2918B9BFC"/>
    <w:rsid w:val="00387115"/>
  </w:style>
  <w:style w:type="paragraph" w:customStyle="1" w:styleId="917EEDFD510146F7BA60B04527294ED0">
    <w:name w:val="917EEDFD510146F7BA60B04527294ED0"/>
    <w:rsid w:val="00387115"/>
  </w:style>
  <w:style w:type="paragraph" w:customStyle="1" w:styleId="84908C3FA5D744399DA55126109061DF">
    <w:name w:val="84908C3FA5D744399DA55126109061DF"/>
    <w:rsid w:val="00387115"/>
  </w:style>
  <w:style w:type="paragraph" w:customStyle="1" w:styleId="7EEE4D8149B6409CBD1AD9444C9411A3">
    <w:name w:val="7EEE4D8149B6409CBD1AD9444C9411A3"/>
    <w:rsid w:val="00387115"/>
  </w:style>
  <w:style w:type="paragraph" w:customStyle="1" w:styleId="FF8BB346EDB24326A43FC51AA4F184DE">
    <w:name w:val="FF8BB346EDB24326A43FC51AA4F184DE"/>
    <w:rsid w:val="00387115"/>
  </w:style>
  <w:style w:type="paragraph" w:customStyle="1" w:styleId="860D6CFDE55940EF82EEC43955B526F4">
    <w:name w:val="860D6CFDE55940EF82EEC43955B526F4"/>
    <w:rsid w:val="00387115"/>
  </w:style>
  <w:style w:type="paragraph" w:customStyle="1" w:styleId="702C63A4BB6B4202B657E3CAAAEC4182">
    <w:name w:val="702C63A4BB6B4202B657E3CAAAEC4182"/>
    <w:rsid w:val="00387115"/>
  </w:style>
  <w:style w:type="paragraph" w:customStyle="1" w:styleId="68137283694F44F784C05E571A4DF447">
    <w:name w:val="68137283694F44F784C05E571A4DF447"/>
    <w:rsid w:val="00387115"/>
  </w:style>
  <w:style w:type="paragraph" w:customStyle="1" w:styleId="7889DBCA31B1421684D88349CD4B6AFA">
    <w:name w:val="7889DBCA31B1421684D88349CD4B6AFA"/>
    <w:rsid w:val="00387115"/>
  </w:style>
  <w:style w:type="paragraph" w:customStyle="1" w:styleId="61D9CC02D2DE4CBBAF58ED0900E8471B">
    <w:name w:val="61D9CC02D2DE4CBBAF58ED0900E8471B"/>
    <w:rsid w:val="00387115"/>
  </w:style>
  <w:style w:type="paragraph" w:customStyle="1" w:styleId="CD68BBFD76C642458F3D13F8772B9313">
    <w:name w:val="CD68BBFD76C642458F3D13F8772B9313"/>
    <w:rsid w:val="00387115"/>
  </w:style>
  <w:style w:type="paragraph" w:customStyle="1" w:styleId="201F0FE8B9CA4D019E2A65E3E6496BFF">
    <w:name w:val="201F0FE8B9CA4D019E2A65E3E6496BFF"/>
    <w:rsid w:val="00387115"/>
  </w:style>
  <w:style w:type="paragraph" w:customStyle="1" w:styleId="E28354FBD6F64EF3A99E9E4A4DCA95BE">
    <w:name w:val="E28354FBD6F64EF3A99E9E4A4DCA95BE"/>
    <w:rsid w:val="00387115"/>
  </w:style>
  <w:style w:type="paragraph" w:customStyle="1" w:styleId="DCA36B69E30546F0ADC59D2F78716BD7">
    <w:name w:val="DCA36B69E30546F0ADC59D2F78716BD7"/>
    <w:rsid w:val="00387115"/>
  </w:style>
  <w:style w:type="paragraph" w:customStyle="1" w:styleId="A3416642861049BF999AC1D3CCDE8A45">
    <w:name w:val="A3416642861049BF999AC1D3CCDE8A45"/>
    <w:rsid w:val="00387115"/>
  </w:style>
  <w:style w:type="paragraph" w:customStyle="1" w:styleId="D7B7D28A446C4948B40EA14EB5E375C1">
    <w:name w:val="D7B7D28A446C4948B40EA14EB5E375C1"/>
    <w:rsid w:val="00387115"/>
  </w:style>
  <w:style w:type="paragraph" w:customStyle="1" w:styleId="73C3072C8A3149C69E5391AD3CE66A05">
    <w:name w:val="73C3072C8A3149C69E5391AD3CE66A05"/>
    <w:rsid w:val="00387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BEKYMRINGSMELDING-TIL-BARNEVERNET.dotx</Template>
  <TotalTime>20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Danielsen</dc:creator>
  <cp:keywords/>
  <dc:description/>
  <cp:lastModifiedBy>Malene Danielsen</cp:lastModifiedBy>
  <cp:revision>7</cp:revision>
  <dcterms:created xsi:type="dcterms:W3CDTF">2019-02-08T09:53:00Z</dcterms:created>
  <dcterms:modified xsi:type="dcterms:W3CDTF">2019-02-19T12:35:00Z</dcterms:modified>
</cp:coreProperties>
</file>