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3E656519" w14:textId="77777777" w:rsidTr="004805CB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102389AD" w14:textId="4A77F20D" w:rsidR="00C11A46" w:rsidRPr="005946B7" w:rsidRDefault="00D305F1" w:rsidP="004867E2">
            <w:pPr>
              <w:pStyle w:val="Overskrift1"/>
              <w:outlineLvl w:val="0"/>
            </w:pPr>
            <w:r>
              <w:t xml:space="preserve">SAMTYKKE TIL </w:t>
            </w:r>
            <w:r w:rsidR="004867E2">
              <w:t>OPPSTART AV ANSVARSGRUPPE</w:t>
            </w:r>
          </w:p>
        </w:tc>
      </w:tr>
      <w:tr w:rsidR="00D305F1" w:rsidRPr="00BE580E" w14:paraId="22D51D9D" w14:textId="77777777" w:rsidTr="004805CB">
        <w:trPr>
          <w:trHeight w:hRule="exact" w:val="488"/>
        </w:trPr>
        <w:tc>
          <w:tcPr>
            <w:tcW w:w="10762" w:type="dxa"/>
            <w:shd w:val="clear" w:color="auto" w:fill="E3E5E9" w:themeFill="accent3"/>
          </w:tcPr>
          <w:p w14:paraId="52E45336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1C59245F" w14:textId="73CFEE37" w:rsidR="00D305F1" w:rsidRPr="009A1D9F" w:rsidRDefault="009D4B90" w:rsidP="002C7D18">
            <w:sdt>
              <w:sdtPr>
                <w:alias w:val="tekst"/>
                <w:id w:val="923224070"/>
                <w:placeholder>
                  <w:docPart w:val="867BAA9F3E7648069A57D40DDEFB19C2"/>
                </w:placeholder>
                <w:showingPlcHdr/>
                <w:text w:multiLine="1"/>
              </w:sdtPr>
              <w:sdtEndPr/>
              <w:sdtContent>
                <w:r w:rsidR="002C7D18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7CEE1CE2" w14:textId="77777777" w:rsidTr="004805CB">
        <w:trPr>
          <w:trHeight w:hRule="exact" w:val="533"/>
        </w:trPr>
        <w:tc>
          <w:tcPr>
            <w:tcW w:w="10762" w:type="dxa"/>
            <w:shd w:val="clear" w:color="auto" w:fill="BCC0C9" w:themeFill="accent4"/>
          </w:tcPr>
          <w:p w14:paraId="64DDE65A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2FDAEE20" w14:textId="77777777" w:rsidR="004476F6" w:rsidRPr="004476F6" w:rsidRDefault="009D4B90" w:rsidP="004476F6">
            <w:sdt>
              <w:sdtPr>
                <w:alias w:val="tekst"/>
                <w:id w:val="-1975132926"/>
                <w:placeholder>
                  <w:docPart w:val="E4725C8CF9AE40D180E288FD629A963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5DB1262A" w14:textId="77777777" w:rsidTr="009D4B90">
        <w:trPr>
          <w:trHeight w:hRule="exact" w:val="3828"/>
        </w:trPr>
        <w:tc>
          <w:tcPr>
            <w:tcW w:w="10762" w:type="dxa"/>
            <w:shd w:val="clear" w:color="auto" w:fill="E3E5E9" w:themeFill="accent3"/>
          </w:tcPr>
          <w:p w14:paraId="39023F9D" w14:textId="4C5F72B4" w:rsidR="003D7BF7" w:rsidRDefault="003D7BF7" w:rsidP="003D7BF7">
            <w:pPr>
              <w:pStyle w:val="Ledetekst"/>
            </w:pPr>
            <w:r>
              <w:t xml:space="preserve">SETT KRYSS VED HVILKE INSTANSER SOM </w:t>
            </w:r>
            <w:r w:rsidR="00DB3AE9">
              <w:t>ER AKTUELLE DELTAKERE VED OPPSTART</w:t>
            </w:r>
            <w:r>
              <w:t>:</w:t>
            </w:r>
          </w:p>
          <w:p w14:paraId="264F4094" w14:textId="71639D92" w:rsidR="003D7BF7" w:rsidRDefault="009D4B90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496D3FBD" w14:textId="1BAE31E5" w:rsidR="003D7BF7" w:rsidRDefault="009D4B90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03620795" w14:textId="567D8F0B" w:rsidR="00534A3C" w:rsidRDefault="009D4B90" w:rsidP="003D7BF7">
            <w:sdt>
              <w:sdtPr>
                <w:id w:val="-74086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A3C">
              <w:t xml:space="preserve"> Fastlegen</w:t>
            </w:r>
          </w:p>
          <w:p w14:paraId="7F33048E" w14:textId="5772FFC8" w:rsidR="003D7BF7" w:rsidRDefault="009D4B90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A3C">
              <w:t xml:space="preserve"> </w:t>
            </w:r>
            <w:r w:rsidR="003D7BF7">
              <w:t>Pedagogisk psykologisk tjeneste</w:t>
            </w:r>
          </w:p>
          <w:p w14:paraId="6342C60D" w14:textId="59E6AB5A" w:rsidR="00B018A8" w:rsidRDefault="009D4B90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014882A7" w14:textId="32339E41" w:rsidR="002B4F7B" w:rsidRDefault="009D4B90" w:rsidP="003D7BF7">
            <w:sdt>
              <w:sdtPr>
                <w:id w:val="-14140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F7B">
              <w:t xml:space="preserve"> Enhet for psykisk helse</w:t>
            </w:r>
          </w:p>
          <w:p w14:paraId="4FA57207" w14:textId="1F8377AD" w:rsidR="00DB3AE9" w:rsidRDefault="009D4B90" w:rsidP="003D7BF7">
            <w:sdt>
              <w:sdtPr>
                <w:id w:val="16996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AE9">
              <w:t xml:space="preserve"> NAV</w:t>
            </w:r>
          </w:p>
          <w:p w14:paraId="13B4D457" w14:textId="1192EFDB" w:rsidR="00B018A8" w:rsidRDefault="009D4B90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4D086D63" w14:textId="644BB8F8" w:rsidR="00DB3AE9" w:rsidRDefault="009D4B90" w:rsidP="003D7BF7">
            <w:sdt>
              <w:sdtPr>
                <w:id w:val="2583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AE9">
              <w:t xml:space="preserve"> HABU</w:t>
            </w:r>
          </w:p>
          <w:p w14:paraId="7F65073B" w14:textId="533021A0" w:rsidR="002B4F7B" w:rsidRDefault="009D4B90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7886D5C2" w14:textId="19E2867E" w:rsidR="009D4B90" w:rsidRDefault="009D4B90" w:rsidP="003D7BF7">
            <w:sdt>
              <w:sdtPr>
                <w:id w:val="-14003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Forvaltningsenheten</w:t>
            </w:r>
            <w:bookmarkStart w:id="0" w:name="_GoBack"/>
            <w:bookmarkEnd w:id="0"/>
          </w:p>
          <w:p w14:paraId="6C85A252" w14:textId="77777777" w:rsidR="00B018A8" w:rsidRPr="003D7BF7" w:rsidRDefault="009D4B90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</w:tbl>
    <w:p w14:paraId="71F6C8E8" w14:textId="4DFF583D" w:rsidR="00BA2791" w:rsidRDefault="00BA2791" w:rsidP="00FF297E">
      <w:pPr>
        <w:spacing w:after="0"/>
        <w:rPr>
          <w:sz w:val="2"/>
          <w:szCs w:val="2"/>
        </w:rPr>
      </w:pPr>
    </w:p>
    <w:p w14:paraId="57E8F52D" w14:textId="2BA2975F" w:rsidR="004867E2" w:rsidRDefault="004867E2" w:rsidP="00FF297E">
      <w:pPr>
        <w:spacing w:after="0"/>
        <w:rPr>
          <w:sz w:val="2"/>
          <w:szCs w:val="2"/>
        </w:rPr>
      </w:pPr>
    </w:p>
    <w:p w14:paraId="5FE26A43" w14:textId="77777777" w:rsidR="004867E2" w:rsidRDefault="004867E2" w:rsidP="00FF297E">
      <w:pPr>
        <w:spacing w:after="0"/>
        <w:rPr>
          <w:sz w:val="24"/>
          <w:szCs w:val="24"/>
        </w:rPr>
      </w:pPr>
    </w:p>
    <w:p w14:paraId="624341DA" w14:textId="77777777" w:rsidR="004867E2" w:rsidRDefault="004867E2" w:rsidP="00FF297E">
      <w:pPr>
        <w:spacing w:after="0"/>
        <w:rPr>
          <w:sz w:val="24"/>
          <w:szCs w:val="24"/>
        </w:rPr>
      </w:pPr>
    </w:p>
    <w:p w14:paraId="2831FE2C" w14:textId="0C137A30" w:rsidR="004867E2" w:rsidRPr="003F35E1" w:rsidRDefault="004867E2" w:rsidP="00FF297E">
      <w:pPr>
        <w:spacing w:after="0"/>
        <w:rPr>
          <w:rFonts w:cstheme="minorHAnsi"/>
          <w:b/>
          <w:sz w:val="24"/>
          <w:szCs w:val="24"/>
        </w:rPr>
      </w:pPr>
      <w:r w:rsidRPr="003F35E1">
        <w:rPr>
          <w:rFonts w:cstheme="minorHAnsi"/>
          <w:b/>
          <w:sz w:val="24"/>
          <w:szCs w:val="24"/>
        </w:rPr>
        <w:t>Samtykkeerklæring:</w:t>
      </w:r>
    </w:p>
    <w:p w14:paraId="4FFFBB6E" w14:textId="0AD3234E" w:rsidR="004867E2" w:rsidRPr="003F35E1" w:rsidRDefault="003F35E1" w:rsidP="00FF297E">
      <w:pPr>
        <w:spacing w:after="0"/>
        <w:rPr>
          <w:rFonts w:cstheme="minorHAnsi"/>
          <w:sz w:val="22"/>
          <w:szCs w:val="24"/>
        </w:rPr>
      </w:pPr>
      <w:r w:rsidRPr="003F35E1">
        <w:rPr>
          <w:rFonts w:cstheme="minorHAnsi"/>
          <w:sz w:val="22"/>
          <w:szCs w:val="24"/>
        </w:rPr>
        <w:t>Jeg/vi</w:t>
      </w:r>
      <w:r w:rsidR="004867E2" w:rsidRPr="003F35E1">
        <w:rPr>
          <w:rFonts w:cstheme="minorHAnsi"/>
          <w:sz w:val="22"/>
          <w:szCs w:val="24"/>
        </w:rPr>
        <w:t xml:space="preserve"> gir med dette min</w:t>
      </w:r>
      <w:r w:rsidRPr="003F35E1">
        <w:rPr>
          <w:rFonts w:cstheme="minorHAnsi"/>
          <w:sz w:val="22"/>
          <w:szCs w:val="24"/>
        </w:rPr>
        <w:t>/vår</w:t>
      </w:r>
      <w:r w:rsidR="004867E2" w:rsidRPr="003F35E1">
        <w:rPr>
          <w:rFonts w:cstheme="minorHAnsi"/>
          <w:sz w:val="22"/>
          <w:szCs w:val="24"/>
        </w:rPr>
        <w:t xml:space="preserve"> tillatelse til at instansene nevnt ovenfor kan utveksle relevant informasjon om vårt barn/</w:t>
      </w:r>
      <w:r w:rsidRPr="003F35E1">
        <w:rPr>
          <w:rFonts w:cstheme="minorHAnsi"/>
          <w:sz w:val="22"/>
          <w:szCs w:val="24"/>
        </w:rPr>
        <w:t>vår</w:t>
      </w:r>
      <w:r w:rsidR="004867E2" w:rsidRPr="003F35E1">
        <w:rPr>
          <w:rFonts w:cstheme="minorHAnsi"/>
          <w:sz w:val="22"/>
          <w:szCs w:val="24"/>
        </w:rPr>
        <w:t xml:space="preserve"> situasjon.</w:t>
      </w:r>
    </w:p>
    <w:p w14:paraId="46E8AB5E" w14:textId="77777777" w:rsidR="004867E2" w:rsidRPr="003F35E1" w:rsidRDefault="004867E2" w:rsidP="00FF297E">
      <w:pPr>
        <w:spacing w:after="0"/>
        <w:rPr>
          <w:rFonts w:cstheme="minorHAnsi"/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39"/>
        <w:gridCol w:w="5339"/>
      </w:tblGrid>
      <w:tr w:rsidR="004867E2" w:rsidRPr="003F35E1" w14:paraId="422D7997" w14:textId="77777777" w:rsidTr="003F35E1">
        <w:trPr>
          <w:trHeight w:val="1753"/>
        </w:trPr>
        <w:tc>
          <w:tcPr>
            <w:tcW w:w="5339" w:type="dxa"/>
            <w:tcBorders>
              <w:top w:val="single" w:sz="4" w:space="0" w:color="E3E5E9" w:themeColor="accent3"/>
              <w:left w:val="single" w:sz="4" w:space="0" w:color="E3E5E9" w:themeColor="accent3"/>
              <w:bottom w:val="single" w:sz="4" w:space="0" w:color="E3E5E9" w:themeColor="accent3"/>
              <w:right w:val="single" w:sz="4" w:space="0" w:color="FFFFFF" w:themeColor="background1"/>
            </w:tcBorders>
            <w:shd w:val="clear" w:color="auto" w:fill="D6D9DE" w:themeFill="accent4" w:themeFillTint="99"/>
          </w:tcPr>
          <w:p w14:paraId="3C55A08F" w14:textId="77777777" w:rsidR="004867E2" w:rsidRPr="003F35E1" w:rsidRDefault="004867E2" w:rsidP="004867E2">
            <w:pPr>
              <w:rPr>
                <w:rFonts w:cstheme="minorHAnsi"/>
              </w:rPr>
            </w:pPr>
            <w:r w:rsidRPr="003F35E1">
              <w:rPr>
                <w:rFonts w:cstheme="minorHAnsi"/>
              </w:rPr>
              <w:t xml:space="preserve">Dato: </w:t>
            </w:r>
            <w:sdt>
              <w:sdtPr>
                <w:rPr>
                  <w:rFonts w:cstheme="minorHAnsi"/>
                </w:r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3F35E1">
                  <w:rPr>
                    <w:rStyle w:val="Plassholdertekst"/>
                    <w:rFonts w:cstheme="minorHAnsi"/>
                  </w:rPr>
                  <w:t>[XX.XX.XXX]</w:t>
                </w:r>
              </w:sdtContent>
            </w:sdt>
          </w:p>
          <w:p w14:paraId="3BFD586E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01363C92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18BE60E4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5A97D8FA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0E6BE579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5C4F0B4D" w14:textId="77777777" w:rsidR="004867E2" w:rsidRPr="003F35E1" w:rsidRDefault="004867E2" w:rsidP="004867E2">
            <w:pPr>
              <w:rPr>
                <w:rFonts w:cstheme="minorHAnsi"/>
              </w:rPr>
            </w:pPr>
            <w:r w:rsidRPr="003F35E1">
              <w:rPr>
                <w:rFonts w:cstheme="minorHAnsi"/>
              </w:rPr>
              <w:t>______________________________________________</w:t>
            </w:r>
          </w:p>
          <w:p w14:paraId="133A83C4" w14:textId="5F717997" w:rsidR="004867E2" w:rsidRPr="003F35E1" w:rsidRDefault="004867E2" w:rsidP="004867E2">
            <w:pPr>
              <w:rPr>
                <w:rFonts w:cstheme="minorHAnsi"/>
                <w:sz w:val="24"/>
                <w:szCs w:val="24"/>
              </w:rPr>
            </w:pPr>
            <w:r w:rsidRPr="003F35E1">
              <w:rPr>
                <w:rFonts w:cstheme="minorHAnsi"/>
              </w:rPr>
              <w:t>Underskrift</w:t>
            </w:r>
          </w:p>
        </w:tc>
        <w:tc>
          <w:tcPr>
            <w:tcW w:w="5339" w:type="dxa"/>
            <w:tcBorders>
              <w:top w:val="single" w:sz="4" w:space="0" w:color="E3E5E9" w:themeColor="accent3"/>
              <w:left w:val="single" w:sz="4" w:space="0" w:color="FFFFFF" w:themeColor="background1"/>
              <w:bottom w:val="single" w:sz="4" w:space="0" w:color="E3E5E9" w:themeColor="accent3"/>
              <w:right w:val="single" w:sz="4" w:space="0" w:color="E3E5E9" w:themeColor="accent3"/>
            </w:tcBorders>
            <w:shd w:val="clear" w:color="auto" w:fill="D6D9DE" w:themeFill="accent4" w:themeFillTint="99"/>
          </w:tcPr>
          <w:p w14:paraId="1F526FEC" w14:textId="77777777" w:rsidR="004867E2" w:rsidRPr="003F35E1" w:rsidRDefault="004867E2" w:rsidP="004867E2">
            <w:pPr>
              <w:rPr>
                <w:rFonts w:cstheme="minorHAnsi"/>
              </w:rPr>
            </w:pPr>
            <w:r w:rsidRPr="003F35E1">
              <w:rPr>
                <w:rFonts w:cstheme="minorHAnsi"/>
              </w:rPr>
              <w:t xml:space="preserve">Dato: </w:t>
            </w:r>
            <w:sdt>
              <w:sdtPr>
                <w:rPr>
                  <w:rFonts w:cstheme="minorHAnsi"/>
                </w:r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3F35E1">
                  <w:rPr>
                    <w:rStyle w:val="Plassholdertekst"/>
                    <w:rFonts w:cstheme="minorHAnsi"/>
                  </w:rPr>
                  <w:t>[XX.XX.XXX]</w:t>
                </w:r>
              </w:sdtContent>
            </w:sdt>
          </w:p>
          <w:p w14:paraId="389C70F3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64A5E74D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4BA76AAF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70B4A31F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5CE2DD83" w14:textId="77777777" w:rsidR="004867E2" w:rsidRPr="003F35E1" w:rsidRDefault="004867E2" w:rsidP="004867E2">
            <w:pPr>
              <w:rPr>
                <w:rFonts w:cstheme="minorHAnsi"/>
              </w:rPr>
            </w:pPr>
          </w:p>
          <w:p w14:paraId="0658D12C" w14:textId="77777777" w:rsidR="004867E2" w:rsidRPr="003F35E1" w:rsidRDefault="004867E2" w:rsidP="004867E2">
            <w:pPr>
              <w:rPr>
                <w:rFonts w:cstheme="minorHAnsi"/>
              </w:rPr>
            </w:pPr>
            <w:r w:rsidRPr="003F35E1">
              <w:rPr>
                <w:rFonts w:cstheme="minorHAnsi"/>
              </w:rPr>
              <w:t>______________________________________________</w:t>
            </w:r>
          </w:p>
          <w:p w14:paraId="46DDB31F" w14:textId="185D2BA6" w:rsidR="004867E2" w:rsidRPr="003F35E1" w:rsidRDefault="004867E2" w:rsidP="004867E2">
            <w:pPr>
              <w:rPr>
                <w:rFonts w:cstheme="minorHAnsi"/>
                <w:sz w:val="24"/>
                <w:szCs w:val="24"/>
              </w:rPr>
            </w:pPr>
            <w:r w:rsidRPr="003F35E1">
              <w:rPr>
                <w:rFonts w:cstheme="minorHAnsi"/>
              </w:rPr>
              <w:t>Underskrift/koordinator</w:t>
            </w:r>
          </w:p>
        </w:tc>
      </w:tr>
    </w:tbl>
    <w:p w14:paraId="0DF71192" w14:textId="77777777" w:rsidR="004867E2" w:rsidRPr="00FF297E" w:rsidRDefault="004867E2" w:rsidP="00FF297E">
      <w:pPr>
        <w:spacing w:after="0"/>
        <w:rPr>
          <w:sz w:val="2"/>
          <w:szCs w:val="2"/>
        </w:rPr>
      </w:pPr>
    </w:p>
    <w:sectPr w:rsidR="004867E2" w:rsidRPr="00FF297E" w:rsidSect="00C11A46">
      <w:headerReference w:type="default" r:id="rId9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2F1E" w14:textId="77777777" w:rsidR="006F08D6" w:rsidRDefault="006F08D6" w:rsidP="006461D5">
      <w:pPr>
        <w:spacing w:after="0" w:line="240" w:lineRule="auto"/>
      </w:pPr>
      <w:r>
        <w:separator/>
      </w:r>
    </w:p>
  </w:endnote>
  <w:endnote w:type="continuationSeparator" w:id="0">
    <w:p w14:paraId="7D8BC84D" w14:textId="77777777" w:rsidR="006F08D6" w:rsidRDefault="006F08D6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5CF6" w14:textId="77777777" w:rsidR="006F08D6" w:rsidRDefault="006F08D6" w:rsidP="006461D5">
      <w:pPr>
        <w:spacing w:after="0" w:line="240" w:lineRule="auto"/>
      </w:pPr>
      <w:r>
        <w:separator/>
      </w:r>
    </w:p>
  </w:footnote>
  <w:footnote w:type="continuationSeparator" w:id="0">
    <w:p w14:paraId="62CEFB6B" w14:textId="77777777" w:rsidR="006F08D6" w:rsidRDefault="006F08D6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589E" w14:textId="77777777" w:rsidR="006461D5" w:rsidRDefault="006F08D6">
    <w:pPr>
      <w:pStyle w:val="Topptekst"/>
    </w:pPr>
    <w:r w:rsidRPr="009B1841">
      <w:rPr>
        <w:noProof/>
        <w:lang w:eastAsia="nb-NO"/>
      </w:rPr>
      <w:drawing>
        <wp:inline distT="0" distB="0" distL="0" distR="0" wp14:anchorId="59A98F72" wp14:editId="58F0EE51">
          <wp:extent cx="6840220" cy="620395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D6"/>
    <w:rsid w:val="00066886"/>
    <w:rsid w:val="00093BAB"/>
    <w:rsid w:val="0010663B"/>
    <w:rsid w:val="00162C46"/>
    <w:rsid w:val="00162CD7"/>
    <w:rsid w:val="001E13E9"/>
    <w:rsid w:val="002641EE"/>
    <w:rsid w:val="0029783E"/>
    <w:rsid w:val="002B4F7B"/>
    <w:rsid w:val="002C7D18"/>
    <w:rsid w:val="003D7BF7"/>
    <w:rsid w:val="003F35E1"/>
    <w:rsid w:val="004476F6"/>
    <w:rsid w:val="004805CB"/>
    <w:rsid w:val="004867E2"/>
    <w:rsid w:val="004C732F"/>
    <w:rsid w:val="00534A3C"/>
    <w:rsid w:val="005878F7"/>
    <w:rsid w:val="005946B7"/>
    <w:rsid w:val="005F3029"/>
    <w:rsid w:val="00625345"/>
    <w:rsid w:val="006461D5"/>
    <w:rsid w:val="00670BC8"/>
    <w:rsid w:val="006F08D6"/>
    <w:rsid w:val="00715702"/>
    <w:rsid w:val="0075536B"/>
    <w:rsid w:val="007736D8"/>
    <w:rsid w:val="008C3E3B"/>
    <w:rsid w:val="009162F0"/>
    <w:rsid w:val="009A1D9F"/>
    <w:rsid w:val="009D4B90"/>
    <w:rsid w:val="00A072D0"/>
    <w:rsid w:val="00A712A3"/>
    <w:rsid w:val="00A8734D"/>
    <w:rsid w:val="00AF4D88"/>
    <w:rsid w:val="00B018A8"/>
    <w:rsid w:val="00B367BC"/>
    <w:rsid w:val="00B95CF7"/>
    <w:rsid w:val="00BA2791"/>
    <w:rsid w:val="00BC7656"/>
    <w:rsid w:val="00BE1C83"/>
    <w:rsid w:val="00BE580E"/>
    <w:rsid w:val="00C11A46"/>
    <w:rsid w:val="00D02793"/>
    <w:rsid w:val="00D305F1"/>
    <w:rsid w:val="00D36283"/>
    <w:rsid w:val="00D50628"/>
    <w:rsid w:val="00DB3AE9"/>
    <w:rsid w:val="00DC6338"/>
    <w:rsid w:val="00E07636"/>
    <w:rsid w:val="00F13E77"/>
    <w:rsid w:val="00FA4FF0"/>
    <w:rsid w:val="00FE020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7C74E"/>
  <w15:chartTrackingRefBased/>
  <w15:docId w15:val="{4968789F-63FF-43BF-818A-C1C2EEB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3012\Downloads\SAMTYKKE-TIL-A&#778;-GI-INFORMASJ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7BAA9F3E7648069A57D40DDEFB1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4A9F4-B412-42B6-A870-D31CA7D175C2}"/>
      </w:docPartPr>
      <w:docPartBody>
        <w:p w:rsidR="0098425C" w:rsidRDefault="0098425C">
          <w:pPr>
            <w:pStyle w:val="867BAA9F3E7648069A57D40DDEFB19C2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4725C8CF9AE40D180E288FD629A96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B95A5-C544-43EF-8531-DE831B9DC856}"/>
      </w:docPartPr>
      <w:docPartBody>
        <w:p w:rsidR="0098425C" w:rsidRDefault="0098425C">
          <w:pPr>
            <w:pStyle w:val="E4725C8CF9AE40D180E288FD629A9631"/>
          </w:pPr>
          <w:r w:rsidRPr="003C6C7B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5C"/>
    <w:rsid w:val="009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425C"/>
    <w:rPr>
      <w:vanish/>
    </w:rPr>
  </w:style>
  <w:style w:type="paragraph" w:customStyle="1" w:styleId="867BAA9F3E7648069A57D40DDEFB19C2">
    <w:name w:val="867BAA9F3E7648069A57D40DDEFB19C2"/>
  </w:style>
  <w:style w:type="paragraph" w:customStyle="1" w:styleId="E4725C8CF9AE40D180E288FD629A9631">
    <w:name w:val="E4725C8CF9AE40D180E288FD629A9631"/>
  </w:style>
  <w:style w:type="paragraph" w:customStyle="1" w:styleId="6CD40366AB7040CA8D2873E48EA31CC3">
    <w:name w:val="6CD40366AB7040CA8D2873E48EA31CC3"/>
  </w:style>
  <w:style w:type="paragraph" w:customStyle="1" w:styleId="867BA86737394330B29876C7B529DFC1">
    <w:name w:val="867BA86737394330B29876C7B529DFC1"/>
  </w:style>
  <w:style w:type="paragraph" w:customStyle="1" w:styleId="60DB14837B9A4962BF6FCE08690A37E0">
    <w:name w:val="60DB14837B9A4962BF6FCE08690A37E0"/>
  </w:style>
  <w:style w:type="paragraph" w:customStyle="1" w:styleId="CF0B9015326E408E94EE85D5C8483656">
    <w:name w:val="CF0B9015326E408E94EE85D5C8483656"/>
    <w:rsid w:val="0098425C"/>
  </w:style>
  <w:style w:type="paragraph" w:customStyle="1" w:styleId="47E35BD1CB3840899AA1EA64ED49CB4D">
    <w:name w:val="47E35BD1CB3840899AA1EA64ED49CB4D"/>
    <w:rsid w:val="0098425C"/>
  </w:style>
  <w:style w:type="paragraph" w:customStyle="1" w:styleId="03BDCE57F705401A88C11ED454D1358F">
    <w:name w:val="03BDCE57F705401A88C11ED454D1358F"/>
    <w:rsid w:val="0098425C"/>
  </w:style>
  <w:style w:type="paragraph" w:customStyle="1" w:styleId="ED3AB33413A24D4F8CDEDAD0AA4B3309">
    <w:name w:val="ED3AB33413A24D4F8CDEDAD0AA4B3309"/>
    <w:rsid w:val="0098425C"/>
  </w:style>
  <w:style w:type="paragraph" w:customStyle="1" w:styleId="02FE23E55B5F457BB476D5708F5CD6D1">
    <w:name w:val="02FE23E55B5F457BB476D5708F5CD6D1"/>
    <w:rsid w:val="0098425C"/>
  </w:style>
  <w:style w:type="paragraph" w:customStyle="1" w:styleId="8097AC18DA3D4C4B839966231D0CE371">
    <w:name w:val="8097AC18DA3D4C4B839966231D0CE371"/>
    <w:rsid w:val="0098425C"/>
  </w:style>
  <w:style w:type="paragraph" w:customStyle="1" w:styleId="2C95C1CCB3974658BF51FD68E0B899EB">
    <w:name w:val="2C95C1CCB3974658BF51FD68E0B899EB"/>
    <w:rsid w:val="0098425C"/>
  </w:style>
  <w:style w:type="paragraph" w:customStyle="1" w:styleId="3189BB1105014D60B0970BF1F7EBE6B2">
    <w:name w:val="3189BB1105014D60B0970BF1F7EBE6B2"/>
    <w:rsid w:val="0098425C"/>
  </w:style>
  <w:style w:type="paragraph" w:customStyle="1" w:styleId="BD37A01E800141489C647C3824CA7330">
    <w:name w:val="BD37A01E800141489C647C3824CA7330"/>
    <w:rsid w:val="0098425C"/>
  </w:style>
  <w:style w:type="paragraph" w:customStyle="1" w:styleId="6F6FE55A17DE4C7A9C6FC4FCE4291289">
    <w:name w:val="6F6FE55A17DE4C7A9C6FC4FCE4291289"/>
    <w:rsid w:val="0098425C"/>
  </w:style>
  <w:style w:type="paragraph" w:customStyle="1" w:styleId="6CD84EA99F2C4888A9E1B2BDD1BD8443">
    <w:name w:val="6CD84EA99F2C4888A9E1B2BDD1BD8443"/>
    <w:rsid w:val="0098425C"/>
  </w:style>
  <w:style w:type="paragraph" w:customStyle="1" w:styleId="0F0AF17FB8794F0DA04032EBEF41006B">
    <w:name w:val="0F0AF17FB8794F0DA04032EBEF41006B"/>
    <w:rsid w:val="00984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69ABF80424542AC27D37EFDB1B16A" ma:contentTypeVersion="10" ma:contentTypeDescription="Opprett et nytt dokument." ma:contentTypeScope="" ma:versionID="7d832b3c46dc79b652459698b1930409">
  <xsd:schema xmlns:xsd="http://www.w3.org/2001/XMLSchema" xmlns:xs="http://www.w3.org/2001/XMLSchema" xmlns:p="http://schemas.microsoft.com/office/2006/metadata/properties" xmlns:ns3="ae30fc1a-bc8c-45f3-be17-017cdc7520ee" targetNamespace="http://schemas.microsoft.com/office/2006/metadata/properties" ma:root="true" ma:fieldsID="23264f1879c0a564ce78ce474843406a" ns3:_="">
    <xsd:import namespace="ae30fc1a-bc8c-45f3-be17-017cdc752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fc1a-bc8c-45f3-be17-017cdc75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2D403-D3D3-4874-B5DE-3EBE19AE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0fc1a-bc8c-45f3-be17-017cdc752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FADEC-14CC-4587-9A7B-EB2119FA3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114F4-C7CB-4333-8DFB-54B46616AFB0}">
  <ds:schemaRefs>
    <ds:schemaRef ds:uri="http://schemas.microsoft.com/office/2006/metadata/properties"/>
    <ds:schemaRef ds:uri="ae30fc1a-bc8c-45f3-be17-017cdc7520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SAMTYKKE-TIL-Å-GI-INFORMASJON.dotx</Template>
  <TotalTime>1</TotalTime>
  <Pages>1</Pages>
  <Words>135</Words>
  <Characters>638</Characters>
  <Application>Microsoft Office Word</Application>
  <DocSecurity>0</DocSecurity>
  <Lines>58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Danielsen</dc:creator>
  <cp:keywords/>
  <dc:description/>
  <cp:lastModifiedBy>Sara Aamodt</cp:lastModifiedBy>
  <cp:revision>2</cp:revision>
  <dcterms:created xsi:type="dcterms:W3CDTF">2020-02-28T14:15:00Z</dcterms:created>
  <dcterms:modified xsi:type="dcterms:W3CDTF">2020-02-28T14:15:00Z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0x010100C6F69ABF80424542AC27D37EFDB1B16A</vt:lpwstr>
  </property>
</Properties>
</file>