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4-uthevingsfarge5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5946B7" w:rsidRPr="005946B7" w14:paraId="2EB6A7FF" w14:textId="77777777" w:rsidTr="00C84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14:paraId="54BE0D23" w14:textId="77777777" w:rsidR="00C84588" w:rsidRDefault="00C84588" w:rsidP="0021469D">
            <w:pPr>
              <w:pStyle w:val="Overskrift1"/>
              <w:outlineLvl w:val="0"/>
              <w:rPr>
                <w:b w:val="0"/>
                <w:bCs w:val="0"/>
              </w:rPr>
            </w:pPr>
          </w:p>
          <w:p w14:paraId="1A0AE317" w14:textId="77777777" w:rsidR="00C11A46" w:rsidRPr="00C84588" w:rsidRDefault="00C84588" w:rsidP="00C8458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OBSERVASJONSNOTAT</w:t>
            </w:r>
          </w:p>
        </w:tc>
      </w:tr>
      <w:tr w:rsidR="00734597" w:rsidRPr="00BE580E" w14:paraId="133F4364" w14:textId="77777777" w:rsidTr="00C8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14:paraId="3057B5C8" w14:textId="77777777" w:rsidR="0021469D" w:rsidRPr="0021469D" w:rsidRDefault="0021469D" w:rsidP="00734597">
            <w:pPr>
              <w:rPr>
                <w:sz w:val="22"/>
              </w:rPr>
            </w:pPr>
          </w:p>
          <w:p w14:paraId="2FE592D2" w14:textId="77777777" w:rsidR="00734597" w:rsidRPr="0021469D" w:rsidRDefault="00734597" w:rsidP="00734597">
            <w:pPr>
              <w:rPr>
                <w:sz w:val="22"/>
              </w:rPr>
            </w:pPr>
            <w:r w:rsidRPr="0021469D">
              <w:rPr>
                <w:sz w:val="22"/>
              </w:rPr>
              <w:t xml:space="preserve">Dette skjemaet kan benyttes i </w:t>
            </w:r>
            <w:r w:rsidRPr="0021469D">
              <w:rPr>
                <w:color w:val="667889" w:themeColor="accent5"/>
                <w:sz w:val="22"/>
                <w:u w:val="single"/>
              </w:rPr>
              <w:t>undringsfasen (nivå 0</w:t>
            </w:r>
            <w:r w:rsidRPr="0021469D">
              <w:rPr>
                <w:i/>
                <w:color w:val="667889" w:themeColor="accent5"/>
                <w:sz w:val="22"/>
                <w:u w:val="single"/>
              </w:rPr>
              <w:t>)</w:t>
            </w:r>
            <w:r w:rsidRPr="0021469D">
              <w:rPr>
                <w:color w:val="667889" w:themeColor="accent5"/>
                <w:sz w:val="22"/>
              </w:rPr>
              <w:t xml:space="preserve"> </w:t>
            </w:r>
            <w:r w:rsidRPr="0021469D">
              <w:rPr>
                <w:sz w:val="22"/>
              </w:rPr>
              <w:t>i handlingsveilederen.</w:t>
            </w:r>
          </w:p>
          <w:p w14:paraId="153E61FA" w14:textId="77777777" w:rsidR="00734597" w:rsidRPr="0021469D" w:rsidRDefault="00734597" w:rsidP="00734597">
            <w:pPr>
              <w:rPr>
                <w:sz w:val="22"/>
              </w:rPr>
            </w:pPr>
          </w:p>
          <w:p w14:paraId="15416593" w14:textId="77777777" w:rsidR="00734597" w:rsidRDefault="00734597" w:rsidP="00734597">
            <w:pPr>
              <w:rPr>
                <w:sz w:val="22"/>
              </w:rPr>
            </w:pPr>
            <w:r w:rsidRPr="0021469D">
              <w:rPr>
                <w:sz w:val="22"/>
              </w:rPr>
              <w:t xml:space="preserve">Ved observasjon av barnet er det viktig at oppmerksomheten skal rettes mot konkrete observasjoner, og ikke være fortolkninger av hva adferden kan være et uttrykk for. </w:t>
            </w:r>
          </w:p>
          <w:p w14:paraId="08E28342" w14:textId="77777777" w:rsidR="0021469D" w:rsidRPr="0021469D" w:rsidRDefault="0021469D" w:rsidP="00734597">
            <w:pPr>
              <w:rPr>
                <w:sz w:val="22"/>
              </w:rPr>
            </w:pPr>
          </w:p>
          <w:p w14:paraId="74D2400F" w14:textId="77777777" w:rsidR="00734597" w:rsidRPr="0021469D" w:rsidRDefault="00734597" w:rsidP="00734597">
            <w:pPr>
              <w:rPr>
                <w:b w:val="0"/>
                <w:sz w:val="22"/>
              </w:rPr>
            </w:pPr>
            <w:r w:rsidRPr="0021469D">
              <w:rPr>
                <w:sz w:val="22"/>
              </w:rPr>
              <w:t xml:space="preserve">Hva er det </w:t>
            </w:r>
            <w:r w:rsidR="006369AE">
              <w:rPr>
                <w:sz w:val="22"/>
              </w:rPr>
              <w:t>du</w:t>
            </w:r>
            <w:bookmarkStart w:id="0" w:name="_GoBack"/>
            <w:bookmarkEnd w:id="0"/>
            <w:r w:rsidRPr="0021469D">
              <w:rPr>
                <w:sz w:val="22"/>
              </w:rPr>
              <w:t xml:space="preserve"> faktisk ser, hører, observerer?</w:t>
            </w:r>
          </w:p>
          <w:p w14:paraId="40F06B6C" w14:textId="77777777" w:rsidR="00734597" w:rsidRPr="0021469D" w:rsidRDefault="00734597" w:rsidP="00734597">
            <w:pPr>
              <w:rPr>
                <w:b w:val="0"/>
                <w:sz w:val="22"/>
              </w:rPr>
            </w:pPr>
          </w:p>
          <w:p w14:paraId="6255DE55" w14:textId="77777777" w:rsidR="00734597" w:rsidRPr="0021469D" w:rsidRDefault="00734597" w:rsidP="0021469D">
            <w:pPr>
              <w:rPr>
                <w:sz w:val="22"/>
              </w:rPr>
            </w:pPr>
          </w:p>
        </w:tc>
      </w:tr>
      <w:tr w:rsidR="00734597" w:rsidRPr="00BE580E" w14:paraId="6F090D63" w14:textId="77777777" w:rsidTr="00C84588">
        <w:trPr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14:paraId="7D090501" w14:textId="77777777"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14:paraId="5E11E19C" w14:textId="77777777" w:rsidR="00734597" w:rsidRPr="00734597" w:rsidRDefault="006369AE" w:rsidP="00734597">
            <w:sdt>
              <w:sdtPr>
                <w:alias w:val="Tekst"/>
                <w:id w:val="416058279"/>
                <w:placeholder>
                  <w:docPart w:val="31DF9C7D2395434C9FD0229742F2440C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0F376A28" w14:textId="77777777" w:rsidTr="00C8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14:paraId="49538880" w14:textId="77777777" w:rsidR="00734597" w:rsidRDefault="0021469D" w:rsidP="00734597">
            <w:r>
              <w:t>BE</w:t>
            </w:r>
            <w:r w:rsidR="007E1712">
              <w:t xml:space="preserve">SKRIV MED EGNE ORD HVA DU </w:t>
            </w:r>
            <w:r>
              <w:t>SER, HØRER, OBSERVERER:</w:t>
            </w:r>
          </w:p>
          <w:p w14:paraId="24A861F4" w14:textId="77777777" w:rsidR="0021469D" w:rsidRDefault="0021469D" w:rsidP="00734597"/>
          <w:p w14:paraId="6AC2A41B" w14:textId="77777777" w:rsidR="0021469D" w:rsidRDefault="0021469D" w:rsidP="00734597"/>
          <w:p w14:paraId="481E912D" w14:textId="77777777" w:rsidR="00C84588" w:rsidRDefault="00C84588" w:rsidP="00734597"/>
          <w:p w14:paraId="57B43E5E" w14:textId="77777777" w:rsidR="00C84588" w:rsidRDefault="00C84588" w:rsidP="00734597"/>
          <w:p w14:paraId="38C97FE1" w14:textId="77777777" w:rsidR="00C84588" w:rsidRDefault="00C84588" w:rsidP="00734597"/>
          <w:p w14:paraId="253BAB83" w14:textId="77777777" w:rsidR="00C84588" w:rsidRDefault="00C84588" w:rsidP="00734597"/>
          <w:p w14:paraId="7D2F9315" w14:textId="77777777" w:rsidR="00C84588" w:rsidRDefault="00C84588" w:rsidP="00734597"/>
          <w:p w14:paraId="252A8C4F" w14:textId="77777777" w:rsidR="00C84588" w:rsidRDefault="00C84588" w:rsidP="00734597"/>
          <w:p w14:paraId="6C5579F4" w14:textId="77777777" w:rsidR="00C84588" w:rsidRDefault="00C84588" w:rsidP="00734597"/>
          <w:p w14:paraId="26347BE1" w14:textId="77777777" w:rsidR="00C84588" w:rsidRDefault="00C84588" w:rsidP="00734597"/>
          <w:p w14:paraId="4681327E" w14:textId="77777777" w:rsidR="00C84588" w:rsidRDefault="00C84588" w:rsidP="00734597"/>
          <w:p w14:paraId="657AD7C0" w14:textId="77777777" w:rsidR="0021469D" w:rsidRDefault="0021469D" w:rsidP="00734597"/>
          <w:p w14:paraId="34B3C1A2" w14:textId="77777777" w:rsidR="0021469D" w:rsidRDefault="0021469D" w:rsidP="00734597"/>
          <w:p w14:paraId="6F18385E" w14:textId="77777777" w:rsidR="0021469D" w:rsidRPr="00734597" w:rsidRDefault="0021469D" w:rsidP="00734597"/>
        </w:tc>
      </w:tr>
      <w:tr w:rsidR="002747A1" w:rsidRPr="00BE580E" w14:paraId="5B30ED3F" w14:textId="77777777" w:rsidTr="002747A1">
        <w:trPr>
          <w:trHeight w:hRule="exact"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14:paraId="5BF04BAF" w14:textId="77777777" w:rsidR="002747A1" w:rsidRPr="0021469D" w:rsidRDefault="002747A1" w:rsidP="002747A1">
            <w:pPr>
              <w:pStyle w:val="Ledetekst"/>
              <w:rPr>
                <w:sz w:val="22"/>
                <w:szCs w:val="22"/>
              </w:rPr>
            </w:pPr>
            <w:r w:rsidRPr="0021469D">
              <w:rPr>
                <w:sz w:val="22"/>
                <w:szCs w:val="22"/>
              </w:rPr>
              <w:t>HVA ER DU BEKYMRET FOR (KRYSS AV):</w:t>
            </w:r>
          </w:p>
          <w:p w14:paraId="2C945988" w14:textId="77777777" w:rsidR="002747A1" w:rsidRPr="0021469D" w:rsidRDefault="002747A1" w:rsidP="002747A1">
            <w:pPr>
              <w:rPr>
                <w:sz w:val="22"/>
              </w:rPr>
            </w:pPr>
          </w:p>
          <w:p w14:paraId="523B91E5" w14:textId="77777777" w:rsidR="002747A1" w:rsidRPr="0021469D" w:rsidRDefault="006369AE" w:rsidP="002747A1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608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47A1" w:rsidRPr="0021469D">
              <w:rPr>
                <w:sz w:val="22"/>
              </w:rPr>
              <w:t xml:space="preserve"> Fysisk                                                   </w:t>
            </w:r>
            <w:sdt>
              <w:sdtPr>
                <w:rPr>
                  <w:sz w:val="22"/>
                </w:rPr>
                <w:id w:val="-5822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21469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47A1" w:rsidRPr="0021469D">
              <w:rPr>
                <w:sz w:val="22"/>
              </w:rPr>
              <w:t xml:space="preserve"> Syn/Hørsel                                         </w:t>
            </w:r>
            <w:sdt>
              <w:sdtPr>
                <w:rPr>
                  <w:sz w:val="22"/>
                </w:rPr>
                <w:id w:val="1971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21469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47A1">
              <w:rPr>
                <w:sz w:val="22"/>
              </w:rPr>
              <w:t xml:space="preserve"> </w:t>
            </w:r>
            <w:r w:rsidR="002747A1" w:rsidRPr="0021469D">
              <w:rPr>
                <w:sz w:val="22"/>
              </w:rPr>
              <w:t xml:space="preserve">Faglig                             </w:t>
            </w:r>
          </w:p>
          <w:p w14:paraId="5258CFB6" w14:textId="77777777" w:rsidR="002747A1" w:rsidRPr="0021469D" w:rsidRDefault="006369AE" w:rsidP="002747A1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12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21469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47A1" w:rsidRPr="0021469D">
              <w:rPr>
                <w:sz w:val="22"/>
              </w:rPr>
              <w:t xml:space="preserve"> Sosialt           </w:t>
            </w:r>
            <w:r w:rsidR="002747A1">
              <w:rPr>
                <w:sz w:val="22"/>
              </w:rPr>
              <w:t xml:space="preserve">               </w:t>
            </w:r>
            <w:r w:rsidR="002747A1" w:rsidRPr="0021469D">
              <w:rPr>
                <w:sz w:val="22"/>
              </w:rPr>
              <w:t xml:space="preserve">                  </w:t>
            </w:r>
            <w:r w:rsidR="002747A1">
              <w:rPr>
                <w:sz w:val="22"/>
              </w:rPr>
              <w:t xml:space="preserve">   </w:t>
            </w:r>
            <w:r w:rsidR="002747A1" w:rsidRPr="0021469D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140880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C02FF3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47A1" w:rsidRPr="0021469D">
              <w:rPr>
                <w:sz w:val="22"/>
              </w:rPr>
              <w:t xml:space="preserve">  </w:t>
            </w:r>
            <w:r w:rsidR="002747A1">
              <w:rPr>
                <w:sz w:val="22"/>
              </w:rPr>
              <w:t>Adferd</w:t>
            </w:r>
            <w:r w:rsidR="002747A1" w:rsidRPr="0021469D">
              <w:rPr>
                <w:sz w:val="22"/>
              </w:rPr>
              <w:t xml:space="preserve">            </w:t>
            </w:r>
            <w:r w:rsidR="002747A1">
              <w:rPr>
                <w:sz w:val="22"/>
              </w:rPr>
              <w:t xml:space="preserve">                                    </w:t>
            </w:r>
            <w:sdt>
              <w:sdtPr>
                <w:rPr>
                  <w:sz w:val="22"/>
                </w:rPr>
                <w:id w:val="3428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C02FF3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47A1" w:rsidRPr="00C02FF3">
              <w:rPr>
                <w:sz w:val="22"/>
              </w:rPr>
              <w:t xml:space="preserve">  </w:t>
            </w:r>
            <w:r w:rsidR="002747A1">
              <w:rPr>
                <w:sz w:val="22"/>
              </w:rPr>
              <w:t>Hjemmesituasjon</w:t>
            </w:r>
          </w:p>
          <w:p w14:paraId="34256AEF" w14:textId="77777777" w:rsidR="002747A1" w:rsidRDefault="006369AE" w:rsidP="002747A1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841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21469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47A1" w:rsidRPr="0021469D">
              <w:rPr>
                <w:sz w:val="22"/>
              </w:rPr>
              <w:t xml:space="preserve"> Psykisk               </w:t>
            </w:r>
            <w:r w:rsidR="002747A1">
              <w:rPr>
                <w:sz w:val="22"/>
              </w:rPr>
              <w:t xml:space="preserve">                                 </w:t>
            </w:r>
            <w:r w:rsidR="002747A1" w:rsidRPr="0021469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12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C02FF3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47A1" w:rsidRPr="00C02FF3">
              <w:rPr>
                <w:sz w:val="22"/>
              </w:rPr>
              <w:t xml:space="preserve">  </w:t>
            </w:r>
            <w:r w:rsidR="002747A1">
              <w:rPr>
                <w:sz w:val="22"/>
              </w:rPr>
              <w:t xml:space="preserve">Språk                                                  </w:t>
            </w:r>
            <w:sdt>
              <w:sdtPr>
                <w:rPr>
                  <w:sz w:val="22"/>
                </w:rPr>
                <w:id w:val="-10763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C02FF3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47A1" w:rsidRPr="00C02FF3">
              <w:rPr>
                <w:sz w:val="22"/>
              </w:rPr>
              <w:t xml:space="preserve"> </w:t>
            </w:r>
            <w:r w:rsidR="002747A1">
              <w:rPr>
                <w:sz w:val="22"/>
              </w:rPr>
              <w:t xml:space="preserve"> Annet</w:t>
            </w:r>
          </w:p>
          <w:p w14:paraId="1A84294B" w14:textId="77777777" w:rsidR="002747A1" w:rsidRDefault="002747A1" w:rsidP="00734597"/>
        </w:tc>
      </w:tr>
      <w:tr w:rsidR="0021469D" w14:paraId="5ABE6532" w14:textId="77777777" w:rsidTr="00274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14:paraId="7F0A8344" w14:textId="77777777" w:rsidR="00C02FF3" w:rsidRDefault="00C02FF3" w:rsidP="00C02FF3">
            <w:r>
              <w:rPr>
                <w:sz w:val="22"/>
              </w:rPr>
              <w:t>SYSTEMSPØRSMÅL: ER DET NOE VED BARNETS OMGIVELSER SOM KAN PÅVI</w:t>
            </w:r>
            <w:r w:rsidR="006369AE">
              <w:rPr>
                <w:sz w:val="22"/>
              </w:rPr>
              <w:t>RK</w:t>
            </w:r>
            <w:r>
              <w:rPr>
                <w:sz w:val="22"/>
              </w:rPr>
              <w:t>E SITUASJONE</w:t>
            </w:r>
            <w:r w:rsidR="006369AE">
              <w:rPr>
                <w:sz w:val="22"/>
              </w:rPr>
              <w:t>N</w:t>
            </w:r>
            <w:r>
              <w:rPr>
                <w:sz w:val="22"/>
              </w:rPr>
              <w:t>? ( EKS. BARNEGRUPPEN, VENNEGRUPPEN, LÆRINGSMILJØ, VOKSENROLLEN, SYSTEMUTFORDRINGER). BESKRIV MED EGNE ORD HVA DU OBSERVERER.</w:t>
            </w:r>
          </w:p>
          <w:p w14:paraId="515AD1CC" w14:textId="77777777" w:rsidR="00C02FF3" w:rsidRDefault="00C02FF3" w:rsidP="00C02FF3"/>
          <w:p w14:paraId="242F4FF6" w14:textId="77777777" w:rsidR="0021469D" w:rsidRDefault="0021469D" w:rsidP="0021469D">
            <w:pPr>
              <w:pStyle w:val="Ledetekst"/>
              <w:tabs>
                <w:tab w:val="left" w:leader="underscore" w:pos="5347"/>
              </w:tabs>
              <w:spacing w:before="100"/>
              <w:rPr>
                <w:u w:val="single"/>
              </w:rPr>
            </w:pPr>
          </w:p>
          <w:p w14:paraId="461B4378" w14:textId="77777777" w:rsidR="0021469D" w:rsidRDefault="0021469D" w:rsidP="0021469D"/>
          <w:p w14:paraId="1EF827CA" w14:textId="77777777" w:rsidR="0021469D" w:rsidRDefault="0021469D" w:rsidP="0021469D"/>
          <w:p w14:paraId="311B3804" w14:textId="77777777" w:rsidR="0021469D" w:rsidRPr="0021469D" w:rsidRDefault="0021469D" w:rsidP="0021469D"/>
          <w:p w14:paraId="7C40BDCD" w14:textId="77777777" w:rsidR="0021469D" w:rsidRPr="00734597" w:rsidRDefault="0021469D" w:rsidP="00C02FF3">
            <w:pPr>
              <w:pStyle w:val="Ledetekst"/>
              <w:tabs>
                <w:tab w:val="left" w:leader="underscore" w:pos="5347"/>
              </w:tabs>
              <w:spacing w:before="100"/>
            </w:pPr>
          </w:p>
        </w:tc>
      </w:tr>
      <w:tr w:rsidR="002747A1" w14:paraId="57F56581" w14:textId="77777777" w:rsidTr="00C84588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14:paraId="553D1597" w14:textId="77777777" w:rsidR="002747A1" w:rsidRPr="00C02FF3" w:rsidRDefault="002747A1" w:rsidP="002747A1">
            <w:r w:rsidRPr="00C02FF3">
              <w:t>HVOR BEKYMRET ER JEG? Bruk gjerne hjelpeverktøyet «risiko og beskyttelsesfaktorer» som støtte i denne vurderingen.</w:t>
            </w:r>
          </w:p>
          <w:p w14:paraId="2372274F" w14:textId="77777777" w:rsidR="002747A1" w:rsidRPr="00C02FF3" w:rsidRDefault="002747A1" w:rsidP="002747A1"/>
          <w:p w14:paraId="6D5AD94A" w14:textId="77777777" w:rsidR="002747A1" w:rsidRPr="00C02FF3" w:rsidRDefault="006369AE" w:rsidP="002747A1">
            <w:sdt>
              <w:sdtPr>
                <w:id w:val="-10371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C02F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47A1" w:rsidRPr="00C02FF3">
              <w:t xml:space="preserve">  Litt bekymret                   </w:t>
            </w:r>
            <w:sdt>
              <w:sdtPr>
                <w:id w:val="-3920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C02F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47A1" w:rsidRPr="00C02FF3">
              <w:t xml:space="preserve">  Den grå bekymringssonen                                  </w:t>
            </w:r>
            <w:sdt>
              <w:sdtPr>
                <w:id w:val="2736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A1" w:rsidRPr="00C02F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47A1" w:rsidRPr="00C02FF3">
              <w:t xml:space="preserve">  Alvorlig bekymret</w:t>
            </w:r>
          </w:p>
          <w:p w14:paraId="514ED2AF" w14:textId="77777777" w:rsidR="002747A1" w:rsidRDefault="002747A1" w:rsidP="00C02FF3">
            <w:pPr>
              <w:rPr>
                <w:sz w:val="22"/>
              </w:rPr>
            </w:pPr>
          </w:p>
        </w:tc>
      </w:tr>
      <w:tr w:rsidR="002747A1" w14:paraId="5D93EBEC" w14:textId="77777777" w:rsidTr="00C8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14:paraId="7C43EF36" w14:textId="77777777" w:rsidR="002747A1" w:rsidRDefault="002747A1" w:rsidP="002747A1"/>
          <w:p w14:paraId="553CD34B" w14:textId="77777777" w:rsidR="002747A1" w:rsidRPr="00C84588" w:rsidRDefault="00C84588" w:rsidP="002747A1">
            <w:pPr>
              <w:rPr>
                <w:b w:val="0"/>
                <w:bCs w:val="0"/>
                <w:sz w:val="22"/>
              </w:rPr>
            </w:pPr>
            <w:r w:rsidRPr="0029783E">
              <w:rPr>
                <w:u w:val="single"/>
              </w:rPr>
              <w:t xml:space="preserve">                        </w:t>
            </w:r>
            <w:r w:rsidRPr="00C84588">
              <w:rPr>
                <w:b w:val="0"/>
              </w:rPr>
              <w:t>/_________________________________________________________________</w:t>
            </w:r>
            <w:r w:rsidRPr="00C84588">
              <w:rPr>
                <w:b w:val="0"/>
              </w:rPr>
              <w:br/>
            </w:r>
            <w:r w:rsidRPr="00C84588">
              <w:rPr>
                <w:b w:val="0"/>
                <w:sz w:val="22"/>
              </w:rPr>
              <w:t>DATO /UNDERSKRIFT</w:t>
            </w:r>
            <w:r>
              <w:rPr>
                <w:b w:val="0"/>
                <w:sz w:val="22"/>
              </w:rPr>
              <w:t xml:space="preserve"> TIL ANSATT SOM HAR GJORT OBSERVASJONEN</w:t>
            </w:r>
          </w:p>
          <w:p w14:paraId="1982B4A6" w14:textId="77777777" w:rsidR="002747A1" w:rsidRDefault="002747A1" w:rsidP="002747A1">
            <w:pPr>
              <w:rPr>
                <w:b w:val="0"/>
                <w:bCs w:val="0"/>
                <w:sz w:val="22"/>
              </w:rPr>
            </w:pPr>
          </w:p>
          <w:p w14:paraId="4658F3F6" w14:textId="77777777" w:rsidR="002747A1" w:rsidRPr="002747A1" w:rsidRDefault="002747A1" w:rsidP="002747A1">
            <w:pPr>
              <w:rPr>
                <w:sz w:val="22"/>
              </w:rPr>
            </w:pPr>
          </w:p>
        </w:tc>
      </w:tr>
    </w:tbl>
    <w:p w14:paraId="0ECEA87C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9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9184" w14:textId="77777777" w:rsidR="00D63E58" w:rsidRDefault="00D63E58" w:rsidP="006461D5">
      <w:pPr>
        <w:spacing w:after="0" w:line="240" w:lineRule="auto"/>
      </w:pPr>
      <w:r>
        <w:separator/>
      </w:r>
    </w:p>
  </w:endnote>
  <w:endnote w:type="continuationSeparator" w:id="0">
    <w:p w14:paraId="71D9088D" w14:textId="77777777" w:rsidR="00D63E58" w:rsidRDefault="00D63E58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292A" w14:textId="77777777" w:rsidR="00D63E58" w:rsidRDefault="00D63E58" w:rsidP="006461D5">
      <w:pPr>
        <w:spacing w:after="0" w:line="240" w:lineRule="auto"/>
      </w:pPr>
      <w:r>
        <w:separator/>
      </w:r>
    </w:p>
  </w:footnote>
  <w:footnote w:type="continuationSeparator" w:id="0">
    <w:p w14:paraId="699B72E6" w14:textId="77777777" w:rsidR="00D63E58" w:rsidRDefault="00D63E58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AEAD" w14:textId="77777777" w:rsidR="006461D5" w:rsidRDefault="00EE543B">
    <w:pPr>
      <w:pStyle w:val="Topptekst"/>
    </w:pPr>
    <w:r w:rsidRPr="00EE543B">
      <w:rPr>
        <w:noProof/>
        <w:lang w:eastAsia="nb-NO"/>
      </w:rPr>
      <w:drawing>
        <wp:inline distT="0" distB="0" distL="0" distR="0" wp14:anchorId="628E073F" wp14:editId="7DB8DDF7">
          <wp:extent cx="6840220" cy="62039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9D"/>
    <w:rsid w:val="00066886"/>
    <w:rsid w:val="00093BAB"/>
    <w:rsid w:val="00162C46"/>
    <w:rsid w:val="00162CD7"/>
    <w:rsid w:val="001E13E9"/>
    <w:rsid w:val="0021469D"/>
    <w:rsid w:val="002641EE"/>
    <w:rsid w:val="002747A1"/>
    <w:rsid w:val="0029783E"/>
    <w:rsid w:val="004476F6"/>
    <w:rsid w:val="004C732F"/>
    <w:rsid w:val="005878F7"/>
    <w:rsid w:val="005946B7"/>
    <w:rsid w:val="00625345"/>
    <w:rsid w:val="006369AE"/>
    <w:rsid w:val="006461D5"/>
    <w:rsid w:val="00734597"/>
    <w:rsid w:val="0075536B"/>
    <w:rsid w:val="007626F3"/>
    <w:rsid w:val="007736D8"/>
    <w:rsid w:val="007E1712"/>
    <w:rsid w:val="008C3E3B"/>
    <w:rsid w:val="009162F0"/>
    <w:rsid w:val="009A1D9F"/>
    <w:rsid w:val="00A8734D"/>
    <w:rsid w:val="00AF4D88"/>
    <w:rsid w:val="00B367BC"/>
    <w:rsid w:val="00B95CF7"/>
    <w:rsid w:val="00BA2791"/>
    <w:rsid w:val="00BE1C83"/>
    <w:rsid w:val="00BE580E"/>
    <w:rsid w:val="00C02FF3"/>
    <w:rsid w:val="00C11A46"/>
    <w:rsid w:val="00C84588"/>
    <w:rsid w:val="00C86CCA"/>
    <w:rsid w:val="00CD414B"/>
    <w:rsid w:val="00D02793"/>
    <w:rsid w:val="00D63E58"/>
    <w:rsid w:val="00DC6338"/>
    <w:rsid w:val="00EE543B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62DE2"/>
  <w15:chartTrackingRefBased/>
  <w15:docId w15:val="{23001B71-774D-4A9A-9A58-0BD19D97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1712"/>
    <w:rPr>
      <w:rFonts w:ascii="Segoe UI" w:hAnsi="Segoe UI" w:cs="Segoe UI"/>
      <w:color w:val="003E52" w:themeColor="accent1"/>
      <w:sz w:val="18"/>
      <w:szCs w:val="18"/>
    </w:rPr>
  </w:style>
  <w:style w:type="table" w:styleId="Rutenettabell4-uthevingsfarge5">
    <w:name w:val="Grid Table 4 Accent 5"/>
    <w:basedOn w:val="Vanligtabell"/>
    <w:uiPriority w:val="49"/>
    <w:rsid w:val="002747A1"/>
    <w:pPr>
      <w:spacing w:after="0" w:line="240" w:lineRule="auto"/>
    </w:pPr>
    <w:tblPr>
      <w:tblStyleRowBandSize w:val="1"/>
      <w:tblStyleColBandSize w:val="1"/>
      <w:tblBorders>
        <w:top w:val="single" w:sz="4" w:space="0" w:color="A1ADB9" w:themeColor="accent5" w:themeTint="99"/>
        <w:left w:val="single" w:sz="4" w:space="0" w:color="A1ADB9" w:themeColor="accent5" w:themeTint="99"/>
        <w:bottom w:val="single" w:sz="4" w:space="0" w:color="A1ADB9" w:themeColor="accent5" w:themeTint="99"/>
        <w:right w:val="single" w:sz="4" w:space="0" w:color="A1ADB9" w:themeColor="accent5" w:themeTint="99"/>
        <w:insideH w:val="single" w:sz="4" w:space="0" w:color="A1ADB9" w:themeColor="accent5" w:themeTint="99"/>
        <w:insideV w:val="single" w:sz="4" w:space="0" w:color="A1AD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889" w:themeColor="accent5"/>
          <w:left w:val="single" w:sz="4" w:space="0" w:color="667889" w:themeColor="accent5"/>
          <w:bottom w:val="single" w:sz="4" w:space="0" w:color="667889" w:themeColor="accent5"/>
          <w:right w:val="single" w:sz="4" w:space="0" w:color="667889" w:themeColor="accent5"/>
          <w:insideH w:val="nil"/>
          <w:insideV w:val="nil"/>
        </w:tcBorders>
        <w:shd w:val="clear" w:color="auto" w:fill="667889" w:themeFill="accent5"/>
      </w:tcPr>
    </w:tblStylePr>
    <w:tblStylePr w:type="lastRow">
      <w:rPr>
        <w:b/>
        <w:bCs/>
      </w:rPr>
      <w:tblPr/>
      <w:tcPr>
        <w:tcBorders>
          <w:top w:val="double" w:sz="4" w:space="0" w:color="6678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7" w:themeFill="accent5" w:themeFillTint="33"/>
      </w:tcPr>
    </w:tblStylePr>
    <w:tblStylePr w:type="band1Horz">
      <w:tblPr/>
      <w:tcPr>
        <w:shd w:val="clear" w:color="auto" w:fill="DFE3E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3012\Downloads\UNDRINGSNOTAT%20(2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F9C7D2395434C9FD0229742F244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FB0F7-D321-4D4C-A9FF-19A8281D8D0A}"/>
      </w:docPartPr>
      <w:docPartBody>
        <w:p w:rsidR="00353268" w:rsidRDefault="00BB3DF0">
          <w:pPr>
            <w:pStyle w:val="31DF9C7D2395434C9FD0229742F2440C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68"/>
    <w:rsid w:val="00353268"/>
    <w:rsid w:val="00B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53268"/>
    <w:rPr>
      <w:vanish/>
    </w:rPr>
  </w:style>
  <w:style w:type="paragraph" w:customStyle="1" w:styleId="31DF9C7D2395434C9FD0229742F2440C">
    <w:name w:val="31DF9C7D2395434C9FD0229742F2440C"/>
  </w:style>
  <w:style w:type="paragraph" w:customStyle="1" w:styleId="143FAAE0D5AE454EABABF9D81ED75E6B">
    <w:name w:val="143FAAE0D5AE454EABABF9D81ED75E6B"/>
    <w:rsid w:val="00353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69ABF80424542AC27D37EFDB1B16A" ma:contentTypeVersion="13" ma:contentTypeDescription="Opprett et nytt dokument." ma:contentTypeScope="" ma:versionID="0b4c5d4aecfffc2b8784fedb38463d2c">
  <xsd:schema xmlns:xsd="http://www.w3.org/2001/XMLSchema" xmlns:xs="http://www.w3.org/2001/XMLSchema" xmlns:p="http://schemas.microsoft.com/office/2006/metadata/properties" xmlns:ns3="ae30fc1a-bc8c-45f3-be17-017cdc7520ee" xmlns:ns4="03d7bdd5-dd68-4ff6-a64a-8c44623eefd8" targetNamespace="http://schemas.microsoft.com/office/2006/metadata/properties" ma:root="true" ma:fieldsID="d0aab0cae9310cc59c2ffdaadeb8afbe" ns3:_="" ns4:_="">
    <xsd:import namespace="ae30fc1a-bc8c-45f3-be17-017cdc7520ee"/>
    <xsd:import namespace="03d7bdd5-dd68-4ff6-a64a-8c44623e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fc1a-bc8c-45f3-be17-017cdc752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7bdd5-dd68-4ff6-a64a-8c44623ee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1DAC3-F6A2-4825-AC00-D5841A00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0fc1a-bc8c-45f3-be17-017cdc7520ee"/>
    <ds:schemaRef ds:uri="03d7bdd5-dd68-4ff6-a64a-8c44623e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605E7-BAD3-485E-B0A2-55135AB61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8978E-401E-4E75-A68E-3A83D2FA6F67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03d7bdd5-dd68-4ff6-a64a-8c44623eefd8"/>
    <ds:schemaRef ds:uri="ae30fc1a-bc8c-45f3-be17-017cdc7520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UNDRINGSNOTAT (24).dotx</Template>
  <TotalTime>1</TotalTime>
  <Pages>1</Pages>
  <Words>234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 Aamodt</dc:creator>
  <cp:keywords/>
  <dc:description/>
  <cp:lastModifiedBy>Sara Aamodt</cp:lastModifiedBy>
  <cp:revision>2</cp:revision>
  <cp:lastPrinted>2021-03-18T14:06:00Z</cp:lastPrinted>
  <dcterms:created xsi:type="dcterms:W3CDTF">2021-03-19T11:15:00Z</dcterms:created>
  <dcterms:modified xsi:type="dcterms:W3CDTF">2021-03-19T11:15:00Z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0x010100C6F69ABF80424542AC27D37EFDB1B16A</vt:lpwstr>
  </property>
</Properties>
</file>