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14:paraId="3BA462AB" w14:textId="7777777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14:paraId="0CA98652" w14:textId="77777777"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>Unntatt offentlighet etter off.loven §13.</w:t>
            </w:r>
          </w:p>
          <w:p w14:paraId="5E92AA84" w14:textId="77777777" w:rsidR="00C11A46" w:rsidRPr="005946B7" w:rsidRDefault="00D30F35" w:rsidP="00BE580E">
            <w:pPr>
              <w:pStyle w:val="Overskrift1"/>
              <w:outlineLvl w:val="0"/>
            </w:pPr>
            <w:r>
              <w:t xml:space="preserve">REFERAT FRA MØTE, </w:t>
            </w:r>
            <w:sdt>
              <w:sdtPr>
                <w:rPr>
                  <w:caps/>
                </w:rPr>
                <w:alias w:val="Dato"/>
                <w:tag w:val="Dato"/>
                <w:id w:val="734052475"/>
                <w:placeholder>
                  <w:docPart w:val="37487682A549481689ADAE8B2C64414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D30F35">
                  <w:rPr>
                    <w:rStyle w:val="Plassholdertekst"/>
                    <w:caps/>
                  </w:rPr>
                  <w:t>[Møtedato]</w:t>
                </w:r>
              </w:sdtContent>
            </w:sdt>
          </w:p>
        </w:tc>
      </w:tr>
      <w:tr w:rsidR="00C04159" w:rsidRPr="00BE580E" w14:paraId="7923D5F7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2C6A165C" w14:textId="77777777" w:rsidR="00C04159" w:rsidRDefault="00C04159" w:rsidP="00734597">
            <w:r>
              <w:t>MØTET GJELDER</w:t>
            </w:r>
          </w:p>
          <w:p w14:paraId="7CE891E6" w14:textId="77777777" w:rsidR="00C04159" w:rsidRPr="00C04159" w:rsidRDefault="00C04159" w:rsidP="0073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Navn+ fødselsdato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01321387" w14:textId="77777777" w:rsidR="00C04159" w:rsidRDefault="00C04159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</w:p>
        </w:tc>
      </w:tr>
      <w:tr w:rsidR="005710E0" w:rsidRPr="00BE580E" w14:paraId="5AC1C286" w14:textId="77777777" w:rsidTr="007F2990">
        <w:trPr>
          <w:trHeight w:val="16"/>
        </w:trPr>
        <w:tc>
          <w:tcPr>
            <w:tcW w:w="1975" w:type="dxa"/>
            <w:shd w:val="clear" w:color="auto" w:fill="E3E5E9" w:themeFill="accent3"/>
          </w:tcPr>
          <w:p w14:paraId="6ED46036" w14:textId="77777777" w:rsidR="005710E0" w:rsidRDefault="00C04159" w:rsidP="00734597">
            <w:r>
              <w:t>TILSTEDE</w:t>
            </w:r>
          </w:p>
          <w:p w14:paraId="647BEA2E" w14:textId="77777777" w:rsidR="00C04159" w:rsidRPr="00C04159" w:rsidRDefault="00C04159" w:rsidP="00734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Fullt navn + enhet/instans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00D3DC94" w14:textId="77777777" w:rsidR="005710E0" w:rsidRPr="009A1D9F" w:rsidRDefault="007F2990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5ABC5A3FD6924B3AB53A33F9EBDF6233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14:paraId="407FAD07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565087B0" w14:textId="77777777" w:rsidR="005710E0" w:rsidRDefault="00C04159" w:rsidP="00734597">
            <w:r>
              <w:t>MELDT FORFALL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6A725DA7" w14:textId="77777777" w:rsidR="005710E0" w:rsidRDefault="007F2990" w:rsidP="00734597">
            <w:sdt>
              <w:sdtPr>
                <w:alias w:val="forfall"/>
                <w:id w:val="-1272010954"/>
                <w:placeholder>
                  <w:docPart w:val="1CB10D883858447BB17EB83A51FF61F1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[forfall]</w:t>
                </w:r>
              </w:sdtContent>
            </w:sdt>
          </w:p>
        </w:tc>
      </w:tr>
      <w:tr w:rsidR="005710E0" w:rsidRPr="00BE580E" w14:paraId="3E41D4AB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7D1DCBD1" w14:textId="77777777" w:rsidR="005710E0" w:rsidRDefault="00C04159" w:rsidP="00734597">
            <w:r>
              <w:t>REFERENT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7B210ECD" w14:textId="77777777" w:rsidR="005710E0" w:rsidRDefault="007F2990" w:rsidP="00734597">
            <w:sdt>
              <w:sdtPr>
                <w:alias w:val="referent"/>
                <w:id w:val="-602496461"/>
                <w:placeholder>
                  <w:docPart w:val="5355DCA882BD45D9942536FF03F3C731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[referent]</w:t>
                </w:r>
              </w:sdtContent>
            </w:sdt>
          </w:p>
        </w:tc>
      </w:tr>
      <w:tr w:rsidR="005710E0" w:rsidRPr="00BE580E" w14:paraId="61A3E73D" w14:textId="77777777" w:rsidTr="005710E0">
        <w:trPr>
          <w:trHeight w:val="1928"/>
        </w:trPr>
        <w:tc>
          <w:tcPr>
            <w:tcW w:w="1975" w:type="dxa"/>
            <w:shd w:val="clear" w:color="auto" w:fill="E3E5E9" w:themeFill="accent3"/>
          </w:tcPr>
          <w:p w14:paraId="7E888A3F" w14:textId="77777777" w:rsidR="005710E0" w:rsidRDefault="00C04159" w:rsidP="00734597">
            <w:r>
              <w:t>TEMA FOR MØTET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572C82D4" w14:textId="77777777" w:rsidR="005710E0" w:rsidRDefault="007F2990" w:rsidP="005710E0">
            <w:pPr>
              <w:pStyle w:val="Punktliste"/>
            </w:pPr>
            <w:sdt>
              <w:sdtPr>
                <w:alias w:val="tema"/>
                <w:tag w:val="tema"/>
                <w:id w:val="-1852184102"/>
                <w:placeholder>
                  <w:docPart w:val="4DD2F4CD5D81413C87D40BE517BC5F0C"/>
                </w:placeholder>
                <w:temporary/>
                <w:showingPlcHdr/>
                <w:text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[tema]</w:t>
                </w:r>
              </w:sdtContent>
            </w:sdt>
          </w:p>
        </w:tc>
      </w:tr>
      <w:tr w:rsidR="005710E0" w:rsidRPr="005710E0" w14:paraId="3DC7EAD5" w14:textId="77777777" w:rsidTr="005710E0">
        <w:trPr>
          <w:trHeight w:hRule="exact" w:val="510"/>
        </w:trPr>
        <w:tc>
          <w:tcPr>
            <w:tcW w:w="10762" w:type="dxa"/>
            <w:gridSpan w:val="3"/>
            <w:shd w:val="clear" w:color="auto" w:fill="003E52" w:themeFill="accent1"/>
            <w:vAlign w:val="center"/>
          </w:tcPr>
          <w:p w14:paraId="67EB0266" w14:textId="77777777" w:rsidR="00734597" w:rsidRPr="005710E0" w:rsidRDefault="005710E0" w:rsidP="005710E0">
            <w:pPr>
              <w:rPr>
                <w:caps/>
                <w:color w:val="FFFFFF" w:themeColor="background1"/>
              </w:rPr>
            </w:pPr>
            <w:r w:rsidRPr="005710E0">
              <w:rPr>
                <w:caps/>
                <w:color w:val="FFFFFF" w:themeColor="background1"/>
              </w:rPr>
              <w:t>Veien videre</w:t>
            </w:r>
          </w:p>
        </w:tc>
      </w:tr>
      <w:tr w:rsidR="005710E0" w:rsidRPr="00BE580E" w14:paraId="61D8B9C9" w14:textId="77777777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14:paraId="3988B6CF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tiltak</w:t>
            </w:r>
          </w:p>
        </w:tc>
        <w:tc>
          <w:tcPr>
            <w:tcW w:w="5381" w:type="dxa"/>
            <w:shd w:val="clear" w:color="auto" w:fill="BCC0C9" w:themeFill="accent4"/>
            <w:vAlign w:val="center"/>
          </w:tcPr>
          <w:p w14:paraId="4CD9FD56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14:paraId="41639AE3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525C434A" w14:textId="77777777" w:rsidR="005710E0" w:rsidRDefault="005710E0" w:rsidP="005710E0">
            <w:pPr>
              <w:pStyle w:val="Ledetekst"/>
            </w:pPr>
            <w:r>
              <w:t>HJEMME</w:t>
            </w:r>
          </w:p>
          <w:sdt>
            <w:sdtPr>
              <w:alias w:val="Tekst"/>
              <w:tag w:val="Tekst"/>
              <w:id w:val="-1875456820"/>
              <w:placeholder>
                <w:docPart w:val="E6F4466805BE4F31A738EEFEF20ED0AD"/>
              </w:placeholder>
              <w:showingPlcHdr/>
              <w:text w:multiLine="1"/>
            </w:sdtPr>
            <w:sdtEndPr/>
            <w:sdtContent>
              <w:p w14:paraId="388E3D9B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43DE4757" w14:textId="77777777" w:rsidR="005710E0" w:rsidRDefault="007F2990" w:rsidP="005710E0">
            <w:sdt>
              <w:sdtPr>
                <w:alias w:val="Ansvarlig"/>
                <w:id w:val="570704426"/>
                <w:placeholder>
                  <w:docPart w:val="95861D0E31D24C64890D0221FAF2CB2B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095DC912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2539DED8" w14:textId="77777777" w:rsidR="005710E0" w:rsidRDefault="005710E0" w:rsidP="005710E0">
            <w:pPr>
              <w:pStyle w:val="Ledetekst"/>
            </w:pPr>
            <w:r>
              <w:t>PÅ SKOLEN/BARNEHAGEN</w:t>
            </w:r>
          </w:p>
          <w:sdt>
            <w:sdtPr>
              <w:alias w:val="Tekst"/>
              <w:tag w:val="Tekst"/>
              <w:id w:val="-1392731412"/>
              <w:placeholder>
                <w:docPart w:val="E7A812352A5240ABABAF0DABB7802AF6"/>
              </w:placeholder>
              <w:showingPlcHdr/>
              <w:text w:multiLine="1"/>
            </w:sdtPr>
            <w:sdtEndPr/>
            <w:sdtContent>
              <w:p w14:paraId="3826B8EB" w14:textId="77777777" w:rsidR="005710E0" w:rsidRDefault="005710E0" w:rsidP="005710E0">
                <w:r>
                  <w:t>[Tekst]</w:t>
                </w:r>
              </w:p>
            </w:sdtContent>
          </w:sdt>
          <w:p w14:paraId="4090EEE8" w14:textId="77777777" w:rsidR="005710E0" w:rsidRDefault="005710E0" w:rsidP="005710E0"/>
          <w:p w14:paraId="132A0477" w14:textId="77777777" w:rsid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4DF9F5F6" w14:textId="77777777" w:rsidR="005710E0" w:rsidRDefault="007F2990" w:rsidP="005710E0">
            <w:sdt>
              <w:sdtPr>
                <w:alias w:val="Ansvarlig"/>
                <w:id w:val="1492456498"/>
                <w:placeholder>
                  <w:docPart w:val="2A65A146190546DE9AE87441DF7D04FB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03DA0BF5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6DF75DD3" w14:textId="77777777" w:rsidR="005710E0" w:rsidRDefault="005710E0" w:rsidP="005710E0">
            <w:pPr>
              <w:pStyle w:val="Ledetekst"/>
            </w:pPr>
            <w:r>
              <w:t>FRITID/AVLASTING</w:t>
            </w:r>
          </w:p>
          <w:sdt>
            <w:sdtPr>
              <w:alias w:val="Tekst"/>
              <w:tag w:val="Tekst"/>
              <w:id w:val="72935130"/>
              <w:placeholder>
                <w:docPart w:val="5A6675A347B54A8BA62C3EB7BC6A0C02"/>
              </w:placeholder>
              <w:showingPlcHdr/>
              <w:text w:multiLine="1"/>
            </w:sdtPr>
            <w:sdtEndPr/>
            <w:sdtContent>
              <w:p w14:paraId="45D760E3" w14:textId="77777777" w:rsidR="005710E0" w:rsidRDefault="005710E0" w:rsidP="005710E0">
                <w:r>
                  <w:t>[Tekst]</w:t>
                </w:r>
              </w:p>
            </w:sdtContent>
          </w:sdt>
          <w:p w14:paraId="72ACBA68" w14:textId="77777777" w:rsidR="005710E0" w:rsidRPr="005710E0" w:rsidRDefault="005710E0" w:rsidP="005710E0"/>
        </w:tc>
        <w:tc>
          <w:tcPr>
            <w:tcW w:w="5381" w:type="dxa"/>
            <w:shd w:val="clear" w:color="auto" w:fill="E3E5E9" w:themeFill="accent3"/>
          </w:tcPr>
          <w:p w14:paraId="67780EBB" w14:textId="77777777" w:rsidR="005710E0" w:rsidRDefault="007F2990" w:rsidP="005710E0">
            <w:sdt>
              <w:sdtPr>
                <w:alias w:val="Ansvarlig"/>
                <w:id w:val="1623719521"/>
                <w:placeholder>
                  <w:docPart w:val="6EE50CA3B5234F4D9200070C2F28AA93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0773419F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5F095852" w14:textId="77777777" w:rsidR="005710E0" w:rsidRDefault="005710E0" w:rsidP="005710E0">
            <w:pPr>
              <w:pStyle w:val="Ledetekst"/>
            </w:pPr>
            <w:r>
              <w:t>ANNET</w:t>
            </w:r>
          </w:p>
          <w:sdt>
            <w:sdtPr>
              <w:alias w:val="Tekst"/>
              <w:tag w:val="Tekst"/>
              <w:id w:val="-181129382"/>
              <w:placeholder>
                <w:docPart w:val="831099874E7F440AB0B0020C40657BA5"/>
              </w:placeholder>
              <w:showingPlcHdr/>
              <w:text w:multiLine="1"/>
            </w:sdtPr>
            <w:sdtEndPr/>
            <w:sdtContent>
              <w:p w14:paraId="048E22FA" w14:textId="77777777" w:rsidR="005710E0" w:rsidRDefault="005710E0" w:rsidP="005710E0">
                <w:r>
                  <w:t>[Tekst]</w:t>
                </w:r>
              </w:p>
            </w:sdtContent>
          </w:sdt>
          <w:p w14:paraId="5BE0747C" w14:textId="77777777" w:rsidR="005710E0" w:rsidRP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4CE1A492" w14:textId="77777777" w:rsidR="005710E0" w:rsidRDefault="007F2990" w:rsidP="005710E0">
            <w:sdt>
              <w:sdtPr>
                <w:alias w:val="Ansvarlig"/>
                <w:id w:val="-1393878936"/>
                <w:placeholder>
                  <w:docPart w:val="80F98AC8031944AA976534047B2D4C36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699F5313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6BA9164C" w14:textId="77777777" w:rsidR="005710E0" w:rsidRDefault="005710E0" w:rsidP="005710E0">
            <w:pPr>
              <w:pStyle w:val="Ledetekst"/>
            </w:pPr>
            <w:r>
              <w:lastRenderedPageBreak/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D6EA2BC865A744E1B42C1A570AABFA03"/>
              </w:placeholder>
              <w:showingPlcHdr/>
              <w:text w:multiLine="1"/>
            </w:sdtPr>
            <w:sdtEndPr/>
            <w:sdtContent>
              <w:p w14:paraId="50C961E3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58BD1A1B" w14:textId="77777777" w:rsidR="00C04159" w:rsidRDefault="00C04159" w:rsidP="005710E0">
            <w:bookmarkStart w:id="0" w:name="_GoBack"/>
            <w:bookmarkEnd w:id="0"/>
          </w:p>
        </w:tc>
      </w:tr>
    </w:tbl>
    <w:p w14:paraId="2042F4DE" w14:textId="77777777" w:rsidR="00BA2791" w:rsidRDefault="00C04159" w:rsidP="00FF297E">
      <w:pPr>
        <w:spacing w:after="0"/>
        <w:rPr>
          <w:sz w:val="2"/>
          <w:szCs w:val="2"/>
        </w:rPr>
      </w:pPr>
      <w:r>
        <w:rPr>
          <w:sz w:val="2"/>
          <w:szCs w:val="2"/>
        </w:rPr>
        <w:t>L</w:t>
      </w:r>
    </w:p>
    <w:p w14:paraId="43B8B0E1" w14:textId="77777777" w:rsidR="00C04159" w:rsidRPr="00FF297E" w:rsidRDefault="00C04159" w:rsidP="00FF297E">
      <w:pPr>
        <w:spacing w:after="0"/>
        <w:rPr>
          <w:sz w:val="2"/>
          <w:szCs w:val="2"/>
        </w:rPr>
      </w:pPr>
    </w:p>
    <w:sectPr w:rsidR="00C04159" w:rsidRPr="00FF297E" w:rsidSect="00C11A46">
      <w:headerReference w:type="default" r:id="rId10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8E65" w14:textId="77777777" w:rsidR="00C04159" w:rsidRDefault="00C04159" w:rsidP="006461D5">
      <w:pPr>
        <w:spacing w:after="0" w:line="240" w:lineRule="auto"/>
      </w:pPr>
      <w:r>
        <w:separator/>
      </w:r>
    </w:p>
  </w:endnote>
  <w:endnote w:type="continuationSeparator" w:id="0">
    <w:p w14:paraId="3A83AAEB" w14:textId="77777777" w:rsidR="00C04159" w:rsidRDefault="00C04159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0470" w14:textId="77777777" w:rsidR="00C04159" w:rsidRDefault="00C04159" w:rsidP="006461D5">
      <w:pPr>
        <w:spacing w:after="0" w:line="240" w:lineRule="auto"/>
      </w:pPr>
      <w:r>
        <w:separator/>
      </w:r>
    </w:p>
  </w:footnote>
  <w:footnote w:type="continuationSeparator" w:id="0">
    <w:p w14:paraId="63BDDA08" w14:textId="77777777" w:rsidR="00C04159" w:rsidRDefault="00C04159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E0F3" w14:textId="77777777" w:rsidR="006461D5" w:rsidRDefault="007F55E6">
    <w:pPr>
      <w:pStyle w:val="Topptekst"/>
    </w:pPr>
    <w:r w:rsidRPr="007F55E6">
      <w:rPr>
        <w:noProof/>
        <w:lang w:eastAsia="nb-NO"/>
      </w:rPr>
      <w:drawing>
        <wp:inline distT="0" distB="0" distL="0" distR="0" wp14:anchorId="00B8ADEF" wp14:editId="47F56AC9">
          <wp:extent cx="6840220" cy="62039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90E4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9"/>
    <w:rsid w:val="00066886"/>
    <w:rsid w:val="00093BAB"/>
    <w:rsid w:val="00162C46"/>
    <w:rsid w:val="00162CD7"/>
    <w:rsid w:val="001E13E9"/>
    <w:rsid w:val="00214929"/>
    <w:rsid w:val="002641EE"/>
    <w:rsid w:val="0029783E"/>
    <w:rsid w:val="003C72A9"/>
    <w:rsid w:val="004476F6"/>
    <w:rsid w:val="00457C82"/>
    <w:rsid w:val="0047188B"/>
    <w:rsid w:val="004C732F"/>
    <w:rsid w:val="005710E0"/>
    <w:rsid w:val="005878F7"/>
    <w:rsid w:val="005946B7"/>
    <w:rsid w:val="00625345"/>
    <w:rsid w:val="006461D5"/>
    <w:rsid w:val="00734597"/>
    <w:rsid w:val="0075536B"/>
    <w:rsid w:val="007736D8"/>
    <w:rsid w:val="007F2990"/>
    <w:rsid w:val="007F55E6"/>
    <w:rsid w:val="008C3E3B"/>
    <w:rsid w:val="009162F0"/>
    <w:rsid w:val="009A1D9F"/>
    <w:rsid w:val="00A8734D"/>
    <w:rsid w:val="00AF4D88"/>
    <w:rsid w:val="00B212E8"/>
    <w:rsid w:val="00B367BC"/>
    <w:rsid w:val="00B95CF7"/>
    <w:rsid w:val="00BA2791"/>
    <w:rsid w:val="00BE1C83"/>
    <w:rsid w:val="00BE580E"/>
    <w:rsid w:val="00C04159"/>
    <w:rsid w:val="00C11A46"/>
    <w:rsid w:val="00C80B74"/>
    <w:rsid w:val="00D02793"/>
    <w:rsid w:val="00D30F35"/>
    <w:rsid w:val="00DC6338"/>
    <w:rsid w:val="00EB58CD"/>
    <w:rsid w:val="00F13E77"/>
    <w:rsid w:val="00F36880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2271E"/>
  <w15:chartTrackingRefBased/>
  <w15:docId w15:val="{CB715A40-8342-404A-A22D-45AE353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3012\Downloads\REFERATMAL%20(1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87682A549481689ADAE8B2C644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2E2D5C-0107-4C7A-8C2B-53B384C33AA0}"/>
      </w:docPartPr>
      <w:docPartBody>
        <w:p w:rsidR="00000000" w:rsidRDefault="00886169">
          <w:pPr>
            <w:pStyle w:val="37487682A549481689ADAE8B2C644147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5ABC5A3FD6924B3AB53A33F9EBDF6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75D87-607E-4BFD-98EF-FE5873561176}"/>
      </w:docPartPr>
      <w:docPartBody>
        <w:p w:rsidR="00000000" w:rsidRDefault="00886169">
          <w:pPr>
            <w:pStyle w:val="5ABC5A3FD6924B3AB53A33F9EBDF6233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1CB10D883858447BB17EB83A51FF6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8A358-B4C8-481F-A8C5-68AE0ABB026A}"/>
      </w:docPartPr>
      <w:docPartBody>
        <w:p w:rsidR="00000000" w:rsidRDefault="00886169">
          <w:pPr>
            <w:pStyle w:val="1CB10D883858447BB17EB83A51FF61F1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5355DCA882BD45D9942536FF03F3C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C142BC-D739-4D78-86E2-0B104521CDB0}"/>
      </w:docPartPr>
      <w:docPartBody>
        <w:p w:rsidR="00000000" w:rsidRDefault="00886169">
          <w:pPr>
            <w:pStyle w:val="5355DCA882BD45D9942536FF03F3C731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4DD2F4CD5D81413C87D40BE517BC5F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0BA6E-C1DB-469B-BB6B-395B8F4059B2}"/>
      </w:docPartPr>
      <w:docPartBody>
        <w:p w:rsidR="00000000" w:rsidRDefault="00886169">
          <w:pPr>
            <w:pStyle w:val="4DD2F4CD5D81413C87D40BE517BC5F0C"/>
          </w:pPr>
          <w:r w:rsidRPr="00410A21">
            <w:rPr>
              <w:rStyle w:val="Plassholdertekst"/>
            </w:rPr>
            <w:t>[tema]</w:t>
          </w:r>
        </w:p>
      </w:docPartBody>
    </w:docPart>
    <w:docPart>
      <w:docPartPr>
        <w:name w:val="E6F4466805BE4F31A738EEFEF20ED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1E6678-A18C-4C53-99B5-3C728E5E7FEF}"/>
      </w:docPartPr>
      <w:docPartBody>
        <w:p w:rsidR="00000000" w:rsidRDefault="00886169">
          <w:pPr>
            <w:pStyle w:val="E6F4466805BE4F31A738EEFEF20ED0AD"/>
          </w:pPr>
          <w:r>
            <w:t>[Tekst]</w:t>
          </w:r>
        </w:p>
      </w:docPartBody>
    </w:docPart>
    <w:docPart>
      <w:docPartPr>
        <w:name w:val="95861D0E31D24C64890D0221FAF2CB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7DBCC-4548-4C2D-8BC8-43D8C30F2F1F}"/>
      </w:docPartPr>
      <w:docPartBody>
        <w:p w:rsidR="00000000" w:rsidRDefault="00886169">
          <w:pPr>
            <w:pStyle w:val="95861D0E31D24C64890D0221FAF2CB2B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E7A812352A5240ABABAF0DABB7802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12B73-C771-4DE1-AE9C-027555462EB1}"/>
      </w:docPartPr>
      <w:docPartBody>
        <w:p w:rsidR="00000000" w:rsidRDefault="00886169">
          <w:pPr>
            <w:pStyle w:val="E7A812352A5240ABABAF0DABB7802AF6"/>
          </w:pPr>
          <w:r>
            <w:t>[Tekst]</w:t>
          </w:r>
        </w:p>
      </w:docPartBody>
    </w:docPart>
    <w:docPart>
      <w:docPartPr>
        <w:name w:val="2A65A146190546DE9AE87441DF7D0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598969-3485-443E-B3F2-8C59912670D7}"/>
      </w:docPartPr>
      <w:docPartBody>
        <w:p w:rsidR="00000000" w:rsidRDefault="00886169">
          <w:pPr>
            <w:pStyle w:val="2A65A146190546DE9AE87441DF7D04FB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5A6675A347B54A8BA62C3EB7BC6A0C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309EB-D49A-400B-BDB4-997474F62543}"/>
      </w:docPartPr>
      <w:docPartBody>
        <w:p w:rsidR="00000000" w:rsidRDefault="00886169">
          <w:pPr>
            <w:pStyle w:val="5A6675A347B54A8BA62C3EB7BC6A0C02"/>
          </w:pPr>
          <w:r>
            <w:t>[Tekst]</w:t>
          </w:r>
        </w:p>
      </w:docPartBody>
    </w:docPart>
    <w:docPart>
      <w:docPartPr>
        <w:name w:val="6EE50CA3B5234F4D9200070C2F28AA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960CF-271A-4B7C-BCD1-1CA38AC822D4}"/>
      </w:docPartPr>
      <w:docPartBody>
        <w:p w:rsidR="00000000" w:rsidRDefault="00886169">
          <w:pPr>
            <w:pStyle w:val="6EE50CA3B5234F4D9200070C2F28AA93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831099874E7F440AB0B0020C40657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92E34-136C-4A4E-AEB3-0FB5D46D6492}"/>
      </w:docPartPr>
      <w:docPartBody>
        <w:p w:rsidR="00000000" w:rsidRDefault="00886169">
          <w:pPr>
            <w:pStyle w:val="831099874E7F440AB0B0020C40657BA5"/>
          </w:pPr>
          <w:r>
            <w:t>[Tekst]</w:t>
          </w:r>
        </w:p>
      </w:docPartBody>
    </w:docPart>
    <w:docPart>
      <w:docPartPr>
        <w:name w:val="80F98AC8031944AA976534047B2D4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22BEE4-8BD2-4A1F-A376-348DCC8D0B4D}"/>
      </w:docPartPr>
      <w:docPartBody>
        <w:p w:rsidR="00000000" w:rsidRDefault="00886169">
          <w:pPr>
            <w:pStyle w:val="80F98AC8031944AA976534047B2D4C36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D6EA2BC865A744E1B42C1A570AABF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E90B8-77C9-4066-A4A2-DD6963E39844}"/>
      </w:docPartPr>
      <w:docPartBody>
        <w:p w:rsidR="00000000" w:rsidRDefault="00886169">
          <w:pPr>
            <w:pStyle w:val="D6EA2BC865A744E1B42C1A570AABFA03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37487682A549481689ADAE8B2C644147">
    <w:name w:val="37487682A549481689ADAE8B2C644147"/>
  </w:style>
  <w:style w:type="paragraph" w:customStyle="1" w:styleId="5ABC5A3FD6924B3AB53A33F9EBDF6233">
    <w:name w:val="5ABC5A3FD6924B3AB53A33F9EBDF6233"/>
  </w:style>
  <w:style w:type="paragraph" w:customStyle="1" w:styleId="1CB10D883858447BB17EB83A51FF61F1">
    <w:name w:val="1CB10D883858447BB17EB83A51FF61F1"/>
  </w:style>
  <w:style w:type="paragraph" w:customStyle="1" w:styleId="5355DCA882BD45D9942536FF03F3C731">
    <w:name w:val="5355DCA882BD45D9942536FF03F3C731"/>
  </w:style>
  <w:style w:type="paragraph" w:customStyle="1" w:styleId="4DD2F4CD5D81413C87D40BE517BC5F0C">
    <w:name w:val="4DD2F4CD5D81413C87D40BE517BC5F0C"/>
  </w:style>
  <w:style w:type="paragraph" w:customStyle="1" w:styleId="E6F4466805BE4F31A738EEFEF20ED0AD">
    <w:name w:val="E6F4466805BE4F31A738EEFEF20ED0AD"/>
  </w:style>
  <w:style w:type="paragraph" w:customStyle="1" w:styleId="95861D0E31D24C64890D0221FAF2CB2B">
    <w:name w:val="95861D0E31D24C64890D0221FAF2CB2B"/>
  </w:style>
  <w:style w:type="paragraph" w:customStyle="1" w:styleId="E7A812352A5240ABABAF0DABB7802AF6">
    <w:name w:val="E7A812352A5240ABABAF0DABB7802AF6"/>
  </w:style>
  <w:style w:type="paragraph" w:customStyle="1" w:styleId="2A65A146190546DE9AE87441DF7D04FB">
    <w:name w:val="2A65A146190546DE9AE87441DF7D04FB"/>
  </w:style>
  <w:style w:type="paragraph" w:customStyle="1" w:styleId="5A6675A347B54A8BA62C3EB7BC6A0C02">
    <w:name w:val="5A6675A347B54A8BA62C3EB7BC6A0C02"/>
  </w:style>
  <w:style w:type="paragraph" w:customStyle="1" w:styleId="6EE50CA3B5234F4D9200070C2F28AA93">
    <w:name w:val="6EE50CA3B5234F4D9200070C2F28AA93"/>
  </w:style>
  <w:style w:type="paragraph" w:customStyle="1" w:styleId="831099874E7F440AB0B0020C40657BA5">
    <w:name w:val="831099874E7F440AB0B0020C40657BA5"/>
  </w:style>
  <w:style w:type="paragraph" w:customStyle="1" w:styleId="80F98AC8031944AA976534047B2D4C36">
    <w:name w:val="80F98AC8031944AA976534047B2D4C36"/>
  </w:style>
  <w:style w:type="paragraph" w:customStyle="1" w:styleId="D6EA2BC865A744E1B42C1A570AABFA03">
    <w:name w:val="D6EA2BC865A744E1B42C1A570AABF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69ABF80424542AC27D37EFDB1B16A" ma:contentTypeVersion="13" ma:contentTypeDescription="Opprett et nytt dokument." ma:contentTypeScope="" ma:versionID="0b4c5d4aecfffc2b8784fedb38463d2c">
  <xsd:schema xmlns:xsd="http://www.w3.org/2001/XMLSchema" xmlns:xs="http://www.w3.org/2001/XMLSchema" xmlns:p="http://schemas.microsoft.com/office/2006/metadata/properties" xmlns:ns3="ae30fc1a-bc8c-45f3-be17-017cdc7520ee" xmlns:ns4="03d7bdd5-dd68-4ff6-a64a-8c44623eefd8" targetNamespace="http://schemas.microsoft.com/office/2006/metadata/properties" ma:root="true" ma:fieldsID="d0aab0cae9310cc59c2ffdaadeb8afbe" ns3:_="" ns4:_="">
    <xsd:import namespace="ae30fc1a-bc8c-45f3-be17-017cdc7520ee"/>
    <xsd:import namespace="03d7bdd5-dd68-4ff6-a64a-8c44623e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fc1a-bc8c-45f3-be17-017cdc752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7bdd5-dd68-4ff6-a64a-8c44623ee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62545-0B89-4408-8E4B-AC4B4762E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0fc1a-bc8c-45f3-be17-017cdc7520ee"/>
    <ds:schemaRef ds:uri="03d7bdd5-dd68-4ff6-a64a-8c44623e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FE3F2-1012-4186-9578-36CB94C49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6AFCF-FA5E-41E8-BC86-B65A65764AA6}">
  <ds:schemaRefs>
    <ds:schemaRef ds:uri="03d7bdd5-dd68-4ff6-a64a-8c44623eefd8"/>
    <ds:schemaRef ds:uri="http://purl.org/dc/elements/1.1/"/>
    <ds:schemaRef ds:uri="http://schemas.microsoft.com/office/2006/metadata/properties"/>
    <ds:schemaRef ds:uri="ae30fc1a-bc8c-45f3-be17-017cdc7520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(19).dotx</Template>
  <TotalTime>5</TotalTime>
  <Pages>2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 Aamodt</dc:creator>
  <cp:keywords/>
  <dc:description/>
  <cp:lastModifiedBy>Sara Aamodt</cp:lastModifiedBy>
  <cp:revision>2</cp:revision>
  <dcterms:created xsi:type="dcterms:W3CDTF">2021-11-26T11:49:00Z</dcterms:created>
  <dcterms:modified xsi:type="dcterms:W3CDTF">2021-11-26T11:54:00Z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0x010100C6F69ABF80424542AC27D37EFDB1B16A</vt:lpwstr>
  </property>
</Properties>
</file>