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5946B7" w:rsidRPr="005946B7" w:rsidTr="004805CB">
        <w:trPr>
          <w:trHeight w:hRule="exact" w:val="692"/>
        </w:trPr>
        <w:tc>
          <w:tcPr>
            <w:tcW w:w="10762" w:type="dxa"/>
            <w:gridSpan w:val="2"/>
            <w:shd w:val="clear" w:color="auto" w:fill="003E52" w:themeFill="accent1"/>
            <w:vAlign w:val="bottom"/>
          </w:tcPr>
          <w:p w:rsidR="00C11A46" w:rsidRPr="005946B7" w:rsidRDefault="00D305F1" w:rsidP="00BE580E">
            <w:pPr>
              <w:pStyle w:val="Overskrift1"/>
              <w:outlineLvl w:val="0"/>
            </w:pPr>
            <w:r>
              <w:t>SAMTYKKE TIL Å GI INFORMASJON</w:t>
            </w:r>
          </w:p>
        </w:tc>
      </w:tr>
      <w:tr w:rsidR="00D305F1" w:rsidRPr="00BE580E" w:rsidTr="004805CB">
        <w:trPr>
          <w:trHeight w:hRule="exact" w:val="488"/>
        </w:trPr>
        <w:tc>
          <w:tcPr>
            <w:tcW w:w="10762" w:type="dxa"/>
            <w:gridSpan w:val="2"/>
            <w:shd w:val="clear" w:color="auto" w:fill="E3E5E9" w:themeFill="accent3"/>
          </w:tcPr>
          <w:p w:rsidR="00D305F1" w:rsidRDefault="00D305F1" w:rsidP="00BE580E">
            <w:pPr>
              <w:pStyle w:val="Ledetekst"/>
            </w:pPr>
            <w:r w:rsidRPr="00BE580E">
              <w:t>BARNETS ETTERNAVN</w:t>
            </w:r>
            <w:r>
              <w:t>, FORNAVN:</w:t>
            </w:r>
          </w:p>
          <w:p w:rsidR="00D305F1" w:rsidRPr="009A1D9F" w:rsidRDefault="00D33316" w:rsidP="009A1D9F">
            <w:sdt>
              <w:sdtPr>
                <w:alias w:val="tekst"/>
                <w:id w:val="923224070"/>
                <w:placeholder>
                  <w:docPart w:val="A7997DF27CF54E9DB58E9EC20C9FF0AC"/>
                </w:placeholder>
                <w:showingPlcHdr/>
                <w:text w:multiLine="1"/>
              </w:sdtPr>
              <w:sdtEndPr/>
              <w:sdtContent>
                <w:r w:rsidR="00D305F1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:rsidTr="004805CB">
        <w:trPr>
          <w:trHeight w:hRule="exact" w:val="533"/>
        </w:trPr>
        <w:tc>
          <w:tcPr>
            <w:tcW w:w="10762" w:type="dxa"/>
            <w:gridSpan w:val="2"/>
            <w:shd w:val="clear" w:color="auto" w:fill="BCC0C9" w:themeFill="accent4"/>
          </w:tcPr>
          <w:p w:rsidR="00FF297E" w:rsidRDefault="00D305F1" w:rsidP="00DC6338">
            <w:pPr>
              <w:pStyle w:val="Ledetekst"/>
              <w:spacing w:before="40"/>
            </w:pPr>
            <w:r>
              <w:t>FØDSELSDATO</w:t>
            </w:r>
            <w:r w:rsidR="00BE580E">
              <w:t>:</w:t>
            </w:r>
          </w:p>
          <w:p w:rsidR="004476F6" w:rsidRPr="004476F6" w:rsidRDefault="00D33316" w:rsidP="004476F6">
            <w:sdt>
              <w:sdtPr>
                <w:alias w:val="tekst"/>
                <w:id w:val="-1975132926"/>
                <w:placeholder>
                  <w:docPart w:val="89F782F971714EDEB6B3694E554183D6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D305F1" w:rsidTr="004805CB">
        <w:trPr>
          <w:trHeight w:hRule="exact" w:val="1020"/>
        </w:trPr>
        <w:tc>
          <w:tcPr>
            <w:tcW w:w="10762" w:type="dxa"/>
            <w:gridSpan w:val="2"/>
            <w:shd w:val="clear" w:color="auto" w:fill="E3E5E9" w:themeFill="accent3"/>
          </w:tcPr>
          <w:p w:rsidR="00D305F1" w:rsidRPr="004476F6" w:rsidRDefault="00D305F1" w:rsidP="004476F6">
            <w:r>
              <w:t>Jeg samtykker at</w:t>
            </w:r>
            <w:r w:rsidR="00C46244">
              <w:t xml:space="preserve"> </w:t>
            </w:r>
            <w:r w:rsidR="009E32E7">
              <w:t>_______________________</w:t>
            </w:r>
            <w:r>
              <w:t xml:space="preserve"> </w:t>
            </w:r>
            <w:sdt>
              <w:sdtPr>
                <w:alias w:val="tekst"/>
                <w:id w:val="1193352691"/>
                <w:placeholder>
                  <w:docPart w:val="6BCEA4F0001F4F12BB240E455BF6D81D"/>
                </w:placeholder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  <w:r>
              <w:t xml:space="preserve"> tar kontakt med de instanser jeg her gir tillatelse til, for at mitt barn kan få nødvendig oppfølgning/henvisning i forbindelse med</w:t>
            </w:r>
            <w:r w:rsidR="00C46244">
              <w:t xml:space="preserve"> </w:t>
            </w:r>
            <w:r w:rsidR="009E32E7">
              <w:t>___________________________</w:t>
            </w:r>
            <w:r>
              <w:t xml:space="preserve"> </w:t>
            </w:r>
            <w:sdt>
              <w:sdtPr>
                <w:alias w:val="tekst"/>
                <w:id w:val="86129941"/>
                <w:placeholder>
                  <w:docPart w:val="EF4C600EE821435DAFBA8E7D5DB88F5F"/>
                </w:placeholder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:rsidTr="004805CB">
        <w:trPr>
          <w:trHeight w:hRule="exact" w:val="1531"/>
        </w:trPr>
        <w:tc>
          <w:tcPr>
            <w:tcW w:w="10762" w:type="dxa"/>
            <w:gridSpan w:val="2"/>
            <w:shd w:val="clear" w:color="auto" w:fill="BCC0C9" w:themeFill="accent4"/>
          </w:tcPr>
          <w:p w:rsidR="00FF297E" w:rsidRDefault="00D305F1" w:rsidP="00BE580E">
            <w:pPr>
              <w:pStyle w:val="Ledetekst"/>
            </w:pPr>
            <w:r>
              <w:t>JEG TILLATER AT FØLGENDE INFORMASJON KAN GIS</w:t>
            </w:r>
            <w:r w:rsidR="00BE580E">
              <w:t>:</w:t>
            </w:r>
          </w:p>
          <w:p w:rsidR="009A1D9F" w:rsidRDefault="00D33316" w:rsidP="009A1D9F">
            <w:sdt>
              <w:sdtPr>
                <w:id w:val="7730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Alt som anses nødvendig</w:t>
            </w:r>
          </w:p>
          <w:p w:rsidR="00D305F1" w:rsidRPr="009A1D9F" w:rsidRDefault="00D33316" w:rsidP="009A1D9F">
            <w:sdt>
              <w:sdtPr>
                <w:id w:val="-7424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Begrenset informasjon. Følgende kan informeres om: </w:t>
            </w:r>
            <w:sdt>
              <w:sdtPr>
                <w:alias w:val="tekst"/>
                <w:id w:val="-1082600459"/>
                <w:placeholder>
                  <w:docPart w:val="3ED51D750C534AAF9A3EC239B8217F6F"/>
                </w:placeholder>
                <w:showingPlcHdr/>
                <w:text w:multiLine="1"/>
              </w:sdtPr>
              <w:sdtEndPr/>
              <w:sdtContent>
                <w:r w:rsidR="00D305F1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3D7BF7" w:rsidTr="004805CB">
        <w:trPr>
          <w:trHeight w:hRule="exact" w:val="2098"/>
        </w:trPr>
        <w:tc>
          <w:tcPr>
            <w:tcW w:w="10762" w:type="dxa"/>
            <w:gridSpan w:val="2"/>
            <w:shd w:val="clear" w:color="auto" w:fill="E3E5E9" w:themeFill="accent3"/>
          </w:tcPr>
          <w:p w:rsidR="003D7BF7" w:rsidRDefault="003D7BF7" w:rsidP="003D7BF7">
            <w:pPr>
              <w:pStyle w:val="Ledetekst"/>
            </w:pPr>
            <w:r>
              <w:t>SETT KRYSS VED HVILKE INSTANSER SOM KAN KONTAKTES:</w:t>
            </w:r>
          </w:p>
          <w:p w:rsidR="003D7BF7" w:rsidRDefault="00D33316" w:rsidP="003D7BF7">
            <w:sdt>
              <w:sdtPr>
                <w:id w:val="15289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Barnehagen</w:t>
            </w:r>
          </w:p>
          <w:p w:rsidR="003D7BF7" w:rsidRDefault="00D33316" w:rsidP="003D7BF7">
            <w:sdt>
              <w:sdtPr>
                <w:id w:val="710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Skolen</w:t>
            </w:r>
          </w:p>
          <w:p w:rsidR="003D7BF7" w:rsidRDefault="00D33316" w:rsidP="003D7BF7">
            <w:sdt>
              <w:sdtPr>
                <w:id w:val="-4053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Pedagogisk psykologisk tjeneste</w:t>
            </w:r>
          </w:p>
          <w:p w:rsidR="00B018A8" w:rsidRDefault="00D33316" w:rsidP="003D7BF7">
            <w:sdt>
              <w:sdtPr>
                <w:id w:val="-6465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Helsestasjon/skolehelsetjenesten</w:t>
            </w:r>
          </w:p>
          <w:p w:rsidR="00B018A8" w:rsidRDefault="00D33316" w:rsidP="003D7BF7">
            <w:sdt>
              <w:sdtPr>
                <w:id w:val="-11077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Barneverntjenesten</w:t>
            </w:r>
          </w:p>
          <w:p w:rsidR="00B018A8" w:rsidRDefault="00D33316" w:rsidP="003D7BF7">
            <w:sdt>
              <w:sdtPr>
                <w:id w:val="2215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Barne- og ungdomspsykiatri</w:t>
            </w:r>
          </w:p>
          <w:p w:rsidR="00B018A8" w:rsidRPr="003D7BF7" w:rsidRDefault="00D33316" w:rsidP="003D7BF7">
            <w:sdt>
              <w:sdtPr>
                <w:id w:val="6021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Andre: </w:t>
            </w:r>
            <w:sdt>
              <w:sdtPr>
                <w:alias w:val="tekst"/>
                <w:id w:val="-174887807"/>
                <w:showingPlcHdr/>
                <w:text w:multiLine="1"/>
              </w:sdtPr>
              <w:sdtEndPr/>
              <w:sdtContent>
                <w:r w:rsidR="00B018A8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B018A8" w:rsidTr="004805CB">
        <w:trPr>
          <w:trHeight w:hRule="exact" w:val="850"/>
        </w:trPr>
        <w:tc>
          <w:tcPr>
            <w:tcW w:w="10762" w:type="dxa"/>
            <w:gridSpan w:val="2"/>
            <w:tcBorders>
              <w:bottom w:val="single" w:sz="8" w:space="0" w:color="FFFFFF" w:themeColor="background1"/>
            </w:tcBorders>
            <w:shd w:val="clear" w:color="auto" w:fill="003E52" w:themeFill="accent1"/>
            <w:vAlign w:val="center"/>
          </w:tcPr>
          <w:p w:rsidR="00B018A8" w:rsidRPr="00A072D0" w:rsidRDefault="00D33316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4529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0" w:rsidRPr="00A072D0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</w:t>
            </w:r>
            <w:r w:rsidR="00B018A8" w:rsidRPr="00A072D0">
              <w:rPr>
                <w:color w:val="FFFFFF" w:themeColor="background1"/>
              </w:rPr>
              <w:t>Dette samtykket gjelder frem til</w:t>
            </w:r>
            <w:r w:rsidR="009E32E7">
              <w:rPr>
                <w:color w:val="FFFFFF" w:themeColor="background1"/>
              </w:rPr>
              <w:t xml:space="preserve"> __________________</w:t>
            </w:r>
            <w:r w:rsidR="00B018A8" w:rsidRPr="00A072D0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-48312087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018A8" w:rsidRPr="00A072D0">
                  <w:rPr>
                    <w:rStyle w:val="Plassholdertekst"/>
                    <w:color w:val="FFFFFF" w:themeColor="background1"/>
                  </w:rPr>
                  <w:t>[xx.xx.xxxx]</w:t>
                </w:r>
              </w:sdtContent>
            </w:sdt>
            <w:bookmarkStart w:id="0" w:name="_GoBack"/>
            <w:bookmarkEnd w:id="0"/>
            <w:r w:rsidR="00B018A8" w:rsidRPr="00A072D0">
              <w:rPr>
                <w:color w:val="FFFFFF" w:themeColor="background1"/>
              </w:rPr>
              <w:t>, eller til jeg trekker samtykket tilbake.</w:t>
            </w:r>
          </w:p>
          <w:p w:rsidR="00A072D0" w:rsidRPr="00A072D0" w:rsidRDefault="00D33316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270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0" w:rsidRPr="00A072D0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Jeg/vi samtykker ikke til at det utveksles informasjon om mitt barn/meg.</w:t>
            </w:r>
          </w:p>
        </w:tc>
      </w:tr>
      <w:tr w:rsidR="00A072D0" w:rsidTr="004805CB">
        <w:trPr>
          <w:trHeight w:val="737"/>
        </w:trPr>
        <w:tc>
          <w:tcPr>
            <w:tcW w:w="5381" w:type="dxa"/>
            <w:shd w:val="clear" w:color="auto" w:fill="E3E5E9" w:themeFill="accent3"/>
          </w:tcPr>
          <w:p w:rsidR="00A072D0" w:rsidRDefault="00A072D0" w:rsidP="00A072D0">
            <w:r>
              <w:t xml:space="preserve">Dato: </w:t>
            </w:r>
            <w:sdt>
              <w:sdtPr>
                <w:id w:val="-1375767595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:rsidR="00A072D0" w:rsidRDefault="00A072D0" w:rsidP="00A072D0"/>
          <w:p w:rsidR="00FE020E" w:rsidRDefault="00FE020E" w:rsidP="00A072D0"/>
          <w:p w:rsidR="00FE020E" w:rsidRDefault="00FE020E" w:rsidP="00A072D0"/>
          <w:p w:rsidR="00D50628" w:rsidRDefault="00D50628" w:rsidP="00A072D0"/>
          <w:p w:rsidR="00D50628" w:rsidRDefault="00D50628" w:rsidP="00A072D0"/>
          <w:p w:rsidR="00A072D0" w:rsidRDefault="00A072D0" w:rsidP="00A072D0">
            <w:r>
              <w:t>______________________________________________</w:t>
            </w:r>
          </w:p>
          <w:p w:rsidR="00A072D0" w:rsidRPr="00A072D0" w:rsidRDefault="00A072D0" w:rsidP="00A072D0">
            <w:r>
              <w:t>Foresatt</w:t>
            </w:r>
          </w:p>
        </w:tc>
        <w:tc>
          <w:tcPr>
            <w:tcW w:w="5381" w:type="dxa"/>
            <w:shd w:val="clear" w:color="auto" w:fill="E3E5E9" w:themeFill="accent3"/>
          </w:tcPr>
          <w:p w:rsidR="00A072D0" w:rsidRDefault="00A072D0" w:rsidP="00A072D0">
            <w:r>
              <w:t xml:space="preserve">Dato: </w:t>
            </w:r>
            <w:sdt>
              <w:sdtPr>
                <w:id w:val="623204489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:rsidR="00A072D0" w:rsidRDefault="00A072D0" w:rsidP="00A072D0"/>
          <w:p w:rsidR="00FE020E" w:rsidRDefault="00FE020E" w:rsidP="00A072D0"/>
          <w:p w:rsidR="00FE020E" w:rsidRDefault="00FE020E" w:rsidP="00A072D0"/>
          <w:p w:rsidR="00D50628" w:rsidRDefault="00D50628" w:rsidP="00A072D0"/>
          <w:p w:rsidR="00D50628" w:rsidRDefault="00D50628" w:rsidP="00A072D0"/>
          <w:p w:rsidR="00A072D0" w:rsidRDefault="00A072D0" w:rsidP="00A072D0">
            <w:r>
              <w:t>______________________________________________</w:t>
            </w:r>
          </w:p>
          <w:p w:rsidR="00A072D0" w:rsidRPr="009A1D9F" w:rsidRDefault="00A072D0" w:rsidP="00A072D0">
            <w:r>
              <w:t>Foresatt</w:t>
            </w:r>
          </w:p>
        </w:tc>
      </w:tr>
      <w:tr w:rsidR="00A072D0" w:rsidTr="004805CB">
        <w:trPr>
          <w:trHeight w:val="1194"/>
        </w:trPr>
        <w:tc>
          <w:tcPr>
            <w:tcW w:w="10762" w:type="dxa"/>
            <w:gridSpan w:val="2"/>
            <w:shd w:val="clear" w:color="auto" w:fill="BCC0C9" w:themeFill="accent4"/>
            <w:vAlign w:val="bottom"/>
          </w:tcPr>
          <w:p w:rsidR="00A072D0" w:rsidRDefault="00A072D0" w:rsidP="004805CB">
            <w:r>
              <w:t>Samtykket er underskrevet i nærvær av: ______________________________________</w:t>
            </w:r>
          </w:p>
        </w:tc>
      </w:tr>
      <w:tr w:rsidR="00670BC8" w:rsidTr="004805CB">
        <w:trPr>
          <w:trHeight w:val="775"/>
        </w:trPr>
        <w:tc>
          <w:tcPr>
            <w:tcW w:w="10762" w:type="dxa"/>
            <w:gridSpan w:val="2"/>
            <w:tcBorders>
              <w:bottom w:val="nil"/>
            </w:tcBorders>
            <w:shd w:val="clear" w:color="auto" w:fill="E3E5E9"/>
            <w:vAlign w:val="center"/>
          </w:tcPr>
          <w:p w:rsidR="00670BC8" w:rsidRDefault="00670BC8" w:rsidP="00A072D0"/>
        </w:tc>
      </w:tr>
    </w:tbl>
    <w:p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16" w:rsidRDefault="00D33316" w:rsidP="006461D5">
      <w:pPr>
        <w:spacing w:after="0" w:line="240" w:lineRule="auto"/>
      </w:pPr>
      <w:r>
        <w:separator/>
      </w:r>
    </w:p>
  </w:endnote>
  <w:endnote w:type="continuationSeparator" w:id="0">
    <w:p w:rsidR="00D33316" w:rsidRDefault="00D33316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F7" w:rsidRDefault="005878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F7" w:rsidRPr="00B367BC" w:rsidRDefault="005878F7">
    <w:pPr>
      <w:pStyle w:val="Bunn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F7" w:rsidRDefault="005878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16" w:rsidRDefault="00D33316" w:rsidP="006461D5">
      <w:pPr>
        <w:spacing w:after="0" w:line="240" w:lineRule="auto"/>
      </w:pPr>
      <w:r>
        <w:separator/>
      </w:r>
    </w:p>
  </w:footnote>
  <w:footnote w:type="continuationSeparator" w:id="0">
    <w:p w:rsidR="00D33316" w:rsidRDefault="00D33316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F7" w:rsidRDefault="005878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D5" w:rsidRDefault="00D36283">
    <w:pPr>
      <w:pStyle w:val="Topptekst"/>
    </w:pPr>
    <w:r w:rsidRPr="00D36283">
      <w:rPr>
        <w:noProof/>
        <w:lang w:eastAsia="nb-NO"/>
      </w:rPr>
      <w:drawing>
        <wp:inline distT="0" distB="0" distL="0" distR="0" wp14:anchorId="27E202F2" wp14:editId="2497C94B">
          <wp:extent cx="6840220" cy="61976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F7" w:rsidRDefault="005878F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E7"/>
    <w:rsid w:val="00066886"/>
    <w:rsid w:val="00093BAB"/>
    <w:rsid w:val="0010663B"/>
    <w:rsid w:val="00162C46"/>
    <w:rsid w:val="00162CD7"/>
    <w:rsid w:val="001E13E9"/>
    <w:rsid w:val="002641EE"/>
    <w:rsid w:val="0029783E"/>
    <w:rsid w:val="003A424B"/>
    <w:rsid w:val="003D7BF7"/>
    <w:rsid w:val="004476F6"/>
    <w:rsid w:val="004805CB"/>
    <w:rsid w:val="004C732F"/>
    <w:rsid w:val="005878F7"/>
    <w:rsid w:val="005946B7"/>
    <w:rsid w:val="00625345"/>
    <w:rsid w:val="006461D5"/>
    <w:rsid w:val="00670BC8"/>
    <w:rsid w:val="00715702"/>
    <w:rsid w:val="0075536B"/>
    <w:rsid w:val="007736D8"/>
    <w:rsid w:val="007A5680"/>
    <w:rsid w:val="008C3E3B"/>
    <w:rsid w:val="009162F0"/>
    <w:rsid w:val="009A1D9F"/>
    <w:rsid w:val="009E32E7"/>
    <w:rsid w:val="00A072D0"/>
    <w:rsid w:val="00A712A3"/>
    <w:rsid w:val="00A8734D"/>
    <w:rsid w:val="00AF4D88"/>
    <w:rsid w:val="00B018A8"/>
    <w:rsid w:val="00B367BC"/>
    <w:rsid w:val="00B95CF7"/>
    <w:rsid w:val="00BA2791"/>
    <w:rsid w:val="00BE1C83"/>
    <w:rsid w:val="00BE580E"/>
    <w:rsid w:val="00C11A46"/>
    <w:rsid w:val="00C46244"/>
    <w:rsid w:val="00D02793"/>
    <w:rsid w:val="00D12356"/>
    <w:rsid w:val="00D305F1"/>
    <w:rsid w:val="00D33316"/>
    <w:rsid w:val="00D36283"/>
    <w:rsid w:val="00D50628"/>
    <w:rsid w:val="00DC6338"/>
    <w:rsid w:val="00E07636"/>
    <w:rsid w:val="00F13E77"/>
    <w:rsid w:val="00FA4FF0"/>
    <w:rsid w:val="00FE020E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3BC0"/>
  <w15:chartTrackingRefBased/>
  <w15:docId w15:val="{70751D14-4075-403E-96F1-7A4B502D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2805\AppData\Local\Packages\Microsoft.MicrosoftEdge_8wekyb3d8bbwe\TempState\Downloads\SAMTYKKE-TIL-A&#778;-GI-INFORMASJO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997DF27CF54E9DB58E9EC20C9FF0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A469F7-47A7-424A-9EF3-EFD5EA38047E}"/>
      </w:docPartPr>
      <w:docPartBody>
        <w:p w:rsidR="005743EC" w:rsidRDefault="009077A3">
          <w:pPr>
            <w:pStyle w:val="A7997DF27CF54E9DB58E9EC20C9FF0AC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89F782F971714EDEB6B3694E554183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BBDE71-2A69-4E83-91EF-B604075DF11F}"/>
      </w:docPartPr>
      <w:docPartBody>
        <w:p w:rsidR="005743EC" w:rsidRDefault="009077A3">
          <w:pPr>
            <w:pStyle w:val="89F782F971714EDEB6B3694E554183D6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6BCEA4F0001F4F12BB240E455BF6D8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34E171-AC0E-45E8-A948-360368E9C416}"/>
      </w:docPartPr>
      <w:docPartBody>
        <w:p w:rsidR="005743EC" w:rsidRDefault="009077A3">
          <w:pPr>
            <w:pStyle w:val="6BCEA4F0001F4F12BB240E455BF6D81D"/>
          </w:pPr>
          <w:r w:rsidRPr="00D100B6">
            <w:rPr>
              <w:rStyle w:val="Plassholdertekst"/>
            </w:rPr>
            <w:t>[tekst]</w:t>
          </w:r>
        </w:p>
      </w:docPartBody>
    </w:docPart>
    <w:docPart>
      <w:docPartPr>
        <w:name w:val="EF4C600EE821435DAFBA8E7D5DB88F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EF382C-900F-4723-8E29-1D0538892E1C}"/>
      </w:docPartPr>
      <w:docPartBody>
        <w:p w:rsidR="005743EC" w:rsidRDefault="009077A3">
          <w:pPr>
            <w:pStyle w:val="EF4C600EE821435DAFBA8E7D5DB88F5F"/>
          </w:pPr>
          <w:r w:rsidRPr="00D100B6">
            <w:rPr>
              <w:rStyle w:val="Plassholdertekst"/>
            </w:rPr>
            <w:t>[tekst]</w:t>
          </w:r>
        </w:p>
      </w:docPartBody>
    </w:docPart>
    <w:docPart>
      <w:docPartPr>
        <w:name w:val="3ED51D750C534AAF9A3EC239B8217F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4A2B4-1DA5-487B-980A-E00ED0780B28}"/>
      </w:docPartPr>
      <w:docPartBody>
        <w:p w:rsidR="005743EC" w:rsidRDefault="009077A3">
          <w:pPr>
            <w:pStyle w:val="3ED51D750C534AAF9A3EC239B8217F6F"/>
          </w:pPr>
          <w:r w:rsidRPr="00D100B6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A3"/>
    <w:rsid w:val="005743EC"/>
    <w:rsid w:val="009077A3"/>
    <w:rsid w:val="00B2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A7997DF27CF54E9DB58E9EC20C9FF0AC">
    <w:name w:val="A7997DF27CF54E9DB58E9EC20C9FF0AC"/>
  </w:style>
  <w:style w:type="paragraph" w:customStyle="1" w:styleId="89F782F971714EDEB6B3694E554183D6">
    <w:name w:val="89F782F971714EDEB6B3694E554183D6"/>
  </w:style>
  <w:style w:type="paragraph" w:customStyle="1" w:styleId="6BCEA4F0001F4F12BB240E455BF6D81D">
    <w:name w:val="6BCEA4F0001F4F12BB240E455BF6D81D"/>
  </w:style>
  <w:style w:type="paragraph" w:customStyle="1" w:styleId="EF4C600EE821435DAFBA8E7D5DB88F5F">
    <w:name w:val="EF4C600EE821435DAFBA8E7D5DB88F5F"/>
  </w:style>
  <w:style w:type="paragraph" w:customStyle="1" w:styleId="3ED51D750C534AAF9A3EC239B8217F6F">
    <w:name w:val="3ED51D750C534AAF9A3EC239B8217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SAMTYKKE-TIL-Å-GI-INFORMASJON (2)</Template>
  <TotalTime>0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Aarhoug Salvesen</dc:creator>
  <cp:keywords/>
  <dc:description/>
  <cp:lastModifiedBy>Marianne Aarhaug Salvesen</cp:lastModifiedBy>
  <cp:revision>2</cp:revision>
  <dcterms:created xsi:type="dcterms:W3CDTF">2020-01-23T11:41:00Z</dcterms:created>
  <dcterms:modified xsi:type="dcterms:W3CDTF">2020-01-23T11:41:00Z</dcterms:modified>
</cp:coreProperties>
</file>