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2379ADD7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66E61327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509BE102" w14:textId="77777777" w:rsidTr="006219CA">
        <w:trPr>
          <w:trHeight w:hRule="exact" w:val="488"/>
        </w:trPr>
        <w:tc>
          <w:tcPr>
            <w:tcW w:w="10762" w:type="dxa"/>
            <w:gridSpan w:val="2"/>
            <w:shd w:val="clear" w:color="auto" w:fill="F1F2F4" w:themeFill="accent4" w:themeFillTint="33"/>
          </w:tcPr>
          <w:p w14:paraId="0E0ECF73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6939270C" w14:textId="77777777" w:rsidR="00D305F1" w:rsidRPr="009A1D9F" w:rsidRDefault="00BF0481" w:rsidP="009A1D9F">
            <w:sdt>
              <w:sdtPr>
                <w:alias w:val="tekst"/>
                <w:id w:val="923224070"/>
                <w:placeholder>
                  <w:docPart w:val="C0DF8DC76D2C9F44A38D46C9AAE5068E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2D974462" w14:textId="77777777" w:rsidTr="006219CA">
        <w:trPr>
          <w:trHeight w:hRule="exact" w:val="533"/>
        </w:trPr>
        <w:tc>
          <w:tcPr>
            <w:tcW w:w="10762" w:type="dxa"/>
            <w:gridSpan w:val="2"/>
            <w:shd w:val="clear" w:color="auto" w:fill="E4E5E9" w:themeFill="accent4" w:themeFillTint="66"/>
          </w:tcPr>
          <w:p w14:paraId="0713E7EA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21B4BBD9" w14:textId="77777777" w:rsidR="004476F6" w:rsidRPr="004476F6" w:rsidRDefault="00BF0481" w:rsidP="004476F6">
            <w:sdt>
              <w:sdtPr>
                <w:alias w:val="tekst"/>
                <w:id w:val="-1975132926"/>
                <w:placeholder>
                  <w:docPart w:val="32B3881A72FA27428CD1A0A654423645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3B313A7B" w14:textId="77777777" w:rsidTr="006219CA">
        <w:trPr>
          <w:trHeight w:hRule="exact" w:val="1020"/>
        </w:trPr>
        <w:tc>
          <w:tcPr>
            <w:tcW w:w="10762" w:type="dxa"/>
            <w:gridSpan w:val="2"/>
            <w:shd w:val="clear" w:color="auto" w:fill="F1F2F4" w:themeFill="accent4" w:themeFillTint="33"/>
          </w:tcPr>
          <w:p w14:paraId="1F272132" w14:textId="77777777" w:rsidR="00D305F1" w:rsidRPr="004476F6" w:rsidRDefault="00D305F1" w:rsidP="004476F6">
            <w:r>
              <w:t xml:space="preserve">Jeg samtykker at </w:t>
            </w:r>
            <w:sdt>
              <w:sdtPr>
                <w:alias w:val="tekst"/>
                <w:id w:val="1193352691"/>
                <w:placeholder>
                  <w:docPart w:val="E9603C90BCCFA24E9CCFB5FB88882759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 xml:space="preserve"> tar kontakt med de instanser jeg her gir tillatelse til, for at mitt barn kan få nødvendig oppfølgning/henvisning i forbindelse med </w:t>
            </w:r>
            <w:sdt>
              <w:sdtPr>
                <w:alias w:val="tekst"/>
                <w:id w:val="86129941"/>
                <w:placeholder>
                  <w:docPart w:val="1045529496B634419CD99E8ABC795D5D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5B044AE3" w14:textId="77777777" w:rsidTr="006219CA">
        <w:trPr>
          <w:trHeight w:hRule="exact" w:val="1531"/>
        </w:trPr>
        <w:tc>
          <w:tcPr>
            <w:tcW w:w="10762" w:type="dxa"/>
            <w:gridSpan w:val="2"/>
            <w:shd w:val="clear" w:color="auto" w:fill="E4E5E9" w:themeFill="accent4" w:themeFillTint="66"/>
          </w:tcPr>
          <w:p w14:paraId="6A9D46D0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2EB29A5E" w14:textId="77777777" w:rsidR="009A1D9F" w:rsidRDefault="00BF0481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14D8C4D8" w14:textId="77777777" w:rsidR="00D305F1" w:rsidRPr="009A1D9F" w:rsidRDefault="00BF0481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placeholder>
                  <w:docPart w:val="6E0C8D68EF84A0479C97C53BDBBF00C3"/>
                </w:placeholder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4052A2F5" w14:textId="77777777" w:rsidTr="006219CA">
        <w:trPr>
          <w:trHeight w:hRule="exact" w:val="2098"/>
        </w:trPr>
        <w:tc>
          <w:tcPr>
            <w:tcW w:w="10762" w:type="dxa"/>
            <w:gridSpan w:val="2"/>
            <w:shd w:val="clear" w:color="auto" w:fill="F1F2F4" w:themeFill="accent4" w:themeFillTint="33"/>
          </w:tcPr>
          <w:p w14:paraId="4EB9DE0D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4B886EAA" w14:textId="77777777" w:rsidR="003D7BF7" w:rsidRDefault="00BF0481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C0A56B5" w14:textId="77777777" w:rsidR="003D7BF7" w:rsidRDefault="00BF0481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43AD4D9F" w14:textId="77777777" w:rsidR="003D7BF7" w:rsidRDefault="00BF0481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6A87ADDE" w14:textId="77777777" w:rsidR="00B018A8" w:rsidRDefault="00BF0481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72260712" w14:textId="77777777" w:rsidR="00B018A8" w:rsidRDefault="00BF0481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37EA2D2F" w14:textId="77777777" w:rsidR="00B018A8" w:rsidRDefault="00BF0481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2DD4306D" w14:textId="77777777" w:rsidR="00B018A8" w:rsidRPr="003D7BF7" w:rsidRDefault="00BF0481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68AC9251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3D427748" w14:textId="77777777" w:rsidR="00B018A8" w:rsidRPr="00A072D0" w:rsidRDefault="00BF0481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39E6DCAC" w14:textId="77777777" w:rsidR="00A072D0" w:rsidRPr="00A072D0" w:rsidRDefault="00BF0481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4E5F6BA1" w14:textId="77777777" w:rsidTr="006219CA">
        <w:trPr>
          <w:trHeight w:val="737"/>
        </w:trPr>
        <w:tc>
          <w:tcPr>
            <w:tcW w:w="5381" w:type="dxa"/>
            <w:shd w:val="clear" w:color="auto" w:fill="F1F2F4" w:themeFill="accent4" w:themeFillTint="33"/>
          </w:tcPr>
          <w:p w14:paraId="3F76137A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2FD6184C" w14:textId="77777777" w:rsidR="00A072D0" w:rsidRDefault="00A072D0" w:rsidP="00A072D0"/>
          <w:p w14:paraId="436EE171" w14:textId="77777777" w:rsidR="00FE020E" w:rsidRDefault="00FE020E" w:rsidP="00A072D0"/>
          <w:p w14:paraId="0FCB90FC" w14:textId="77777777" w:rsidR="00FE020E" w:rsidRDefault="00FE020E" w:rsidP="00A072D0"/>
          <w:p w14:paraId="0F85BA5D" w14:textId="77777777" w:rsidR="00D50628" w:rsidRDefault="00D50628" w:rsidP="00A072D0"/>
          <w:p w14:paraId="184B38B6" w14:textId="77777777" w:rsidR="00D50628" w:rsidRDefault="00D50628" w:rsidP="00A072D0"/>
          <w:p w14:paraId="18CB5711" w14:textId="77777777" w:rsidR="00A072D0" w:rsidRDefault="00A072D0" w:rsidP="00A072D0">
            <w:r>
              <w:t>______________________________________________</w:t>
            </w:r>
          </w:p>
          <w:p w14:paraId="4BD7DC73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F1F2F4" w:themeFill="accent4" w:themeFillTint="33"/>
          </w:tcPr>
          <w:p w14:paraId="3331073D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7AEF725E" w14:textId="77777777" w:rsidR="00A072D0" w:rsidRDefault="00A072D0" w:rsidP="00A072D0"/>
          <w:p w14:paraId="4F037DBA" w14:textId="77777777" w:rsidR="00FE020E" w:rsidRDefault="00FE020E" w:rsidP="00A072D0"/>
          <w:p w14:paraId="53FB32E5" w14:textId="77777777" w:rsidR="00FE020E" w:rsidRDefault="00FE020E" w:rsidP="00A072D0"/>
          <w:p w14:paraId="66DC4B5D" w14:textId="77777777" w:rsidR="00D50628" w:rsidRDefault="00D50628" w:rsidP="00A072D0"/>
          <w:p w14:paraId="2C441643" w14:textId="77777777" w:rsidR="00D50628" w:rsidRDefault="00D50628" w:rsidP="00A072D0"/>
          <w:p w14:paraId="4B16DC42" w14:textId="77777777" w:rsidR="00A072D0" w:rsidRDefault="00A072D0" w:rsidP="00A072D0">
            <w:r>
              <w:t>______________________________________________</w:t>
            </w:r>
          </w:p>
          <w:p w14:paraId="470CBA99" w14:textId="77777777" w:rsidR="00A072D0" w:rsidRPr="009A1D9F" w:rsidRDefault="00A072D0" w:rsidP="00A072D0">
            <w:r>
              <w:t>Foresatt</w:t>
            </w:r>
          </w:p>
        </w:tc>
      </w:tr>
      <w:tr w:rsidR="00A072D0" w14:paraId="4421021A" w14:textId="77777777" w:rsidTr="006219CA">
        <w:trPr>
          <w:trHeight w:val="1194"/>
        </w:trPr>
        <w:tc>
          <w:tcPr>
            <w:tcW w:w="10762" w:type="dxa"/>
            <w:gridSpan w:val="2"/>
            <w:shd w:val="clear" w:color="auto" w:fill="E4E5E9" w:themeFill="accent4" w:themeFillTint="66"/>
            <w:vAlign w:val="bottom"/>
          </w:tcPr>
          <w:p w14:paraId="3DB0D67B" w14:textId="77777777" w:rsidR="00A072D0" w:rsidRDefault="00A072D0" w:rsidP="004805CB">
            <w:r>
              <w:t>Samtykket er underskrevet i nærvær av: ______________________________________</w:t>
            </w:r>
          </w:p>
        </w:tc>
      </w:tr>
      <w:tr w:rsidR="00670BC8" w14:paraId="47533289" w14:textId="77777777" w:rsidTr="006219CA">
        <w:trPr>
          <w:trHeight w:val="775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F1F2F4" w:themeFill="accent4" w:themeFillTint="33"/>
            <w:vAlign w:val="center"/>
          </w:tcPr>
          <w:p w14:paraId="415A7BFB" w14:textId="77777777" w:rsidR="00670BC8" w:rsidRDefault="00670BC8" w:rsidP="00A072D0"/>
        </w:tc>
      </w:tr>
    </w:tbl>
    <w:p w14:paraId="5DC69041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A53C" w14:textId="77777777" w:rsidR="00BF0481" w:rsidRDefault="00BF0481" w:rsidP="006461D5">
      <w:pPr>
        <w:spacing w:after="0" w:line="240" w:lineRule="auto"/>
      </w:pPr>
      <w:r>
        <w:separator/>
      </w:r>
    </w:p>
  </w:endnote>
  <w:endnote w:type="continuationSeparator" w:id="0">
    <w:p w14:paraId="53B9806C" w14:textId="77777777" w:rsidR="00BF0481" w:rsidRDefault="00BF0481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13FB" w14:textId="77777777" w:rsidR="005878F7" w:rsidRDefault="0058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438A" w14:textId="77777777" w:rsidR="005878F7" w:rsidRPr="00B367BC" w:rsidRDefault="005878F7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4AEF" w14:textId="77777777" w:rsidR="005878F7" w:rsidRDefault="0058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26C9" w14:textId="77777777" w:rsidR="00BF0481" w:rsidRDefault="00BF0481" w:rsidP="006461D5">
      <w:pPr>
        <w:spacing w:after="0" w:line="240" w:lineRule="auto"/>
      </w:pPr>
      <w:r>
        <w:separator/>
      </w:r>
    </w:p>
  </w:footnote>
  <w:footnote w:type="continuationSeparator" w:id="0">
    <w:p w14:paraId="507A183E" w14:textId="77777777" w:rsidR="00BF0481" w:rsidRDefault="00BF0481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0282" w14:textId="77777777" w:rsidR="005878F7" w:rsidRDefault="0058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2092" w14:textId="5FD81AD5" w:rsidR="006461D5" w:rsidRDefault="00C07EC6">
    <w:pPr>
      <w:pStyle w:val="Topptekst"/>
    </w:pPr>
    <w:r w:rsidRPr="00A305E1">
      <w:rPr>
        <w:noProof/>
      </w:rPr>
      <w:drawing>
        <wp:anchor distT="0" distB="0" distL="114300" distR="114300" simplePos="0" relativeHeight="251659264" behindDoc="0" locked="0" layoutInCell="1" allowOverlap="1" wp14:anchorId="5834F022" wp14:editId="32B4DEE7">
          <wp:simplePos x="0" y="0"/>
          <wp:positionH relativeFrom="column">
            <wp:posOffset>0</wp:posOffset>
          </wp:positionH>
          <wp:positionV relativeFrom="paragraph">
            <wp:posOffset>201295</wp:posOffset>
          </wp:positionV>
          <wp:extent cx="6840220" cy="417830"/>
          <wp:effectExtent l="0" t="0" r="508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F4EB" w14:textId="77777777" w:rsidR="005878F7" w:rsidRDefault="005878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6"/>
    <w:rsid w:val="00066886"/>
    <w:rsid w:val="00093BAB"/>
    <w:rsid w:val="0010663B"/>
    <w:rsid w:val="00162C46"/>
    <w:rsid w:val="00162CD7"/>
    <w:rsid w:val="001E13E9"/>
    <w:rsid w:val="002641EE"/>
    <w:rsid w:val="0029783E"/>
    <w:rsid w:val="003D7BF7"/>
    <w:rsid w:val="004476F6"/>
    <w:rsid w:val="004805CB"/>
    <w:rsid w:val="004C732F"/>
    <w:rsid w:val="005878F7"/>
    <w:rsid w:val="005946B7"/>
    <w:rsid w:val="006219CA"/>
    <w:rsid w:val="00625345"/>
    <w:rsid w:val="006461D5"/>
    <w:rsid w:val="00670BC8"/>
    <w:rsid w:val="00715702"/>
    <w:rsid w:val="0075536B"/>
    <w:rsid w:val="007736D8"/>
    <w:rsid w:val="00821329"/>
    <w:rsid w:val="008C3E3B"/>
    <w:rsid w:val="009162F0"/>
    <w:rsid w:val="009A1D9F"/>
    <w:rsid w:val="00A072D0"/>
    <w:rsid w:val="00A712A3"/>
    <w:rsid w:val="00A8734D"/>
    <w:rsid w:val="00AF4D88"/>
    <w:rsid w:val="00B018A8"/>
    <w:rsid w:val="00B367BC"/>
    <w:rsid w:val="00B84FF9"/>
    <w:rsid w:val="00B95CF7"/>
    <w:rsid w:val="00BA2791"/>
    <w:rsid w:val="00BE1C83"/>
    <w:rsid w:val="00BE580E"/>
    <w:rsid w:val="00BF0481"/>
    <w:rsid w:val="00C07EC6"/>
    <w:rsid w:val="00C11A46"/>
    <w:rsid w:val="00D02793"/>
    <w:rsid w:val="00D305F1"/>
    <w:rsid w:val="00D36283"/>
    <w:rsid w:val="00D50628"/>
    <w:rsid w:val="00DC6338"/>
    <w:rsid w:val="00E07636"/>
    <w:rsid w:val="00F13E77"/>
    <w:rsid w:val="00FA4FF0"/>
    <w:rsid w:val="00FE020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4E5E"/>
  <w15:chartTrackingRefBased/>
  <w15:docId w15:val="{2BCB15EA-2155-4545-9750-DAB7D8C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bjornmoi/GniztDesign%20Dropbox/BTI%20Lister/Lyngdal/SAMTYKKE%20TIL%20A&#778;%20GI%20INFORMASJ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F8DC76D2C9F44A38D46C9AAE5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5B81F-C213-A240-8CF8-AC3D9723E3E7}"/>
      </w:docPartPr>
      <w:docPartBody>
        <w:p w:rsidR="0008738E" w:rsidRDefault="00AA509D">
          <w:pPr>
            <w:pStyle w:val="C0DF8DC76D2C9F44A38D46C9AAE5068E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2B3881A72FA27428CD1A0A654423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62955-F88E-2F43-A99F-D1A775870C88}"/>
      </w:docPartPr>
      <w:docPartBody>
        <w:p w:rsidR="0008738E" w:rsidRDefault="00AA509D">
          <w:pPr>
            <w:pStyle w:val="32B3881A72FA27428CD1A0A65442364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9603C90BCCFA24E9CCFB5FB88882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C1C07-E8DF-8743-BED3-C4ECFF7580F3}"/>
      </w:docPartPr>
      <w:docPartBody>
        <w:p w:rsidR="0008738E" w:rsidRDefault="00AA509D">
          <w:pPr>
            <w:pStyle w:val="E9603C90BCCFA24E9CCFB5FB88882759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1045529496B634419CD99E8ABC795D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C1BB8-3461-6B42-93E1-5F116E53220D}"/>
      </w:docPartPr>
      <w:docPartBody>
        <w:p w:rsidR="0008738E" w:rsidRDefault="00AA509D">
          <w:pPr>
            <w:pStyle w:val="1045529496B634419CD99E8ABC795D5D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6E0C8D68EF84A0479C97C53BDBBF0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2E22D-6A50-CE4A-8D3D-BEC7CB6B606A}"/>
      </w:docPartPr>
      <w:docPartBody>
        <w:p w:rsidR="0008738E" w:rsidRDefault="00AA509D">
          <w:pPr>
            <w:pStyle w:val="6E0C8D68EF84A0479C97C53BDBBF00C3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9D"/>
    <w:rsid w:val="0008738E"/>
    <w:rsid w:val="008074FF"/>
    <w:rsid w:val="00A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C0DF8DC76D2C9F44A38D46C9AAE5068E">
    <w:name w:val="C0DF8DC76D2C9F44A38D46C9AAE5068E"/>
  </w:style>
  <w:style w:type="paragraph" w:customStyle="1" w:styleId="32B3881A72FA27428CD1A0A654423645">
    <w:name w:val="32B3881A72FA27428CD1A0A654423645"/>
  </w:style>
  <w:style w:type="paragraph" w:customStyle="1" w:styleId="E9603C90BCCFA24E9CCFB5FB88882759">
    <w:name w:val="E9603C90BCCFA24E9CCFB5FB88882759"/>
  </w:style>
  <w:style w:type="paragraph" w:customStyle="1" w:styleId="1045529496B634419CD99E8ABC795D5D">
    <w:name w:val="1045529496B634419CD99E8ABC795D5D"/>
  </w:style>
  <w:style w:type="paragraph" w:customStyle="1" w:styleId="6E0C8D68EF84A0479C97C53BDBBF00C3">
    <w:name w:val="6E0C8D68EF84A0479C97C53BDBBF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SAMTYKKE TIL Å GI INFORMASJON.dotx</Template>
  <TotalTime>1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BRKLYN Vebjørn</cp:lastModifiedBy>
  <cp:revision>2</cp:revision>
  <dcterms:created xsi:type="dcterms:W3CDTF">2021-04-26T12:10:00Z</dcterms:created>
  <dcterms:modified xsi:type="dcterms:W3CDTF">2021-05-11T13:38:00Z</dcterms:modified>
</cp:coreProperties>
</file>