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0C21" w14:textId="77777777" w:rsidR="004A1910" w:rsidRPr="002B539B" w:rsidRDefault="004A1910" w:rsidP="004A1910">
      <w:pPr>
        <w:shd w:val="clear" w:color="auto" w:fill="FFFFFF"/>
        <w:spacing w:before="100" w:beforeAutospacing="1" w:after="100" w:afterAutospacing="1" w:line="240" w:lineRule="auto"/>
        <w:outlineLvl w:val="0"/>
        <w:rPr>
          <w:rFonts w:ascii="VAG Rounded Std Thin" w:eastAsia="Times New Roman" w:hAnsi="VAG Rounded Std Thin" w:cstheme="minorHAnsi"/>
          <w:b/>
          <w:bCs/>
          <w:color w:val="2B2C2C"/>
          <w:kern w:val="36"/>
          <w:sz w:val="32"/>
          <w:szCs w:val="32"/>
          <w:lang w:eastAsia="nb-NO"/>
        </w:rPr>
      </w:pPr>
      <w:r w:rsidRPr="002B539B">
        <w:rPr>
          <w:rFonts w:ascii="VAG Rounded Std Thin" w:eastAsia="Times New Roman" w:hAnsi="VAG Rounded Std Thin" w:cstheme="minorHAnsi"/>
          <w:b/>
          <w:bCs/>
          <w:color w:val="2B2C2C"/>
          <w:kern w:val="36"/>
          <w:sz w:val="32"/>
          <w:szCs w:val="32"/>
          <w:lang w:eastAsia="nb-NO"/>
        </w:rPr>
        <w:t xml:space="preserve">Barn som pårørende   </w:t>
      </w:r>
    </w:p>
    <w:p w14:paraId="2D7F4E0B" w14:textId="77777777" w:rsidR="004A1910" w:rsidRPr="002B539B" w:rsidRDefault="004A1910" w:rsidP="004A1910">
      <w:pPr>
        <w:spacing w:after="240" w:line="240" w:lineRule="auto"/>
        <w:rPr>
          <w:rFonts w:ascii="VAG Rounded Std Thin" w:eastAsia="Times New Roman" w:hAnsi="VAG Rounded Std Thin" w:cstheme="minorHAnsi"/>
          <w:b/>
          <w:color w:val="4F4B4B"/>
          <w:sz w:val="24"/>
          <w:szCs w:val="24"/>
          <w:lang w:eastAsia="nb-NO"/>
        </w:rPr>
      </w:pPr>
      <w:r w:rsidRPr="002B539B">
        <w:rPr>
          <w:rFonts w:ascii="VAG Rounded Std Thin" w:eastAsia="Times New Roman" w:hAnsi="VAG Rounded Std Thin" w:cstheme="minorHAnsi"/>
          <w:b/>
          <w:color w:val="4F4B4B"/>
          <w:sz w:val="24"/>
          <w:szCs w:val="24"/>
          <w:lang w:eastAsia="nb-NO"/>
        </w:rPr>
        <w:t>Hvem er barn som pårørende?</w:t>
      </w:r>
    </w:p>
    <w:p w14:paraId="07E1BFBC" w14:textId="77777777" w:rsidR="004A1910" w:rsidRPr="002B539B" w:rsidRDefault="004A1910" w:rsidP="004A1910">
      <w:pPr>
        <w:spacing w:after="240" w:line="240" w:lineRule="auto"/>
        <w:rPr>
          <w:rFonts w:ascii="VAG Rounded Std Thin" w:eastAsia="Times New Roman" w:hAnsi="VAG Rounded Std Thin" w:cstheme="minorHAnsi"/>
          <w:b/>
          <w:color w:val="4F4B4B"/>
          <w:sz w:val="24"/>
          <w:szCs w:val="24"/>
          <w:lang w:eastAsia="nb-NO"/>
        </w:rPr>
      </w:pPr>
      <w:r w:rsidRPr="002B539B">
        <w:rPr>
          <w:rFonts w:ascii="VAG Rounded Std Thin" w:eastAsia="Times New Roman" w:hAnsi="VAG Rounded Std Thin" w:cstheme="minorHAnsi"/>
          <w:sz w:val="24"/>
          <w:szCs w:val="24"/>
          <w:lang w:eastAsia="nb-NO"/>
        </w:rPr>
        <w:t xml:space="preserve">Barn mellom 0-18 år som har psykisk syke foreldre, foreldre som ruser seg, foreldre med en alvorlig somatisk sykdom eller skade, søsken som er somatisk eller psykisk syke og barn som er etterlatt - det vil si hvor den ene eller begge foreldrene er døde. </w:t>
      </w:r>
      <w:r w:rsidRPr="002B539B">
        <w:rPr>
          <w:rFonts w:ascii="VAG Rounded Std Thin" w:hAnsi="VAG Rounded Std Thin" w:cstheme="minorHAnsi"/>
          <w:sz w:val="24"/>
          <w:szCs w:val="24"/>
        </w:rPr>
        <w:t>Begrepet «barn som pårørende» kan også utvides til å gjelde barn i familier med belastninger som for eksempel skilsmisse, vold i nærerelasjoner og foreldre i fengsel.</w:t>
      </w:r>
    </w:p>
    <w:p w14:paraId="7A854A90" w14:textId="77777777"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r w:rsidRPr="002B539B">
        <w:rPr>
          <w:rFonts w:ascii="VAG Rounded Std Thin" w:hAnsi="VAG Rounded Std Thin" w:cstheme="minorHAnsi"/>
          <w:sz w:val="24"/>
          <w:szCs w:val="24"/>
        </w:rPr>
        <w:t xml:space="preserve">Med foreldre menes alle som har omsorgsansvar for barnet (biologiske foreldre, fosterforeldre, steforeldre og andre foresatte med omsorgsansvar. Søsken omfatter både biologiske søsken og andre barn som lever med barnet som søsken i en familie. </w:t>
      </w:r>
    </w:p>
    <w:p w14:paraId="668A6A26" w14:textId="77777777" w:rsidR="004A1910" w:rsidRPr="002B539B" w:rsidRDefault="004A1910" w:rsidP="004A1910">
      <w:pPr>
        <w:spacing w:after="240" w:line="240" w:lineRule="auto"/>
        <w:rPr>
          <w:rFonts w:ascii="VAG Rounded Std Thin" w:eastAsia="Times New Roman" w:hAnsi="VAG Rounded Std Thin" w:cstheme="minorHAnsi"/>
          <w:b/>
          <w:sz w:val="24"/>
          <w:szCs w:val="24"/>
          <w:lang w:eastAsia="nb-NO"/>
        </w:rPr>
      </w:pPr>
    </w:p>
    <w:p w14:paraId="67172D1D" w14:textId="77777777" w:rsidR="004A1910" w:rsidRPr="002B539B" w:rsidRDefault="004A1910" w:rsidP="004A1910">
      <w:pPr>
        <w:spacing w:after="240" w:line="240" w:lineRule="auto"/>
        <w:rPr>
          <w:rFonts w:ascii="VAG Rounded Std Thin" w:eastAsia="Times New Roman" w:hAnsi="VAG Rounded Std Thin" w:cstheme="minorHAnsi"/>
          <w:b/>
          <w:sz w:val="24"/>
          <w:szCs w:val="24"/>
          <w:lang w:eastAsia="nb-NO"/>
        </w:rPr>
      </w:pPr>
      <w:r w:rsidRPr="002B539B">
        <w:rPr>
          <w:rFonts w:ascii="VAG Rounded Std Thin" w:eastAsia="Times New Roman" w:hAnsi="VAG Rounded Std Thin" w:cstheme="minorHAnsi"/>
          <w:b/>
          <w:sz w:val="24"/>
          <w:szCs w:val="24"/>
          <w:lang w:eastAsia="nb-NO"/>
        </w:rPr>
        <w:t xml:space="preserve">Helsepersonells plikt til oppfølging.                                                                                                </w:t>
      </w:r>
      <w:r w:rsidRPr="002B539B">
        <w:rPr>
          <w:rFonts w:ascii="VAG Rounded Std Thin" w:eastAsia="Times New Roman" w:hAnsi="VAG Rounded Std Thin" w:cstheme="minorHAnsi"/>
          <w:sz w:val="24"/>
          <w:szCs w:val="24"/>
          <w:lang w:eastAsia="nb-NO"/>
        </w:rPr>
        <w:t>Alle barn som pårørende har krav på informasjon. Helsepersonell har en plikt til å ivareta behovet for informasjon og nødvendig oppfølging av barn som pårørende, og denne plikten beskrives i helsepersonelloven:</w:t>
      </w:r>
    </w:p>
    <w:p w14:paraId="7F2A8E4B" w14:textId="77777777" w:rsidR="004A1910" w:rsidRPr="002B539B" w:rsidRDefault="004A1910" w:rsidP="004A1910">
      <w:pPr>
        <w:spacing w:after="0" w:line="240" w:lineRule="auto"/>
        <w:rPr>
          <w:rFonts w:ascii="VAG Rounded Std Thin" w:eastAsia="Times New Roman" w:hAnsi="VAG Rounded Std Thin" w:cstheme="minorHAnsi"/>
        </w:rPr>
      </w:pPr>
      <w:r w:rsidRPr="002B539B">
        <w:rPr>
          <w:rFonts w:ascii="VAG Rounded Std Thin" w:eastAsia="Times New Roman" w:hAnsi="VAG Rounded Std Thin" w:cstheme="minorHAnsi"/>
          <w:bCs/>
          <w:i/>
          <w:iCs/>
          <w:sz w:val="24"/>
          <w:szCs w:val="24"/>
        </w:rPr>
        <w:t>§ 10 a. Helsepersonells plikt til å bidra til å ivareta mindreårige barn som er pårørende til foreldre eller søsken.</w:t>
      </w:r>
    </w:p>
    <w:p w14:paraId="1EA1CE81" w14:textId="77777777" w:rsidR="004A1910" w:rsidRDefault="004A1910" w:rsidP="004A1910">
      <w:pPr>
        <w:spacing w:after="0" w:line="240" w:lineRule="auto"/>
        <w:rPr>
          <w:rFonts w:ascii="VAG Rounded Std Thin" w:eastAsia="Times New Roman" w:hAnsi="VAG Rounded Std Thin" w:cstheme="minorHAnsi"/>
          <w:i/>
          <w:iCs/>
          <w:sz w:val="24"/>
          <w:szCs w:val="24"/>
        </w:rPr>
      </w:pPr>
      <w:r w:rsidRPr="002B539B">
        <w:rPr>
          <w:rFonts w:ascii="VAG Rounded Std Thin" w:eastAsia="Times New Roman" w:hAnsi="VAG Rounded Std Thin" w:cstheme="minorHAnsi"/>
          <w:i/>
          <w:iCs/>
          <w:sz w:val="24"/>
          <w:szCs w:val="24"/>
        </w:rPr>
        <w:t>Helsepersonell skal bidra til å ivareta det behovet for informasjon og nødvendig oppfølging som mindreårige barn kan ha som følge av at barnets forelder eller søsken er pasient med psykisk sykdom, rusmiddelavhengighet eller alvorlig somatisk sykdom eller skade.</w:t>
      </w:r>
    </w:p>
    <w:p w14:paraId="407BFD0F" w14:textId="77777777" w:rsidR="004A1910" w:rsidRDefault="004A1910" w:rsidP="004A1910">
      <w:pPr>
        <w:spacing w:after="0" w:line="240" w:lineRule="auto"/>
        <w:rPr>
          <w:rFonts w:ascii="VAG Rounded Std Thin" w:eastAsia="Times New Roman" w:hAnsi="VAG Rounded Std Thin" w:cstheme="minorHAnsi"/>
          <w:i/>
          <w:iCs/>
          <w:sz w:val="24"/>
          <w:szCs w:val="24"/>
        </w:rPr>
      </w:pPr>
    </w:p>
    <w:p w14:paraId="6FA80C40" w14:textId="77777777" w:rsidR="004A1910" w:rsidRDefault="004A1910" w:rsidP="004A1910">
      <w:pPr>
        <w:spacing w:after="0" w:line="240" w:lineRule="auto"/>
        <w:rPr>
          <w:rFonts w:ascii="VAG Rounded Std Thin" w:hAnsi="VAG Rounded Std Thin" w:cs="Arial"/>
          <w:bCs/>
          <w:i/>
          <w:color w:val="212121"/>
          <w:sz w:val="24"/>
          <w:szCs w:val="24"/>
        </w:rPr>
      </w:pPr>
      <w:r w:rsidRPr="00F23BED">
        <w:rPr>
          <w:rFonts w:ascii="VAG Rounded Std Thin" w:hAnsi="VAG Rounded Std Thin" w:cs="Arial"/>
          <w:bCs/>
          <w:i/>
          <w:color w:val="212121"/>
          <w:sz w:val="24"/>
          <w:szCs w:val="24"/>
        </w:rPr>
        <w:t>§ 10b. Helsepersonells plikt til å bidra til å ivareta mindreårige barn som er etterlatte etter foreldre eller søsken</w:t>
      </w:r>
    </w:p>
    <w:p w14:paraId="1CEAF15B" w14:textId="77777777" w:rsidR="004A1910" w:rsidRPr="00052F26" w:rsidRDefault="004A1910" w:rsidP="004A1910">
      <w:pPr>
        <w:spacing w:after="0" w:line="240" w:lineRule="auto"/>
        <w:rPr>
          <w:rFonts w:ascii="VAG Rounded Std Thin" w:hAnsi="VAG Rounded Std Thin" w:cs="Arial"/>
          <w:bCs/>
          <w:i/>
          <w:color w:val="212121"/>
          <w:sz w:val="24"/>
          <w:szCs w:val="24"/>
        </w:rPr>
      </w:pPr>
      <w:r w:rsidRPr="00052F26">
        <w:rPr>
          <w:rFonts w:ascii="VAG Rounded Std Thin" w:hAnsi="VAG Rounded Std Thin"/>
          <w:i/>
          <w:color w:val="212121"/>
          <w:sz w:val="24"/>
          <w:szCs w:val="24"/>
        </w:rPr>
        <w:t>Helsepersonell skal bidra til å ivareta det behovet for informasjon og nødvendig oppfølging som mindreårige barn kan ha som følge av at en forelder eller et søsken dør. Helsepersonell skal, så langt det er mulig i samråd med foreldre eller andre med omsorgen for barnet, søke å avklare barnets informasjons- eller oppfølgingsbehov og tilby informasjon og veiledning om aktuelle tiltak. Når det er nødvendig for å ivareta barnets behov, skal helsepersonell innhente samtykke til å foreta oppfølging som helsepersonellet anser som hensiktsmessig.</w:t>
      </w:r>
      <w:r>
        <w:rPr>
          <w:rFonts w:ascii="VAG Rounded Std Thin" w:hAnsi="VAG Rounded Std Thin"/>
          <w:i/>
          <w:color w:val="212121"/>
          <w:sz w:val="24"/>
          <w:szCs w:val="24"/>
        </w:rPr>
        <w:t xml:space="preserve"> </w:t>
      </w:r>
      <w:r w:rsidRPr="00052F26">
        <w:rPr>
          <w:rFonts w:ascii="VAG Rounded Std Thin" w:hAnsi="VAG Rounded Std Thin"/>
          <w:i/>
          <w:color w:val="212121"/>
          <w:sz w:val="24"/>
          <w:szCs w:val="24"/>
        </w:rPr>
        <w:t>Informasjonen skal gis i en form som er tilpasset mottakerens individuelle forutsetninger, og opplysninger om avdøde skal gis innenfor rammene som følger av § 24.</w:t>
      </w:r>
    </w:p>
    <w:p w14:paraId="7C39FE81" w14:textId="77777777" w:rsidR="004A1910" w:rsidRDefault="004A1910" w:rsidP="004A1910">
      <w:pPr>
        <w:spacing w:after="0" w:line="240" w:lineRule="auto"/>
        <w:rPr>
          <w:rFonts w:ascii="VAG Rounded Std Thin" w:eastAsia="Times New Roman" w:hAnsi="VAG Rounded Std Thin" w:cstheme="minorHAnsi"/>
          <w:b/>
          <w:bCs/>
          <w:color w:val="2B2C2C"/>
          <w:sz w:val="24"/>
          <w:szCs w:val="24"/>
          <w:lang w:eastAsia="nb-NO"/>
        </w:rPr>
      </w:pPr>
    </w:p>
    <w:p w14:paraId="57E5A1E2" w14:textId="77777777" w:rsidR="004A1910" w:rsidRPr="002B539B" w:rsidRDefault="004A1910" w:rsidP="004A1910">
      <w:pPr>
        <w:spacing w:after="0" w:line="240" w:lineRule="auto"/>
        <w:rPr>
          <w:rFonts w:ascii="VAG Rounded Std Thin" w:eastAsia="Times New Roman" w:hAnsi="VAG Rounded Std Thin" w:cstheme="minorHAnsi"/>
          <w:color w:val="2B2C2C"/>
          <w:sz w:val="24"/>
          <w:szCs w:val="24"/>
          <w:lang w:eastAsia="nb-NO"/>
        </w:rPr>
      </w:pPr>
      <w:r w:rsidRPr="002B539B">
        <w:rPr>
          <w:rFonts w:ascii="VAG Rounded Std Thin" w:eastAsia="Times New Roman" w:hAnsi="VAG Rounded Std Thin" w:cstheme="minorHAnsi"/>
          <w:b/>
          <w:bCs/>
          <w:color w:val="2B2C2C"/>
          <w:sz w:val="24"/>
          <w:szCs w:val="24"/>
          <w:lang w:eastAsia="nb-NO"/>
        </w:rPr>
        <w:t>Barnas opplevelser</w:t>
      </w:r>
      <w:r w:rsidRPr="002B539B">
        <w:rPr>
          <w:rFonts w:ascii="VAG Rounded Std Thin" w:eastAsia="Times New Roman" w:hAnsi="VAG Rounded Std Thin" w:cstheme="minorHAnsi"/>
          <w:color w:val="2B2C2C"/>
          <w:sz w:val="24"/>
          <w:szCs w:val="24"/>
          <w:lang w:eastAsia="nb-NO"/>
        </w:rPr>
        <w:br/>
        <w:t xml:space="preserve">Sykdom og belastninger påvirker hele familien. Hverdagen endrer seg, og livet er ikke slik det pleier å være. For barn og unge kan dette påvirke tryggheten deres og opplevelsen av å være beskyttet og passet på. Barn bekymrer seg og lurer på hva som skjer. Samtidig er barn opptatt av å ikke være til bry, og forsøker gjerne å hjelpe til så godt de kan. Mange barn føler seg redde og alene, og redselen kan ofte handle om mangel på informasjon. Når et barn ikke vet kan det være vanskelig å forstå hva som skjer, og da kan det ofte bli kaos i tankene. Noen barn kan bli triste og lei seg, mens andre blir sinte og irriterte. Mange </w:t>
      </w:r>
      <w:r w:rsidRPr="002B539B">
        <w:rPr>
          <w:rFonts w:ascii="VAG Rounded Std Thin" w:eastAsia="Times New Roman" w:hAnsi="VAG Rounded Std Thin" w:cstheme="minorHAnsi"/>
          <w:color w:val="2B2C2C"/>
          <w:sz w:val="24"/>
          <w:szCs w:val="24"/>
          <w:lang w:eastAsia="nb-NO"/>
        </w:rPr>
        <w:lastRenderedPageBreak/>
        <w:t>barn opplever også plager i kroppen som for eksempel hodepine og magesmerter.</w:t>
      </w:r>
      <w:r w:rsidRPr="002B539B">
        <w:rPr>
          <w:rFonts w:ascii="VAG Rounded Std Thin" w:eastAsia="Times New Roman" w:hAnsi="VAG Rounded Std Thin" w:cstheme="minorHAnsi"/>
          <w:sz w:val="24"/>
          <w:szCs w:val="24"/>
          <w:lang w:eastAsia="nb-NO"/>
        </w:rPr>
        <w:t xml:space="preserve"> </w:t>
      </w:r>
      <w:r w:rsidRPr="002B539B">
        <w:rPr>
          <w:rFonts w:ascii="VAG Rounded Std Thin" w:eastAsia="Times New Roman" w:hAnsi="VAG Rounded Std Thin" w:cstheme="minorHAnsi"/>
          <w:color w:val="2B2C2C"/>
          <w:sz w:val="24"/>
          <w:szCs w:val="24"/>
          <w:lang w:eastAsia="nb-NO"/>
        </w:rPr>
        <w:t xml:space="preserve">For barn som pårørende vil det være viktig å opprettholde rutinene i hverdagen så godt det lar seg gjøre. </w:t>
      </w:r>
    </w:p>
    <w:p w14:paraId="1F80413B" w14:textId="77777777"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p>
    <w:p w14:paraId="16533E04" w14:textId="77777777" w:rsidR="004A1910" w:rsidRPr="002B539B" w:rsidRDefault="004A1910" w:rsidP="004A1910">
      <w:pPr>
        <w:spacing w:after="0" w:line="240" w:lineRule="auto"/>
        <w:rPr>
          <w:rFonts w:ascii="VAG Rounded Std Thin" w:eastAsia="Times New Roman" w:hAnsi="VAG Rounded Std Thin" w:cstheme="minorHAnsi"/>
          <w:b/>
          <w:sz w:val="24"/>
          <w:szCs w:val="24"/>
          <w:lang w:eastAsia="nb-NO"/>
        </w:rPr>
      </w:pPr>
      <w:r w:rsidRPr="002B539B">
        <w:rPr>
          <w:rFonts w:ascii="VAG Rounded Std Thin" w:eastAsia="Times New Roman" w:hAnsi="VAG Rounded Std Thin" w:cstheme="minorHAnsi"/>
          <w:b/>
          <w:sz w:val="24"/>
          <w:szCs w:val="24"/>
          <w:lang w:eastAsia="nb-NO"/>
        </w:rPr>
        <w:t>Hvem kan hjelpe?</w:t>
      </w:r>
    </w:p>
    <w:p w14:paraId="127EE12B" w14:textId="77777777"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Barn og unge i Lyngdal skal få tidlig hjelp og bli ivaretatt i tråd med lovbestemmelsene. Alle ansatte i Lyngdal kommune ønsker å bidra til at barn, unge og foreldre blir best mulig i stand til å mestre situasjonen. Helsepersonell har en plikt til å kartlegge om en pasient eller bruker har mindreårige barn eller søsken, og det skal være barneansvarlig i hver virksomhet. Hensikten er å tilby støtte og veiledning i foreldrerollen, samt samtale rundt barn og unges behov for informasjon og oppfølging.</w:t>
      </w:r>
    </w:p>
    <w:p w14:paraId="2890ED90" w14:textId="77777777" w:rsidR="004A1910" w:rsidRPr="002B539B" w:rsidRDefault="004A1910" w:rsidP="004A1910">
      <w:pPr>
        <w:spacing w:after="0" w:line="240" w:lineRule="auto"/>
        <w:rPr>
          <w:rFonts w:ascii="VAG Rounded Std Thin" w:hAnsi="VAG Rounded Std Thin"/>
        </w:rPr>
      </w:pPr>
    </w:p>
    <w:p w14:paraId="5AF676F7" w14:textId="77777777" w:rsidR="004A1910" w:rsidRPr="002B539B" w:rsidRDefault="004A1910" w:rsidP="004A1910">
      <w:pPr>
        <w:spacing w:after="0" w:line="240" w:lineRule="auto"/>
        <w:rPr>
          <w:rFonts w:ascii="VAG Rounded Std Thin" w:hAnsi="VAG Rounded Std Thin" w:cstheme="minorHAnsi"/>
          <w:b/>
          <w:sz w:val="24"/>
          <w:szCs w:val="24"/>
        </w:rPr>
      </w:pPr>
    </w:p>
    <w:p w14:paraId="3C3ED0C6" w14:textId="77777777" w:rsidR="004A1910" w:rsidRPr="002B539B" w:rsidRDefault="00904C1C" w:rsidP="004A1910">
      <w:pPr>
        <w:spacing w:after="0" w:line="240" w:lineRule="auto"/>
        <w:rPr>
          <w:rFonts w:ascii="VAG Rounded Std Thin" w:eastAsia="Times New Roman" w:hAnsi="VAG Rounded Std Thin" w:cstheme="minorHAnsi"/>
          <w:b/>
          <w:sz w:val="24"/>
          <w:szCs w:val="24"/>
          <w:lang w:eastAsia="nb-NO"/>
        </w:rPr>
      </w:pPr>
      <w:hyperlink r:id="rId11" w:history="1">
        <w:r w:rsidR="004A1910" w:rsidRPr="002B539B">
          <w:rPr>
            <w:rFonts w:ascii="VAG Rounded Std Thin" w:eastAsia="Times New Roman" w:hAnsi="VAG Rounded Std Thin" w:cstheme="minorHAnsi"/>
            <w:b/>
            <w:sz w:val="24"/>
            <w:szCs w:val="24"/>
            <w:lang w:eastAsia="nb-NO"/>
          </w:rPr>
          <w:t xml:space="preserve">Kontaktinformasjon til barneansvarlige i Lyngdal kommune </w:t>
        </w:r>
        <w:r w:rsidR="004A1910" w:rsidRPr="002B539B">
          <w:rPr>
            <w:rFonts w:ascii="VAG Rounded Std Thin" w:eastAsia="Times New Roman" w:hAnsi="VAG Rounded Std Thin" w:cstheme="minorHAnsi"/>
            <w:b/>
            <w:color w:val="144E76"/>
            <w:sz w:val="24"/>
            <w:szCs w:val="24"/>
            <w:lang w:eastAsia="nb-NO"/>
          </w:rPr>
          <w:t xml:space="preserve"> </w:t>
        </w:r>
      </w:hyperlink>
    </w:p>
    <w:p w14:paraId="50DC1D1C" w14:textId="77777777"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 xml:space="preserve">Randi L Sævik, </w:t>
      </w:r>
      <w:r w:rsidR="001A3521">
        <w:rPr>
          <w:rFonts w:ascii="VAG Rounded Std Thin" w:eastAsia="Times New Roman" w:hAnsi="VAG Rounded Std Thin" w:cstheme="minorHAnsi"/>
          <w:sz w:val="24"/>
          <w:szCs w:val="24"/>
          <w:lang w:eastAsia="nb-NO"/>
        </w:rPr>
        <w:t xml:space="preserve">koordinator hos </w:t>
      </w:r>
      <w:r w:rsidRPr="002B539B">
        <w:rPr>
          <w:rFonts w:ascii="VAG Rounded Std Thin" w:eastAsia="Times New Roman" w:hAnsi="VAG Rounded Std Thin" w:cstheme="minorHAnsi"/>
          <w:sz w:val="24"/>
          <w:szCs w:val="24"/>
          <w:lang w:eastAsia="nb-NO"/>
        </w:rPr>
        <w:t>Servicesenter helse og velferd tlf. 95417171</w:t>
      </w:r>
    </w:p>
    <w:p w14:paraId="7E9C2F93" w14:textId="507EB2FB" w:rsidR="00904C1C"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Erik Bre</w:t>
      </w:r>
      <w:r w:rsidR="00904C1C">
        <w:rPr>
          <w:rFonts w:ascii="VAG Rounded Std Thin" w:eastAsia="Times New Roman" w:hAnsi="VAG Rounded Std Thin" w:cstheme="minorHAnsi"/>
          <w:sz w:val="24"/>
          <w:szCs w:val="24"/>
          <w:lang w:eastAsia="nb-NO"/>
        </w:rPr>
        <w:t>do Larsen, Psykisk helse og rus, tlf</w:t>
      </w:r>
      <w:r w:rsidRPr="002B539B">
        <w:rPr>
          <w:rFonts w:ascii="VAG Rounded Std Thin" w:eastAsia="Times New Roman" w:hAnsi="VAG Rounded Std Thin" w:cstheme="minorHAnsi"/>
          <w:sz w:val="24"/>
          <w:szCs w:val="24"/>
          <w:lang w:eastAsia="nb-NO"/>
        </w:rPr>
        <w:t xml:space="preserve"> </w:t>
      </w:r>
      <w:r w:rsidR="00904C1C" w:rsidRPr="002B539B">
        <w:rPr>
          <w:rFonts w:ascii="VAG Rounded Std Thin" w:eastAsia="Times New Roman" w:hAnsi="VAG Rounded Std Thin" w:cstheme="minorHAnsi"/>
          <w:sz w:val="24"/>
          <w:szCs w:val="24"/>
          <w:lang w:eastAsia="nb-NO"/>
        </w:rPr>
        <w:t>47712309</w:t>
      </w:r>
    </w:p>
    <w:p w14:paraId="2755AB91" w14:textId="45CC5A5E" w:rsidR="004A1910" w:rsidRPr="002B539B" w:rsidRDefault="00904C1C" w:rsidP="004A1910">
      <w:pPr>
        <w:shd w:val="clear" w:color="auto" w:fill="FFFFFF"/>
        <w:spacing w:after="0" w:line="360" w:lineRule="atLeast"/>
        <w:rPr>
          <w:rFonts w:ascii="VAG Rounded Std Thin" w:eastAsia="Times New Roman" w:hAnsi="VAG Rounded Std Thin" w:cstheme="minorHAnsi"/>
          <w:sz w:val="24"/>
          <w:szCs w:val="24"/>
          <w:lang w:eastAsia="nb-NO"/>
        </w:rPr>
      </w:pPr>
      <w:r>
        <w:rPr>
          <w:rFonts w:ascii="VAG Rounded Std Thin" w:eastAsia="Times New Roman" w:hAnsi="VAG Rounded Std Thin" w:cstheme="minorHAnsi"/>
          <w:sz w:val="24"/>
          <w:szCs w:val="24"/>
          <w:lang w:eastAsia="nb-NO"/>
        </w:rPr>
        <w:t xml:space="preserve">Anne Bjørnevåg, </w:t>
      </w:r>
      <w:r w:rsidR="004A1910" w:rsidRPr="002B539B">
        <w:rPr>
          <w:rFonts w:ascii="VAG Rounded Std Thin" w:eastAsia="Times New Roman" w:hAnsi="VAG Rounded Std Thin" w:cstheme="minorHAnsi"/>
          <w:sz w:val="24"/>
          <w:szCs w:val="24"/>
          <w:lang w:eastAsia="nb-NO"/>
        </w:rPr>
        <w:t xml:space="preserve">Helsestasjonen, tlf. </w:t>
      </w:r>
      <w:r>
        <w:rPr>
          <w:rFonts w:ascii="VAG Rounded Std Thin" w:eastAsia="Times New Roman" w:hAnsi="VAG Rounded Std Thin" w:cstheme="minorHAnsi"/>
          <w:sz w:val="24"/>
          <w:szCs w:val="24"/>
          <w:lang w:eastAsia="nb-NO"/>
        </w:rPr>
        <w:t>99536980</w:t>
      </w:r>
    </w:p>
    <w:p w14:paraId="1CA39ED6" w14:textId="77777777"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May Lin R</w:t>
      </w:r>
      <w:r>
        <w:rPr>
          <w:rFonts w:ascii="VAG Rounded Std Thin" w:eastAsia="Times New Roman" w:hAnsi="VAG Rounded Std Thin" w:cstheme="minorHAnsi"/>
          <w:sz w:val="24"/>
          <w:szCs w:val="24"/>
          <w:lang w:eastAsia="nb-NO"/>
        </w:rPr>
        <w:t>efvik</w:t>
      </w:r>
      <w:r w:rsidRPr="002B539B">
        <w:rPr>
          <w:rFonts w:ascii="VAG Rounded Std Thin" w:eastAsia="Times New Roman" w:hAnsi="VAG Rounded Std Thin" w:cstheme="minorHAnsi"/>
          <w:sz w:val="24"/>
          <w:szCs w:val="24"/>
          <w:lang w:eastAsia="nb-NO"/>
        </w:rPr>
        <w:t xml:space="preserve"> Sæveland, Habiliteringstjenesten tlf. 90085337</w:t>
      </w:r>
    </w:p>
    <w:p w14:paraId="4C114452" w14:textId="222FB41F" w:rsidR="004A1910" w:rsidRPr="002B539B" w:rsidRDefault="00904C1C" w:rsidP="004A1910">
      <w:pPr>
        <w:shd w:val="clear" w:color="auto" w:fill="FFFFFF"/>
        <w:spacing w:after="0" w:line="360" w:lineRule="atLeast"/>
        <w:rPr>
          <w:rFonts w:ascii="VAG Rounded Std Thin" w:eastAsia="Times New Roman" w:hAnsi="VAG Rounded Std Thin" w:cstheme="minorHAnsi"/>
          <w:sz w:val="24"/>
          <w:szCs w:val="24"/>
          <w:lang w:eastAsia="nb-NO"/>
        </w:rPr>
      </w:pPr>
      <w:r>
        <w:rPr>
          <w:rFonts w:ascii="VAG Rounded Std Thin" w:eastAsia="Times New Roman" w:hAnsi="VAG Rounded Std Thin" w:cstheme="minorHAnsi"/>
          <w:sz w:val="24"/>
          <w:szCs w:val="24"/>
          <w:lang w:eastAsia="nb-NO"/>
        </w:rPr>
        <w:t>Anne S</w:t>
      </w:r>
      <w:r w:rsidR="004A1910">
        <w:rPr>
          <w:rFonts w:ascii="VAG Rounded Std Thin" w:eastAsia="Times New Roman" w:hAnsi="VAG Rounded Std Thin" w:cstheme="minorHAnsi"/>
          <w:sz w:val="24"/>
          <w:szCs w:val="24"/>
          <w:lang w:eastAsia="nb-NO"/>
        </w:rPr>
        <w:t>andal Øpstad</w:t>
      </w:r>
      <w:r w:rsidR="004A1910" w:rsidRPr="002B539B">
        <w:rPr>
          <w:rFonts w:ascii="VAG Rounded Std Thin" w:eastAsia="Times New Roman" w:hAnsi="VAG Rounded Std Thin" w:cstheme="minorHAnsi"/>
          <w:sz w:val="24"/>
          <w:szCs w:val="24"/>
          <w:lang w:eastAsia="nb-NO"/>
        </w:rPr>
        <w:t>, Institusjonstjenester tlf. 41868930</w:t>
      </w:r>
    </w:p>
    <w:p w14:paraId="4D76C9B1" w14:textId="6E795E03"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Elin Kons</w:t>
      </w:r>
      <w:r w:rsidR="00904C1C">
        <w:rPr>
          <w:rFonts w:ascii="VAG Rounded Std Thin" w:eastAsia="Times New Roman" w:hAnsi="VAG Rounded Std Thin" w:cstheme="minorHAnsi"/>
          <w:sz w:val="24"/>
          <w:szCs w:val="24"/>
          <w:lang w:eastAsia="nb-NO"/>
        </w:rPr>
        <w:t>mo Hopland, H</w:t>
      </w:r>
      <w:bookmarkStart w:id="0" w:name="_GoBack"/>
      <w:bookmarkEnd w:id="0"/>
      <w:r w:rsidRPr="002B539B">
        <w:rPr>
          <w:rFonts w:ascii="VAG Rounded Std Thin" w:eastAsia="Times New Roman" w:hAnsi="VAG Rounded Std Thin" w:cstheme="minorHAnsi"/>
          <w:sz w:val="24"/>
          <w:szCs w:val="24"/>
          <w:lang w:eastAsia="nb-NO"/>
        </w:rPr>
        <w:t xml:space="preserve">jemmetjenester tlf. 41868940. Spør etter Elin på </w:t>
      </w:r>
      <w:r w:rsidRPr="005D204D">
        <w:rPr>
          <w:rFonts w:ascii="VAG Rounded Std Thin" w:eastAsia="Times New Roman" w:hAnsi="VAG Rounded Std Thin" w:cstheme="minorHAnsi"/>
          <w:i/>
          <w:sz w:val="24"/>
          <w:szCs w:val="24"/>
          <w:lang w:eastAsia="nb-NO"/>
        </w:rPr>
        <w:t>A</w:t>
      </w:r>
      <w:r w:rsidRPr="002B539B">
        <w:rPr>
          <w:rFonts w:ascii="VAG Rounded Std Thin" w:eastAsia="Times New Roman" w:hAnsi="VAG Rounded Std Thin" w:cstheme="minorHAnsi"/>
          <w:i/>
          <w:sz w:val="24"/>
          <w:szCs w:val="24"/>
          <w:lang w:eastAsia="nb-NO"/>
        </w:rPr>
        <w:t>vdeling 1</w:t>
      </w:r>
      <w:r w:rsidRPr="002B539B">
        <w:rPr>
          <w:rFonts w:ascii="VAG Rounded Std Thin" w:eastAsia="Times New Roman" w:hAnsi="VAG Rounded Std Thin" w:cstheme="minorHAnsi"/>
          <w:sz w:val="24"/>
          <w:szCs w:val="24"/>
          <w:lang w:eastAsia="nb-NO"/>
        </w:rPr>
        <w:t>.</w:t>
      </w:r>
    </w:p>
    <w:p w14:paraId="61246537" w14:textId="77777777"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Bente Ingebretsen, Barnehagefaglig rådgiver tlf. 47642360</w:t>
      </w:r>
    </w:p>
    <w:p w14:paraId="4C4BC79F" w14:textId="77777777"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Ingrid Alden, Skole 1.-</w:t>
      </w:r>
      <w:r w:rsidR="001A3521">
        <w:rPr>
          <w:rFonts w:ascii="VAG Rounded Std Thin" w:eastAsia="Times New Roman" w:hAnsi="VAG Rounded Std Thin" w:cstheme="minorHAnsi"/>
          <w:sz w:val="24"/>
          <w:szCs w:val="24"/>
          <w:lang w:eastAsia="nb-NO"/>
        </w:rPr>
        <w:t>8</w:t>
      </w:r>
      <w:r w:rsidRPr="002B539B">
        <w:rPr>
          <w:rFonts w:ascii="VAG Rounded Std Thin" w:eastAsia="Times New Roman" w:hAnsi="VAG Rounded Std Thin" w:cstheme="minorHAnsi"/>
          <w:sz w:val="24"/>
          <w:szCs w:val="24"/>
          <w:lang w:eastAsia="nb-NO"/>
        </w:rPr>
        <w:t>.trinn</w:t>
      </w:r>
      <w:r w:rsidR="001A3521">
        <w:rPr>
          <w:rFonts w:ascii="VAG Rounded Std Thin" w:eastAsia="Times New Roman" w:hAnsi="VAG Rounded Std Thin" w:cstheme="minorHAnsi"/>
          <w:sz w:val="24"/>
          <w:szCs w:val="24"/>
          <w:lang w:eastAsia="nb-NO"/>
        </w:rPr>
        <w:t xml:space="preserve"> og voksenopplæringen</w:t>
      </w:r>
      <w:r w:rsidRPr="002B539B">
        <w:rPr>
          <w:rFonts w:ascii="VAG Rounded Std Thin" w:eastAsia="Times New Roman" w:hAnsi="VAG Rounded Std Thin" w:cstheme="minorHAnsi"/>
          <w:sz w:val="24"/>
          <w:szCs w:val="24"/>
          <w:lang w:eastAsia="nb-NO"/>
        </w:rPr>
        <w:t>, tlf. 91649477</w:t>
      </w:r>
    </w:p>
    <w:p w14:paraId="1235F409" w14:textId="77777777" w:rsidR="004A1910" w:rsidRDefault="004A1910"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r w:rsidRPr="002B539B">
        <w:rPr>
          <w:rFonts w:ascii="VAG Rounded Std Thin" w:eastAsia="Times New Roman" w:hAnsi="VAG Rounded Std Thin" w:cs="Times New Roman"/>
          <w:b/>
          <w:color w:val="2B2C2C"/>
          <w:sz w:val="24"/>
          <w:szCs w:val="24"/>
          <w:lang w:eastAsia="nb-NO"/>
        </w:rPr>
        <w:t>Aktuelle filmer:</w:t>
      </w:r>
    </w:p>
    <w:p w14:paraId="3ADFA582" w14:textId="77777777" w:rsidR="004A1910" w:rsidRPr="00052F26"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Pr>
          <w:rFonts w:ascii="VAG Rounded Std Thin" w:eastAsia="Times New Roman" w:hAnsi="VAG Rounded Std Thin" w:cs="Times New Roman"/>
          <w:color w:val="2B2C2C"/>
          <w:sz w:val="24"/>
          <w:szCs w:val="24"/>
          <w:lang w:eastAsia="nb-NO"/>
        </w:rPr>
        <w:t xml:space="preserve">Barn som pårørende: </w:t>
      </w:r>
      <w:hyperlink r:id="rId12" w:history="1">
        <w:r w:rsidRPr="00052F26">
          <w:rPr>
            <w:rStyle w:val="Hyperkobling"/>
            <w:rFonts w:ascii="VAG Rounded Std Thin" w:eastAsia="Times New Roman" w:hAnsi="VAG Rounded Std Thin"/>
            <w:sz w:val="24"/>
            <w:szCs w:val="24"/>
            <w:lang w:eastAsia="nb-NO"/>
          </w:rPr>
          <w:t>https://www.youtube.com/watch?v=7nV31Gk4u6Q</w:t>
        </w:r>
      </w:hyperlink>
      <w:r w:rsidRPr="00052F26">
        <w:rPr>
          <w:rFonts w:ascii="VAG Rounded Std Thin" w:eastAsia="Times New Roman" w:hAnsi="VAG Rounded Std Thin" w:cs="Times New Roman"/>
          <w:color w:val="2B2C2C"/>
          <w:sz w:val="24"/>
          <w:szCs w:val="24"/>
          <w:lang w:eastAsia="nb-NO"/>
        </w:rPr>
        <w:t xml:space="preserve"> </w:t>
      </w:r>
    </w:p>
    <w:p w14:paraId="30DD3475" w14:textId="77777777" w:rsidR="004A1910" w:rsidRPr="002B539B" w:rsidRDefault="00904C1C"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hyperlink r:id="rId13" w:history="1">
        <w:r w:rsidR="004A1910" w:rsidRPr="002B539B">
          <w:rPr>
            <w:rStyle w:val="Hyperkobling"/>
            <w:rFonts w:ascii="VAG Rounded Std Thin" w:eastAsia="Times New Roman" w:hAnsi="VAG Rounded Std Thin"/>
            <w:sz w:val="24"/>
            <w:szCs w:val="24"/>
            <w:lang w:eastAsia="nb-NO"/>
          </w:rPr>
          <w:t>Hvem kan hjelpe Jesper</w:t>
        </w:r>
      </w:hyperlink>
      <w:r w:rsidR="004A1910">
        <w:rPr>
          <w:rFonts w:ascii="VAG Rounded Std Thin" w:eastAsia="Times New Roman" w:hAnsi="VAG Rounded Std Thin" w:cs="Times New Roman"/>
          <w:color w:val="2B2C2C"/>
          <w:sz w:val="24"/>
          <w:szCs w:val="24"/>
          <w:lang w:eastAsia="nb-NO"/>
        </w:rPr>
        <w:t xml:space="preserve">, </w:t>
      </w:r>
      <w:hyperlink r:id="rId14" w:history="1">
        <w:r w:rsidR="004A1910" w:rsidRPr="002B539B">
          <w:rPr>
            <w:rStyle w:val="Hyperkobling"/>
            <w:rFonts w:ascii="VAG Rounded Std Thin" w:eastAsia="Times New Roman" w:hAnsi="VAG Rounded Std Thin"/>
            <w:sz w:val="24"/>
            <w:szCs w:val="24"/>
            <w:lang w:eastAsia="nb-NO"/>
          </w:rPr>
          <w:t>Og hvem ser Johanne?</w:t>
        </w:r>
      </w:hyperlink>
      <w:r w:rsidR="004A1910">
        <w:rPr>
          <w:rStyle w:val="Hyperkobling"/>
          <w:rFonts w:ascii="VAG Rounded Std Thin" w:eastAsia="Times New Roman" w:hAnsi="VAG Rounded Std Thin"/>
          <w:color w:val="2B2C2C"/>
          <w:sz w:val="24"/>
          <w:szCs w:val="24"/>
          <w:lang w:eastAsia="nb-NO"/>
        </w:rPr>
        <w:t xml:space="preserve">, </w:t>
      </w:r>
      <w:hyperlink r:id="rId15" w:history="1">
        <w:r w:rsidR="004A1910" w:rsidRPr="002B539B">
          <w:rPr>
            <w:rStyle w:val="Hyperkobling"/>
            <w:rFonts w:ascii="VAG Rounded Std Thin" w:eastAsia="Times New Roman" w:hAnsi="VAG Rounded Std Thin"/>
            <w:sz w:val="24"/>
            <w:szCs w:val="24"/>
            <w:lang w:eastAsia="nb-NO"/>
          </w:rPr>
          <w:t>Det vi ikke snakker om</w:t>
        </w:r>
      </w:hyperlink>
    </w:p>
    <w:p w14:paraId="31324A3E" w14:textId="77777777" w:rsidR="004A1910" w:rsidRDefault="004A1910"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r>
        <w:rPr>
          <w:rFonts w:ascii="VAG Rounded Std Thin" w:eastAsia="Times New Roman" w:hAnsi="VAG Rounded Std Thin" w:cs="Times New Roman"/>
          <w:b/>
          <w:color w:val="2B2C2C"/>
          <w:sz w:val="24"/>
          <w:szCs w:val="24"/>
          <w:lang w:eastAsia="nb-NO"/>
        </w:rPr>
        <w:t xml:space="preserve">Kurs: </w:t>
      </w:r>
    </w:p>
    <w:p w14:paraId="7156E8EA" w14:textId="77777777" w:rsidR="004A1910" w:rsidRPr="00F23BED" w:rsidRDefault="00904C1C"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hyperlink r:id="rId16" w:anchor="/" w:history="1">
        <w:r w:rsidR="004A1910" w:rsidRPr="00F23BED">
          <w:rPr>
            <w:rStyle w:val="Hyperkobling"/>
            <w:rFonts w:ascii="VAG Rounded Std Thin" w:hAnsi="VAG Rounded Std Thin"/>
            <w:sz w:val="24"/>
            <w:szCs w:val="24"/>
          </w:rPr>
          <w:t>http://media.helsekompetanse.no/2018/barn/index.html#/</w:t>
        </w:r>
      </w:hyperlink>
    </w:p>
    <w:p w14:paraId="2E324249" w14:textId="77777777" w:rsidR="004A1910" w:rsidRPr="00F23BED" w:rsidRDefault="004A1910" w:rsidP="004A1910">
      <w:pPr>
        <w:shd w:val="clear" w:color="auto" w:fill="FFFFFF"/>
        <w:spacing w:before="100" w:beforeAutospacing="1" w:after="240" w:line="240" w:lineRule="auto"/>
        <w:rPr>
          <w:rStyle w:val="Hyperkobling"/>
          <w:rFonts w:ascii="VAG Rounded Std Thin" w:eastAsia="Times New Roman" w:hAnsi="VAG Rounded Std Thin"/>
          <w:b/>
          <w:color w:val="2B2C2C"/>
          <w:sz w:val="24"/>
          <w:szCs w:val="24"/>
          <w:u w:val="none"/>
          <w:lang w:eastAsia="nb-NO"/>
        </w:rPr>
      </w:pPr>
      <w:r w:rsidRPr="002B539B">
        <w:rPr>
          <w:rFonts w:ascii="VAG Rounded Std Thin" w:eastAsia="Times New Roman" w:hAnsi="VAG Rounded Std Thin" w:cs="Times New Roman"/>
          <w:b/>
          <w:color w:val="2B2C2C"/>
          <w:sz w:val="24"/>
          <w:szCs w:val="24"/>
          <w:lang w:eastAsia="nb-NO"/>
        </w:rPr>
        <w:t xml:space="preserve">Aktuelle nettressurser: </w:t>
      </w:r>
    </w:p>
    <w:p w14:paraId="5925A5F0" w14:textId="77777777" w:rsidR="004A1910" w:rsidRPr="002B539B" w:rsidRDefault="00904C1C" w:rsidP="004A1910">
      <w:pPr>
        <w:shd w:val="clear" w:color="auto" w:fill="FFFFFF"/>
        <w:spacing w:before="100" w:beforeAutospacing="1" w:after="240" w:line="240" w:lineRule="auto"/>
        <w:rPr>
          <w:rStyle w:val="Hyperkobling"/>
          <w:rFonts w:ascii="VAG Rounded Std Thin" w:eastAsia="Times New Roman" w:hAnsi="VAG Rounded Std Thin"/>
          <w:sz w:val="24"/>
          <w:szCs w:val="24"/>
          <w:lang w:eastAsia="nb-NO"/>
        </w:rPr>
      </w:pPr>
      <w:hyperlink r:id="rId17" w:history="1">
        <w:r w:rsidR="004A1910" w:rsidRPr="002B539B">
          <w:rPr>
            <w:rStyle w:val="Hyperkobling"/>
            <w:rFonts w:ascii="VAG Rounded Std Thin" w:eastAsia="Times New Roman" w:hAnsi="VAG Rounded Std Thin"/>
            <w:sz w:val="24"/>
            <w:szCs w:val="24"/>
            <w:lang w:eastAsia="nb-NO"/>
          </w:rPr>
          <w:t>Helsedirektoratet, barn som pårørende</w:t>
        </w:r>
      </w:hyperlink>
    </w:p>
    <w:p w14:paraId="145BC39A" w14:textId="77777777" w:rsidR="004A1910" w:rsidRPr="002B539B"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sidRPr="002B539B">
        <w:rPr>
          <w:rFonts w:ascii="VAG Rounded Std Thin" w:eastAsia="Times New Roman" w:hAnsi="VAG Rounded Std Thin" w:cs="Times New Roman"/>
          <w:color w:val="2B2C2C"/>
          <w:sz w:val="24"/>
          <w:szCs w:val="24"/>
          <w:lang w:eastAsia="nb-NO"/>
        </w:rPr>
        <w:t>Barns beste – siden er under oppdatering</w:t>
      </w:r>
    </w:p>
    <w:p w14:paraId="1F6BB580" w14:textId="77777777" w:rsidR="004A1910" w:rsidRPr="00052F26" w:rsidRDefault="00904C1C" w:rsidP="004A1910">
      <w:pPr>
        <w:shd w:val="clear" w:color="auto" w:fill="FFFFFF"/>
        <w:spacing w:before="100" w:beforeAutospacing="1" w:after="240" w:line="240" w:lineRule="auto"/>
        <w:rPr>
          <w:rStyle w:val="Hyperkobling"/>
          <w:rFonts w:ascii="VAG Rounded Std Thin" w:eastAsia="Times New Roman" w:hAnsi="VAG Rounded Std Thin"/>
          <w:color w:val="2B2C2C"/>
          <w:sz w:val="24"/>
          <w:szCs w:val="24"/>
          <w:u w:val="none"/>
          <w:lang w:eastAsia="nb-NO"/>
        </w:rPr>
      </w:pPr>
      <w:hyperlink r:id="rId18" w:history="1">
        <w:r w:rsidR="004A1910" w:rsidRPr="002B539B">
          <w:rPr>
            <w:rStyle w:val="Hyperkobling"/>
            <w:rFonts w:ascii="VAG Rounded Std Thin" w:eastAsia="Times New Roman" w:hAnsi="VAG Rounded Std Thin"/>
            <w:sz w:val="24"/>
            <w:szCs w:val="24"/>
            <w:lang w:eastAsia="nb-NO"/>
          </w:rPr>
          <w:t>Pårørendesenteret</w:t>
        </w:r>
      </w:hyperlink>
      <w:r w:rsidR="004A1910">
        <w:rPr>
          <w:rFonts w:ascii="VAG Rounded Std Thin" w:eastAsia="Times New Roman" w:hAnsi="VAG Rounded Std Thin" w:cs="Times New Roman"/>
          <w:color w:val="2B2C2C"/>
          <w:sz w:val="24"/>
          <w:szCs w:val="24"/>
          <w:lang w:eastAsia="nb-NO"/>
        </w:rPr>
        <w:t xml:space="preserve">, </w:t>
      </w:r>
      <w:hyperlink r:id="rId19" w:history="1">
        <w:r w:rsidR="004A1910" w:rsidRPr="002B539B">
          <w:rPr>
            <w:rStyle w:val="Hyperkobling"/>
            <w:rFonts w:ascii="VAG Rounded Std Thin" w:eastAsia="Times New Roman" w:hAnsi="VAG Rounded Std Thin"/>
            <w:sz w:val="24"/>
            <w:szCs w:val="24"/>
            <w:lang w:eastAsia="nb-NO"/>
          </w:rPr>
          <w:t>Unge pårørende</w:t>
        </w:r>
      </w:hyperlink>
      <w:r w:rsidR="004A1910">
        <w:rPr>
          <w:rFonts w:ascii="VAG Rounded Std Thin" w:eastAsia="Times New Roman" w:hAnsi="VAG Rounded Std Thin" w:cs="Times New Roman"/>
          <w:color w:val="2B2C2C"/>
          <w:sz w:val="24"/>
          <w:szCs w:val="24"/>
          <w:lang w:eastAsia="nb-NO"/>
        </w:rPr>
        <w:t xml:space="preserve">, </w:t>
      </w:r>
      <w:hyperlink r:id="rId20" w:history="1">
        <w:r w:rsidR="004A1910" w:rsidRPr="002B539B">
          <w:rPr>
            <w:rStyle w:val="Hyperkobling"/>
            <w:rFonts w:ascii="VAG Rounded Std Thin" w:eastAsia="Times New Roman" w:hAnsi="VAG Rounded Std Thin"/>
            <w:sz w:val="24"/>
            <w:szCs w:val="24"/>
            <w:lang w:eastAsia="nb-NO"/>
          </w:rPr>
          <w:t>Mor eller far er alvorlig syk</w:t>
        </w:r>
      </w:hyperlink>
      <w:r w:rsidR="004A1910" w:rsidRPr="002B539B">
        <w:rPr>
          <w:rFonts w:ascii="VAG Rounded Std Thin" w:eastAsia="Times New Roman" w:hAnsi="VAG Rounded Std Thin" w:cs="Times New Roman"/>
          <w:color w:val="2B2C2C"/>
          <w:sz w:val="24"/>
          <w:szCs w:val="24"/>
          <w:lang w:eastAsia="nb-NO"/>
        </w:rPr>
        <w:t xml:space="preserve"> </w:t>
      </w:r>
      <w:r w:rsidR="004A1910">
        <w:rPr>
          <w:rFonts w:ascii="VAG Rounded Std Thin" w:eastAsia="Times New Roman" w:hAnsi="VAG Rounded Std Thin" w:cs="Times New Roman"/>
          <w:color w:val="2B2C2C"/>
          <w:sz w:val="24"/>
          <w:szCs w:val="24"/>
          <w:lang w:eastAsia="nb-NO"/>
        </w:rPr>
        <w:t xml:space="preserve">, </w:t>
      </w:r>
      <w:hyperlink r:id="rId21" w:history="1">
        <w:r w:rsidR="004A1910" w:rsidRPr="002B539B">
          <w:rPr>
            <w:rStyle w:val="Hyperkobling"/>
            <w:rFonts w:ascii="VAG Rounded Std Thin" w:eastAsia="Times New Roman" w:hAnsi="VAG Rounded Std Thin"/>
            <w:sz w:val="24"/>
            <w:szCs w:val="24"/>
            <w:lang w:eastAsia="nb-NO"/>
          </w:rPr>
          <w:t>Når barn er pårørende - barneperspektivet</w:t>
        </w:r>
      </w:hyperlink>
      <w:r w:rsidR="004A1910">
        <w:rPr>
          <w:rFonts w:ascii="VAG Rounded Std Thin" w:eastAsia="Times New Roman" w:hAnsi="VAG Rounded Std Thin" w:cs="Times New Roman"/>
          <w:color w:val="2B2C2C"/>
          <w:sz w:val="24"/>
          <w:szCs w:val="24"/>
          <w:lang w:eastAsia="nb-NO"/>
        </w:rPr>
        <w:t xml:space="preserve">, </w:t>
      </w:r>
      <w:hyperlink r:id="rId22" w:history="1">
        <w:r w:rsidR="004A1910" w:rsidRPr="002B539B">
          <w:rPr>
            <w:rStyle w:val="Hyperkobling"/>
            <w:rFonts w:ascii="VAG Rounded Std Thin" w:eastAsia="Times New Roman" w:hAnsi="VAG Rounded Std Thin"/>
            <w:sz w:val="24"/>
            <w:szCs w:val="24"/>
            <w:lang w:eastAsia="nb-NO"/>
          </w:rPr>
          <w:t>Voksne for barn</w:t>
        </w:r>
      </w:hyperlink>
      <w:r w:rsidR="004A1910" w:rsidRPr="002B539B">
        <w:rPr>
          <w:rFonts w:ascii="VAG Rounded Std Thin" w:eastAsia="Times New Roman" w:hAnsi="VAG Rounded Std Thin" w:cs="Times New Roman"/>
          <w:color w:val="2B2C2C"/>
          <w:sz w:val="24"/>
          <w:szCs w:val="24"/>
          <w:lang w:eastAsia="nb-NO"/>
        </w:rPr>
        <w:t xml:space="preserve"> </w:t>
      </w:r>
      <w:r w:rsidR="004A1910">
        <w:rPr>
          <w:rFonts w:ascii="VAG Rounded Std Thin" w:eastAsia="Times New Roman" w:hAnsi="VAG Rounded Std Thin" w:cs="Times New Roman"/>
          <w:color w:val="2B2C2C"/>
          <w:sz w:val="24"/>
          <w:szCs w:val="24"/>
          <w:lang w:eastAsia="nb-NO"/>
        </w:rPr>
        <w:t xml:space="preserve">, </w:t>
      </w:r>
      <w:hyperlink r:id="rId23" w:history="1">
        <w:r w:rsidR="004A1910" w:rsidRPr="002B539B">
          <w:rPr>
            <w:rStyle w:val="Hyperkobling"/>
            <w:rFonts w:ascii="VAG Rounded Std Thin" w:eastAsia="Times New Roman" w:hAnsi="VAG Rounded Std Thin"/>
            <w:sz w:val="24"/>
            <w:szCs w:val="24"/>
            <w:lang w:eastAsia="nb-NO"/>
          </w:rPr>
          <w:t>Napha, snakketøyet</w:t>
        </w:r>
      </w:hyperlink>
      <w:r w:rsidR="004A1910">
        <w:rPr>
          <w:rFonts w:ascii="VAG Rounded Std Thin" w:eastAsia="Times New Roman" w:hAnsi="VAG Rounded Std Thin" w:cs="Times New Roman"/>
          <w:color w:val="2B2C2C"/>
          <w:sz w:val="24"/>
          <w:szCs w:val="24"/>
          <w:lang w:eastAsia="nb-NO"/>
        </w:rPr>
        <w:t xml:space="preserve">, </w:t>
      </w:r>
      <w:hyperlink r:id="rId24" w:history="1">
        <w:r w:rsidR="004A1910" w:rsidRPr="002B539B">
          <w:rPr>
            <w:rStyle w:val="Hyperkobling"/>
            <w:rFonts w:ascii="VAG Rounded Std Thin" w:eastAsia="Times New Roman" w:hAnsi="VAG Rounded Std Thin"/>
            <w:sz w:val="24"/>
            <w:szCs w:val="24"/>
            <w:lang w:eastAsia="nb-NO"/>
          </w:rPr>
          <w:t>Morild</w:t>
        </w:r>
      </w:hyperlink>
      <w:r w:rsidR="004A1910">
        <w:rPr>
          <w:rFonts w:ascii="VAG Rounded Std Thin" w:eastAsia="Times New Roman" w:hAnsi="VAG Rounded Std Thin" w:cs="Times New Roman"/>
          <w:color w:val="2B2C2C"/>
          <w:sz w:val="24"/>
          <w:szCs w:val="24"/>
          <w:lang w:eastAsia="nb-NO"/>
        </w:rPr>
        <w:t xml:space="preserve">, </w:t>
      </w:r>
      <w:hyperlink r:id="rId25" w:history="1">
        <w:r w:rsidR="004A1910" w:rsidRPr="002B539B">
          <w:rPr>
            <w:rStyle w:val="Hyperkobling"/>
            <w:rFonts w:ascii="VAG Rounded Std Thin" w:eastAsia="Times New Roman" w:hAnsi="VAG Rounded Std Thin"/>
            <w:sz w:val="24"/>
            <w:szCs w:val="24"/>
            <w:lang w:eastAsia="nb-NO"/>
          </w:rPr>
          <w:t>Ung.no</w:t>
        </w:r>
      </w:hyperlink>
      <w:r w:rsidR="004A1910">
        <w:rPr>
          <w:rFonts w:ascii="VAG Rounded Std Thin" w:eastAsia="Times New Roman" w:hAnsi="VAG Rounded Std Thin" w:cs="Times New Roman"/>
          <w:color w:val="2B2C2C"/>
          <w:sz w:val="24"/>
          <w:szCs w:val="24"/>
          <w:lang w:eastAsia="nb-NO"/>
        </w:rPr>
        <w:t xml:space="preserve">, </w:t>
      </w:r>
      <w:hyperlink r:id="rId26" w:history="1">
        <w:r w:rsidR="004A1910" w:rsidRPr="002B539B">
          <w:rPr>
            <w:rStyle w:val="Hyperkobling"/>
            <w:rFonts w:ascii="VAG Rounded Std Thin" w:eastAsia="Times New Roman" w:hAnsi="VAG Rounded Std Thin"/>
            <w:sz w:val="24"/>
            <w:szCs w:val="24"/>
            <w:lang w:eastAsia="nb-NO"/>
          </w:rPr>
          <w:t>Kors på halsen</w:t>
        </w:r>
      </w:hyperlink>
    </w:p>
    <w:p w14:paraId="021EBF14" w14:textId="77777777" w:rsidR="004A1910" w:rsidRPr="004A1910"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sidRPr="002B539B">
        <w:rPr>
          <w:rFonts w:ascii="VAG Rounded Std Thin" w:eastAsia="Times New Roman" w:hAnsi="VAG Rounded Std Thin" w:cs="Times New Roman"/>
          <w:color w:val="2B2C2C"/>
          <w:sz w:val="24"/>
          <w:szCs w:val="24"/>
          <w:lang w:eastAsia="nb-NO"/>
        </w:rPr>
        <w:t>«Meg også» er en aktivitets- og loggbok for unge pårørende, utarbeidet av Oslo Universitetssykehus, den er nå digitalisert og kan lastes gratis ned.</w:t>
      </w:r>
    </w:p>
    <w:sectPr w:rsidR="004A1910" w:rsidRPr="004A1910">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6148" w14:textId="77777777" w:rsidR="009E4B5D" w:rsidRDefault="009E4B5D" w:rsidP="002217FA">
      <w:pPr>
        <w:spacing w:after="0" w:line="240" w:lineRule="auto"/>
      </w:pPr>
      <w:r>
        <w:separator/>
      </w:r>
    </w:p>
  </w:endnote>
  <w:endnote w:type="continuationSeparator" w:id="0">
    <w:p w14:paraId="617CFA05" w14:textId="77777777" w:rsidR="009E4B5D" w:rsidRDefault="009E4B5D"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5118" w14:textId="5C2316EF" w:rsidR="004336B9" w:rsidRDefault="00904C1C">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E8B" w14:textId="77777777" w:rsidR="009E4B5D" w:rsidRDefault="009E4B5D" w:rsidP="002217FA">
      <w:pPr>
        <w:spacing w:after="0" w:line="240" w:lineRule="auto"/>
      </w:pPr>
      <w:r>
        <w:separator/>
      </w:r>
    </w:p>
  </w:footnote>
  <w:footnote w:type="continuationSeparator" w:id="0">
    <w:p w14:paraId="73B428C1" w14:textId="77777777" w:rsidR="009E4B5D" w:rsidRDefault="009E4B5D"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322B"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60CF5773" wp14:editId="15284E56">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30F14D99" w14:textId="77777777" w:rsidR="002D447E" w:rsidRDefault="002D447E" w:rsidP="004C6396">
    <w:pPr>
      <w:pStyle w:val="Topptekst"/>
      <w:jc w:val="right"/>
      <w:rPr>
        <w:noProof/>
        <w:lang w:eastAsia="nb-NO"/>
      </w:rPr>
    </w:pPr>
  </w:p>
  <w:p w14:paraId="343AC657" w14:textId="77777777" w:rsidR="002D447E" w:rsidRDefault="002D447E" w:rsidP="004C6396">
    <w:pPr>
      <w:pStyle w:val="Topptekst"/>
      <w:jc w:val="right"/>
    </w:pPr>
  </w:p>
  <w:p w14:paraId="4DD7D6B0" w14:textId="77777777" w:rsidR="004C6396" w:rsidRDefault="004C6396" w:rsidP="004C6396">
    <w:pPr>
      <w:pStyle w:val="Topptekst"/>
      <w:jc w:val="right"/>
    </w:pPr>
  </w:p>
  <w:p w14:paraId="6C540B08"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75"/>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1636BB6"/>
    <w:multiLevelType w:val="hybridMultilevel"/>
    <w:tmpl w:val="230A8C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A1798A"/>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67F7348"/>
    <w:multiLevelType w:val="hybridMultilevel"/>
    <w:tmpl w:val="FD30B4F6"/>
    <w:lvl w:ilvl="0" w:tplc="DDC8E3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EB0BEB"/>
    <w:multiLevelType w:val="hybridMultilevel"/>
    <w:tmpl w:val="B7361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4C2689"/>
    <w:multiLevelType w:val="hybridMultilevel"/>
    <w:tmpl w:val="39C6AF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731E42"/>
    <w:multiLevelType w:val="hybridMultilevel"/>
    <w:tmpl w:val="E1B0D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911D84"/>
    <w:multiLevelType w:val="hybridMultilevel"/>
    <w:tmpl w:val="07ACC4C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9B7EC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5BB51C1"/>
    <w:multiLevelType w:val="hybridMultilevel"/>
    <w:tmpl w:val="ABA0A4D0"/>
    <w:lvl w:ilvl="0" w:tplc="4F64138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15E3599E"/>
    <w:multiLevelType w:val="singleLevel"/>
    <w:tmpl w:val="954C1768"/>
    <w:lvl w:ilvl="0">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abstractNum>
  <w:abstractNum w:abstractNumId="11" w15:restartNumberingAfterBreak="0">
    <w:nsid w:val="18E243EA"/>
    <w:multiLevelType w:val="hybridMultilevel"/>
    <w:tmpl w:val="ADDA0FE6"/>
    <w:lvl w:ilvl="0" w:tplc="647EC98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500FCF"/>
    <w:multiLevelType w:val="hybridMultilevel"/>
    <w:tmpl w:val="D87807EC"/>
    <w:lvl w:ilvl="0" w:tplc="CE841532">
      <w:start w:val="1"/>
      <w:numFmt w:val="bullet"/>
      <w:lvlText w:val="-"/>
      <w:lvlJc w:val="left"/>
      <w:pPr>
        <w:ind w:left="720" w:hanging="360"/>
      </w:pPr>
      <w:rPr>
        <w:rFonts w:ascii="Cambria" w:eastAsiaTheme="minorHAnsi"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60827"/>
    <w:multiLevelType w:val="hybridMultilevel"/>
    <w:tmpl w:val="09FECA26"/>
    <w:lvl w:ilvl="0" w:tplc="14A2035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0A659F"/>
    <w:multiLevelType w:val="hybridMultilevel"/>
    <w:tmpl w:val="799CD71A"/>
    <w:lvl w:ilvl="0" w:tplc="BAD4C9A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5DB027C"/>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2B6342F3"/>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E4B249A"/>
    <w:multiLevelType w:val="hybridMultilevel"/>
    <w:tmpl w:val="15FA93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EA81F78"/>
    <w:multiLevelType w:val="hybridMultilevel"/>
    <w:tmpl w:val="F0D82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0A70BE"/>
    <w:multiLevelType w:val="hybridMultilevel"/>
    <w:tmpl w:val="D61ED1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5442851"/>
    <w:multiLevelType w:val="hybridMultilevel"/>
    <w:tmpl w:val="3894D066"/>
    <w:lvl w:ilvl="0" w:tplc="ABC432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D52AE5"/>
    <w:multiLevelType w:val="hybridMultilevel"/>
    <w:tmpl w:val="311EB52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2" w15:restartNumberingAfterBreak="0">
    <w:nsid w:val="3B2C35D2"/>
    <w:multiLevelType w:val="singleLevel"/>
    <w:tmpl w:val="121C14C8"/>
    <w:lvl w:ilvl="0">
      <w:start w:val="1"/>
      <w:numFmt w:val="bullet"/>
      <w:lvlText w:val=""/>
      <w:lvlJc w:val="left"/>
      <w:pPr>
        <w:tabs>
          <w:tab w:val="num" w:pos="720"/>
        </w:tabs>
        <w:ind w:left="720" w:hanging="360"/>
      </w:pPr>
      <w:rPr>
        <w:rFonts w:ascii="Symbol" w:eastAsia="Symbol" w:hAnsi="Symbol" w:cs="Symbol" w:hint="default"/>
        <w:b w:val="0"/>
        <w:i w:val="0"/>
        <w:strike w:val="0"/>
        <w:dstrike w:val="0"/>
        <w:color w:val="FF0000"/>
        <w:position w:val="0"/>
        <w:sz w:val="22"/>
        <w:u w:val="none"/>
        <w:effect w:val="none"/>
      </w:rPr>
    </w:lvl>
  </w:abstractNum>
  <w:abstractNum w:abstractNumId="23" w15:restartNumberingAfterBreak="0">
    <w:nsid w:val="3CBE0DE7"/>
    <w:multiLevelType w:val="hybridMultilevel"/>
    <w:tmpl w:val="2DDE1C74"/>
    <w:lvl w:ilvl="0" w:tplc="954C1768">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C57BE1"/>
    <w:multiLevelType w:val="hybridMultilevel"/>
    <w:tmpl w:val="D220A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7616A0"/>
    <w:multiLevelType w:val="hybridMultilevel"/>
    <w:tmpl w:val="66C2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C02ACC"/>
    <w:multiLevelType w:val="hybridMultilevel"/>
    <w:tmpl w:val="F95A81F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15:restartNumberingAfterBreak="0">
    <w:nsid w:val="45272222"/>
    <w:multiLevelType w:val="hybridMultilevel"/>
    <w:tmpl w:val="EE9C6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84672D8"/>
    <w:multiLevelType w:val="hybridMultilevel"/>
    <w:tmpl w:val="3EF80B94"/>
    <w:lvl w:ilvl="0" w:tplc="F07416E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07367B"/>
    <w:multiLevelType w:val="hybridMultilevel"/>
    <w:tmpl w:val="9DBCD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2A6E75"/>
    <w:multiLevelType w:val="hybridMultilevel"/>
    <w:tmpl w:val="76CE537A"/>
    <w:lvl w:ilvl="0" w:tplc="F58ECA04">
      <w:start w:val="2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F47128"/>
    <w:multiLevelType w:val="hybridMultilevel"/>
    <w:tmpl w:val="2AC41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D542E56"/>
    <w:multiLevelType w:val="hybridMultilevel"/>
    <w:tmpl w:val="F0EE94D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D9035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686071C7"/>
    <w:multiLevelType w:val="hybridMultilevel"/>
    <w:tmpl w:val="66345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0971A8B"/>
    <w:multiLevelType w:val="hybridMultilevel"/>
    <w:tmpl w:val="D422A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365D66"/>
    <w:multiLevelType w:val="hybridMultilevel"/>
    <w:tmpl w:val="BF00D8FA"/>
    <w:lvl w:ilvl="0" w:tplc="75305274">
      <w:start w:val="1"/>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43B43D7"/>
    <w:multiLevelType w:val="hybridMultilevel"/>
    <w:tmpl w:val="85602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880E7E"/>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77DD2954"/>
    <w:multiLevelType w:val="hybridMultilevel"/>
    <w:tmpl w:val="760C4C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DF21226"/>
    <w:multiLevelType w:val="hybridMultilevel"/>
    <w:tmpl w:val="EE40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B36B00"/>
    <w:multiLevelType w:val="hybridMultilevel"/>
    <w:tmpl w:val="6B341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13"/>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2"/>
  </w:num>
  <w:num w:numId="11">
    <w:abstractNumId w:val="23"/>
  </w:num>
  <w:num w:numId="12">
    <w:abstractNumId w:val="25"/>
  </w:num>
  <w:num w:numId="13">
    <w:abstractNumId w:val="26"/>
  </w:num>
  <w:num w:numId="14">
    <w:abstractNumId w:val="12"/>
  </w:num>
  <w:num w:numId="15">
    <w:abstractNumId w:val="1"/>
  </w:num>
  <w:num w:numId="16">
    <w:abstractNumId w:val="38"/>
  </w:num>
  <w:num w:numId="17">
    <w:abstractNumId w:val="2"/>
  </w:num>
  <w:num w:numId="18">
    <w:abstractNumId w:val="15"/>
  </w:num>
  <w:num w:numId="19">
    <w:abstractNumId w:val="40"/>
  </w:num>
  <w:num w:numId="20">
    <w:abstractNumId w:val="34"/>
  </w:num>
  <w:num w:numId="21">
    <w:abstractNumId w:val="4"/>
  </w:num>
  <w:num w:numId="22">
    <w:abstractNumId w:val="14"/>
  </w:num>
  <w:num w:numId="23">
    <w:abstractNumId w:val="11"/>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3"/>
  </w:num>
  <w:num w:numId="28">
    <w:abstractNumId w:val="18"/>
  </w:num>
  <w:num w:numId="29">
    <w:abstractNumId w:val="31"/>
  </w:num>
  <w:num w:numId="30">
    <w:abstractNumId w:val="41"/>
  </w:num>
  <w:num w:numId="31">
    <w:abstractNumId w:val="37"/>
  </w:num>
  <w:num w:numId="32">
    <w:abstractNumId w:val="2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6"/>
  </w:num>
  <w:num w:numId="37">
    <w:abstractNumId w:val="20"/>
  </w:num>
  <w:num w:numId="38">
    <w:abstractNumId w:val="7"/>
  </w:num>
  <w:num w:numId="39">
    <w:abstractNumId w:val="24"/>
  </w:num>
  <w:num w:numId="40">
    <w:abstractNumId w:val="35"/>
  </w:num>
  <w:num w:numId="41">
    <w:abstractNumId w:val="30"/>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47"/>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5CAF"/>
    <w:rsid w:val="00090DB2"/>
    <w:rsid w:val="00090DFB"/>
    <w:rsid w:val="000A495F"/>
    <w:rsid w:val="000B32BB"/>
    <w:rsid w:val="000C1AD9"/>
    <w:rsid w:val="000C1D54"/>
    <w:rsid w:val="000C5091"/>
    <w:rsid w:val="000C75BC"/>
    <w:rsid w:val="000D434A"/>
    <w:rsid w:val="000D79F2"/>
    <w:rsid w:val="000F2C17"/>
    <w:rsid w:val="000F41E0"/>
    <w:rsid w:val="00101598"/>
    <w:rsid w:val="001050FD"/>
    <w:rsid w:val="001146E9"/>
    <w:rsid w:val="00114DFE"/>
    <w:rsid w:val="00130083"/>
    <w:rsid w:val="001400B5"/>
    <w:rsid w:val="00150192"/>
    <w:rsid w:val="00152469"/>
    <w:rsid w:val="00154E1F"/>
    <w:rsid w:val="001551B6"/>
    <w:rsid w:val="001644A3"/>
    <w:rsid w:val="00170077"/>
    <w:rsid w:val="00172716"/>
    <w:rsid w:val="001804FA"/>
    <w:rsid w:val="00184BFE"/>
    <w:rsid w:val="001A3521"/>
    <w:rsid w:val="001A3A38"/>
    <w:rsid w:val="001A4176"/>
    <w:rsid w:val="001A4B3A"/>
    <w:rsid w:val="001B104A"/>
    <w:rsid w:val="001B497B"/>
    <w:rsid w:val="001B5AAE"/>
    <w:rsid w:val="001B7B71"/>
    <w:rsid w:val="001C2254"/>
    <w:rsid w:val="001C2477"/>
    <w:rsid w:val="001C25C8"/>
    <w:rsid w:val="001D4A36"/>
    <w:rsid w:val="001D7625"/>
    <w:rsid w:val="001F610E"/>
    <w:rsid w:val="00205971"/>
    <w:rsid w:val="002070F3"/>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FC5"/>
    <w:rsid w:val="00353650"/>
    <w:rsid w:val="00364B15"/>
    <w:rsid w:val="00371C4E"/>
    <w:rsid w:val="00375FAB"/>
    <w:rsid w:val="00385A58"/>
    <w:rsid w:val="00386D46"/>
    <w:rsid w:val="0039643F"/>
    <w:rsid w:val="003A06DC"/>
    <w:rsid w:val="003A10A8"/>
    <w:rsid w:val="003A1C24"/>
    <w:rsid w:val="003A566C"/>
    <w:rsid w:val="003A747A"/>
    <w:rsid w:val="003B3273"/>
    <w:rsid w:val="003B3DFD"/>
    <w:rsid w:val="003B4C94"/>
    <w:rsid w:val="003B4EFE"/>
    <w:rsid w:val="003B69CE"/>
    <w:rsid w:val="003B704D"/>
    <w:rsid w:val="003E1D72"/>
    <w:rsid w:val="00400EA8"/>
    <w:rsid w:val="00405B99"/>
    <w:rsid w:val="00411B9F"/>
    <w:rsid w:val="00412866"/>
    <w:rsid w:val="00416B34"/>
    <w:rsid w:val="00421C79"/>
    <w:rsid w:val="00426BC2"/>
    <w:rsid w:val="004336B9"/>
    <w:rsid w:val="004349C3"/>
    <w:rsid w:val="004357C1"/>
    <w:rsid w:val="004406B6"/>
    <w:rsid w:val="00446F87"/>
    <w:rsid w:val="004519D4"/>
    <w:rsid w:val="0045713D"/>
    <w:rsid w:val="004655F8"/>
    <w:rsid w:val="004737C9"/>
    <w:rsid w:val="00477432"/>
    <w:rsid w:val="004834A6"/>
    <w:rsid w:val="00483C15"/>
    <w:rsid w:val="0049077B"/>
    <w:rsid w:val="00493252"/>
    <w:rsid w:val="004952F1"/>
    <w:rsid w:val="00495925"/>
    <w:rsid w:val="004A1910"/>
    <w:rsid w:val="004A26A6"/>
    <w:rsid w:val="004A27B5"/>
    <w:rsid w:val="004A3E83"/>
    <w:rsid w:val="004B1DF6"/>
    <w:rsid w:val="004B2AD3"/>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3C31"/>
    <w:rsid w:val="00525EA7"/>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D204D"/>
    <w:rsid w:val="005E03BE"/>
    <w:rsid w:val="005E21A2"/>
    <w:rsid w:val="005F650B"/>
    <w:rsid w:val="00605EC1"/>
    <w:rsid w:val="006061B6"/>
    <w:rsid w:val="006079D6"/>
    <w:rsid w:val="00607ECF"/>
    <w:rsid w:val="006108C1"/>
    <w:rsid w:val="00611AAD"/>
    <w:rsid w:val="006162F9"/>
    <w:rsid w:val="00617BF3"/>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879F4"/>
    <w:rsid w:val="0069140B"/>
    <w:rsid w:val="00692462"/>
    <w:rsid w:val="0069534D"/>
    <w:rsid w:val="0069710D"/>
    <w:rsid w:val="00697495"/>
    <w:rsid w:val="00697DA1"/>
    <w:rsid w:val="006A389D"/>
    <w:rsid w:val="006B2A94"/>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5ED"/>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314EB"/>
    <w:rsid w:val="00834C48"/>
    <w:rsid w:val="0083655E"/>
    <w:rsid w:val="00836D3F"/>
    <w:rsid w:val="00841410"/>
    <w:rsid w:val="00844F40"/>
    <w:rsid w:val="00861058"/>
    <w:rsid w:val="00862836"/>
    <w:rsid w:val="008628A4"/>
    <w:rsid w:val="0086401B"/>
    <w:rsid w:val="00864466"/>
    <w:rsid w:val="008748F0"/>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6158"/>
    <w:rsid w:val="008E284C"/>
    <w:rsid w:val="008E2EB0"/>
    <w:rsid w:val="008E45DB"/>
    <w:rsid w:val="008E7252"/>
    <w:rsid w:val="008E7A1B"/>
    <w:rsid w:val="008F243E"/>
    <w:rsid w:val="008F259C"/>
    <w:rsid w:val="00900B83"/>
    <w:rsid w:val="00904C1C"/>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61C00"/>
    <w:rsid w:val="00962407"/>
    <w:rsid w:val="00963BA7"/>
    <w:rsid w:val="00967FA3"/>
    <w:rsid w:val="00972831"/>
    <w:rsid w:val="009747BE"/>
    <w:rsid w:val="00983756"/>
    <w:rsid w:val="00995DE3"/>
    <w:rsid w:val="009A2438"/>
    <w:rsid w:val="009A3950"/>
    <w:rsid w:val="009A7B09"/>
    <w:rsid w:val="009C244A"/>
    <w:rsid w:val="009C4656"/>
    <w:rsid w:val="009E2948"/>
    <w:rsid w:val="009E4B5D"/>
    <w:rsid w:val="009F2E6E"/>
    <w:rsid w:val="00A0297D"/>
    <w:rsid w:val="00A06B0A"/>
    <w:rsid w:val="00A12C8A"/>
    <w:rsid w:val="00A20F7B"/>
    <w:rsid w:val="00A239AC"/>
    <w:rsid w:val="00A30F91"/>
    <w:rsid w:val="00A37423"/>
    <w:rsid w:val="00A41B9B"/>
    <w:rsid w:val="00A503EE"/>
    <w:rsid w:val="00A5139B"/>
    <w:rsid w:val="00A523B4"/>
    <w:rsid w:val="00A52C6F"/>
    <w:rsid w:val="00A577BF"/>
    <w:rsid w:val="00A62237"/>
    <w:rsid w:val="00A71162"/>
    <w:rsid w:val="00A72DE8"/>
    <w:rsid w:val="00A84244"/>
    <w:rsid w:val="00A8486D"/>
    <w:rsid w:val="00A95AAE"/>
    <w:rsid w:val="00AA7457"/>
    <w:rsid w:val="00AC1CDF"/>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305EA"/>
    <w:rsid w:val="00B33C6B"/>
    <w:rsid w:val="00B34599"/>
    <w:rsid w:val="00B35050"/>
    <w:rsid w:val="00B42D5D"/>
    <w:rsid w:val="00B467F0"/>
    <w:rsid w:val="00B503C4"/>
    <w:rsid w:val="00B61713"/>
    <w:rsid w:val="00B61EC1"/>
    <w:rsid w:val="00B62A57"/>
    <w:rsid w:val="00B66FFB"/>
    <w:rsid w:val="00B82A58"/>
    <w:rsid w:val="00B9445D"/>
    <w:rsid w:val="00B95A2F"/>
    <w:rsid w:val="00B965FF"/>
    <w:rsid w:val="00BA2A82"/>
    <w:rsid w:val="00BA417F"/>
    <w:rsid w:val="00BB10C9"/>
    <w:rsid w:val="00BC40B7"/>
    <w:rsid w:val="00BC4FDA"/>
    <w:rsid w:val="00BC521B"/>
    <w:rsid w:val="00BC781C"/>
    <w:rsid w:val="00BC7D55"/>
    <w:rsid w:val="00BD78D3"/>
    <w:rsid w:val="00BE1D14"/>
    <w:rsid w:val="00BE731E"/>
    <w:rsid w:val="00BF1E9E"/>
    <w:rsid w:val="00BF5AF0"/>
    <w:rsid w:val="00C0035C"/>
    <w:rsid w:val="00C1021F"/>
    <w:rsid w:val="00C16673"/>
    <w:rsid w:val="00C24EE7"/>
    <w:rsid w:val="00C30432"/>
    <w:rsid w:val="00C57DB4"/>
    <w:rsid w:val="00C64531"/>
    <w:rsid w:val="00C65529"/>
    <w:rsid w:val="00C71399"/>
    <w:rsid w:val="00C71866"/>
    <w:rsid w:val="00C771FC"/>
    <w:rsid w:val="00C8480A"/>
    <w:rsid w:val="00C85DBF"/>
    <w:rsid w:val="00C92732"/>
    <w:rsid w:val="00C93351"/>
    <w:rsid w:val="00C939FF"/>
    <w:rsid w:val="00CA129F"/>
    <w:rsid w:val="00CA5F2E"/>
    <w:rsid w:val="00CA6A13"/>
    <w:rsid w:val="00CB06B3"/>
    <w:rsid w:val="00CB1002"/>
    <w:rsid w:val="00CB201A"/>
    <w:rsid w:val="00CB5410"/>
    <w:rsid w:val="00CC1D6A"/>
    <w:rsid w:val="00CC641E"/>
    <w:rsid w:val="00CC6733"/>
    <w:rsid w:val="00CD2B3A"/>
    <w:rsid w:val="00CD2B44"/>
    <w:rsid w:val="00CD2FFD"/>
    <w:rsid w:val="00CE0D70"/>
    <w:rsid w:val="00CE7ABC"/>
    <w:rsid w:val="00CF1D58"/>
    <w:rsid w:val="00CF2F1D"/>
    <w:rsid w:val="00D07474"/>
    <w:rsid w:val="00D13E9A"/>
    <w:rsid w:val="00D14CE3"/>
    <w:rsid w:val="00D15CC2"/>
    <w:rsid w:val="00D310A5"/>
    <w:rsid w:val="00D312C0"/>
    <w:rsid w:val="00D32820"/>
    <w:rsid w:val="00D32FCA"/>
    <w:rsid w:val="00D350D6"/>
    <w:rsid w:val="00D4146B"/>
    <w:rsid w:val="00D46BA4"/>
    <w:rsid w:val="00D5297F"/>
    <w:rsid w:val="00D52E37"/>
    <w:rsid w:val="00D56FC7"/>
    <w:rsid w:val="00D62CB3"/>
    <w:rsid w:val="00D636AF"/>
    <w:rsid w:val="00D7002F"/>
    <w:rsid w:val="00D70485"/>
    <w:rsid w:val="00D71047"/>
    <w:rsid w:val="00D72309"/>
    <w:rsid w:val="00D85C45"/>
    <w:rsid w:val="00D8788E"/>
    <w:rsid w:val="00D94A58"/>
    <w:rsid w:val="00DA3D21"/>
    <w:rsid w:val="00DA409F"/>
    <w:rsid w:val="00DB1A6D"/>
    <w:rsid w:val="00DB6E8A"/>
    <w:rsid w:val="00DC167C"/>
    <w:rsid w:val="00DD0EDE"/>
    <w:rsid w:val="00DD1465"/>
    <w:rsid w:val="00DD3FAA"/>
    <w:rsid w:val="00DE2C1F"/>
    <w:rsid w:val="00DF1960"/>
    <w:rsid w:val="00DF4EA4"/>
    <w:rsid w:val="00DF7424"/>
    <w:rsid w:val="00E004DE"/>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218D"/>
    <w:rsid w:val="00E52FF6"/>
    <w:rsid w:val="00E53DED"/>
    <w:rsid w:val="00E567A5"/>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7F5B"/>
    <w:rsid w:val="00F91593"/>
    <w:rsid w:val="00F97B70"/>
    <w:rsid w:val="00FC1BB0"/>
    <w:rsid w:val="00FC3961"/>
    <w:rsid w:val="00FC46BD"/>
    <w:rsid w:val="00FD0D0E"/>
    <w:rsid w:val="00FD16BA"/>
    <w:rsid w:val="00FD64E0"/>
    <w:rsid w:val="00FD6AB3"/>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91D8C"/>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47"/>
    <w:rPr>
      <w:rFonts w:ascii="Cambria" w:hAnsi="Cambr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eRsC8Gf9DtE" TargetMode="External"/><Relationship Id="rId18" Type="http://schemas.openxmlformats.org/officeDocument/2006/relationships/hyperlink" Target="https://www.parorendesenteret.no/hjem" TargetMode="External"/><Relationship Id="rId26" Type="http://schemas.openxmlformats.org/officeDocument/2006/relationships/hyperlink" Target="https://korspaahalsen.rodekors.no/" TargetMode="External"/><Relationship Id="rId3" Type="http://schemas.openxmlformats.org/officeDocument/2006/relationships/customXml" Target="../customXml/item3.xml"/><Relationship Id="rId21" Type="http://schemas.openxmlformats.org/officeDocument/2006/relationships/hyperlink" Target="https://www.youtube.com/watch?v=RLEl-L9tNeQ" TargetMode="External"/><Relationship Id="rId7" Type="http://schemas.openxmlformats.org/officeDocument/2006/relationships/settings" Target="settings.xml"/><Relationship Id="rId12" Type="http://schemas.openxmlformats.org/officeDocument/2006/relationships/hyperlink" Target="https://www.youtube.com/watch?v=7nV31Gk4u6Q" TargetMode="External"/><Relationship Id="rId17" Type="http://schemas.openxmlformats.org/officeDocument/2006/relationships/hyperlink" Target="https://www.helsedirektoratet.no/veiledere/parorendeveileder/avklare-hvem-som-er-parorende-deres-rolle-og-fore-journal/barn-som-parorende" TargetMode="External"/><Relationship Id="rId25" Type="http://schemas.openxmlformats.org/officeDocument/2006/relationships/hyperlink" Target="https://www.ung.no/" TargetMode="External"/><Relationship Id="rId2" Type="http://schemas.openxmlformats.org/officeDocument/2006/relationships/customXml" Target="../customXml/item2.xml"/><Relationship Id="rId16" Type="http://schemas.openxmlformats.org/officeDocument/2006/relationships/hyperlink" Target="http://media.helsekompetanse.no/2018/barn/index.html" TargetMode="External"/><Relationship Id="rId20" Type="http://schemas.openxmlformats.org/officeDocument/2006/relationships/hyperlink" Target="https://kreftforeningen.no/content/uploads/2018/08/mor-eller-far-er-alvorlig-syk-jan16-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jesdal.kommune.no/tjenester/barn-og-familie/hvor-er-hjelpen-nar-jeg-trenger-den.499009.aspx" TargetMode="External"/><Relationship Id="rId24" Type="http://schemas.openxmlformats.org/officeDocument/2006/relationships/hyperlink" Target="https://www.sidetmedord.no/Lenker/Morild" TargetMode="External"/><Relationship Id="rId5" Type="http://schemas.openxmlformats.org/officeDocument/2006/relationships/numbering" Target="numbering.xml"/><Relationship Id="rId15" Type="http://schemas.openxmlformats.org/officeDocument/2006/relationships/hyperlink" Target="https://www.bing.com/videos/search?q=det+vi+ikke+snakker+om+film&amp;docid=607997765318807379&amp;mid=80C05A1CA16C182CB00780C05A1CA16C182CB007&amp;view=detail&amp;FORM=VIRE" TargetMode="External"/><Relationship Id="rId23" Type="http://schemas.openxmlformats.org/officeDocument/2006/relationships/hyperlink" Target="https://www.napha.no/content/15013/Nytt-verktoy-kan-skape-bedre-samtaler-med-bar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geparorend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vlOSphxc0c" TargetMode="External"/><Relationship Id="rId22" Type="http://schemas.openxmlformats.org/officeDocument/2006/relationships/hyperlink" Target="https://vfb.n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2EC03CA044E24993E17B30EDFCB812" ma:contentTypeVersion="8" ma:contentTypeDescription="Opprett et nytt dokument." ma:contentTypeScope="" ma:versionID="3784df252768baeb284a6dfd9d7642ec">
  <xsd:schema xmlns:xsd="http://www.w3.org/2001/XMLSchema" xmlns:xs="http://www.w3.org/2001/XMLSchema" xmlns:p="http://schemas.microsoft.com/office/2006/metadata/properties" xmlns:ns3="e53f48a2-2aed-46b6-ad51-ca94e6957479" targetNamespace="http://schemas.microsoft.com/office/2006/metadata/properties" ma:root="true" ma:fieldsID="015208dd3a55a5b41d93abb12e828904" ns3:_="">
    <xsd:import namespace="e53f48a2-2aed-46b6-ad51-ca94e69574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48a2-2aed-46b6-ad51-ca94e6957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0B07-EF0D-451A-8A2D-01C485990C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f48a2-2aed-46b6-ad51-ca94e695747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6DEBA97B-19CE-4638-8A94-14BD5E53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48a2-2aed-46b6-ad51-ca94e6957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DB931-C069-4E21-B781-3F992ED3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0</TotalTime>
  <Pages>2</Pages>
  <Words>963</Words>
  <Characters>5110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Marianne Aarhoug Salvesen</cp:lastModifiedBy>
  <cp:revision>2</cp:revision>
  <cp:lastPrinted>2018-01-10T11:13:00Z</cp:lastPrinted>
  <dcterms:created xsi:type="dcterms:W3CDTF">2021-09-03T23:28:00Z</dcterms:created>
  <dcterms:modified xsi:type="dcterms:W3CDTF">2021-09-03T23:28:00Z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0x0101007D2EC03CA044E24993E17B30EDFCB812</vt:lpwstr>
  </property>
</Properties>
</file>